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8F" w:rsidRDefault="0028488F" w:rsidP="00B535F9">
      <w:pPr>
        <w:jc w:val="center"/>
      </w:pPr>
    </w:p>
    <w:p w:rsidR="00B535F9" w:rsidRPr="0028488F" w:rsidRDefault="00B535F9" w:rsidP="00B535F9">
      <w:pPr>
        <w:jc w:val="center"/>
      </w:pPr>
      <w:r w:rsidRPr="0028488F">
        <w:t>СВЕДЕНИЯ</w:t>
      </w:r>
    </w:p>
    <w:p w:rsidR="00B535F9" w:rsidRPr="0028488F" w:rsidRDefault="00B535F9" w:rsidP="00B535F9">
      <w:pPr>
        <w:jc w:val="center"/>
      </w:pPr>
      <w:r w:rsidRPr="0028488F">
        <w:t xml:space="preserve">о доходах, об имуществе и обязательствах имущественного характера муниципальных служащих </w:t>
      </w:r>
    </w:p>
    <w:p w:rsidR="00B535F9" w:rsidRPr="0028488F" w:rsidRDefault="00B535F9" w:rsidP="00B535F9">
      <w:pPr>
        <w:jc w:val="center"/>
      </w:pPr>
      <w:r w:rsidRPr="0028488F">
        <w:t xml:space="preserve">администрации Новолитовского сельского поселения Партизанского муниципального района </w:t>
      </w:r>
    </w:p>
    <w:p w:rsidR="00B535F9" w:rsidRPr="0028488F" w:rsidRDefault="00FD35CF" w:rsidP="00B535F9">
      <w:pPr>
        <w:jc w:val="center"/>
      </w:pPr>
      <w:r>
        <w:t>и членов их семей за 2014</w:t>
      </w:r>
      <w:r w:rsidR="00B535F9" w:rsidRPr="0028488F">
        <w:t xml:space="preserve"> год</w:t>
      </w:r>
    </w:p>
    <w:p w:rsidR="00B535F9" w:rsidRDefault="00B535F9" w:rsidP="00B535F9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440"/>
        <w:gridCol w:w="2218"/>
      </w:tblGrid>
      <w:tr w:rsidR="00B535F9" w:rsidRPr="009318D5" w:rsidTr="00296317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Фамилия, имя, отчество </w:t>
            </w:r>
            <w:r w:rsidRPr="009318D5">
              <w:rPr>
                <w:spacing w:val="-6"/>
                <w:sz w:val="22"/>
                <w:szCs w:val="22"/>
              </w:rPr>
              <w:t>муниципального</w:t>
            </w:r>
            <w:r w:rsidRPr="009318D5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18D5">
              <w:rPr>
                <w:spacing w:val="-6"/>
                <w:sz w:val="22"/>
                <w:szCs w:val="22"/>
              </w:rPr>
              <w:t>Деклариро-</w:t>
            </w:r>
            <w:r w:rsidRPr="009318D5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9318D5">
              <w:rPr>
                <w:sz w:val="22"/>
                <w:szCs w:val="22"/>
              </w:rPr>
              <w:t xml:space="preserve"> годовой </w:t>
            </w:r>
            <w:r w:rsidRPr="009318D5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B535F9" w:rsidRPr="009318D5" w:rsidTr="00296317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Лобачева Татьяна Александровна</w:t>
            </w:r>
          </w:p>
        </w:tc>
        <w:tc>
          <w:tcPr>
            <w:tcW w:w="19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60" w:type="dxa"/>
            <w:vAlign w:val="center"/>
          </w:tcPr>
          <w:p w:rsidR="00B535F9" w:rsidRPr="00144B92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903150,48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B535F9" w:rsidRPr="009318D5" w:rsidRDefault="00787093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1766</w:t>
            </w:r>
          </w:p>
        </w:tc>
        <w:tc>
          <w:tcPr>
            <w:tcW w:w="1440" w:type="dxa"/>
            <w:vAlign w:val="center"/>
          </w:tcPr>
          <w:p w:rsidR="00B535F9" w:rsidRPr="009318D5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Раум</w:t>
            </w:r>
            <w:proofErr w:type="spellEnd"/>
            <w:r>
              <w:rPr>
                <w:sz w:val="22"/>
                <w:szCs w:val="22"/>
              </w:rPr>
              <w:t xml:space="preserve"> - индивид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 Никита Витальевич</w:t>
            </w:r>
          </w:p>
        </w:tc>
        <w:tc>
          <w:tcPr>
            <w:tcW w:w="19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Красикова Галина Павловна</w:t>
            </w:r>
          </w:p>
        </w:tc>
        <w:tc>
          <w:tcPr>
            <w:tcW w:w="19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sz w:val="22"/>
                <w:szCs w:val="22"/>
              </w:rPr>
              <w:t>отдела-главный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бухгалтер администрации</w:t>
            </w:r>
          </w:p>
        </w:tc>
        <w:tc>
          <w:tcPr>
            <w:tcW w:w="1260" w:type="dxa"/>
            <w:vAlign w:val="center"/>
          </w:tcPr>
          <w:p w:rsidR="00B535F9" w:rsidRPr="009318D5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786750,28</w:t>
            </w:r>
          </w:p>
        </w:tc>
        <w:tc>
          <w:tcPr>
            <w:tcW w:w="1620" w:type="dxa"/>
            <w:vAlign w:val="center"/>
          </w:tcPr>
          <w:p w:rsidR="00B535F9" w:rsidRPr="009318D5" w:rsidRDefault="0028488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535F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совместная собственность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62,3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Красиков Николай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535F9" w:rsidRPr="009318D5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561326,44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28488F" w:rsidRDefault="00B535F9" w:rsidP="0028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N</w:t>
            </w:r>
            <w:r w:rsidRPr="0085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NADIA</w:t>
            </w:r>
            <w:r w:rsidRPr="00851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индивид.</w:t>
            </w:r>
          </w:p>
        </w:tc>
      </w:tr>
      <w:tr w:rsidR="0047730D" w:rsidRPr="00D04671" w:rsidTr="00296317">
        <w:trPr>
          <w:jc w:val="center"/>
        </w:trPr>
        <w:tc>
          <w:tcPr>
            <w:tcW w:w="1728" w:type="dxa"/>
            <w:vAlign w:val="center"/>
          </w:tcPr>
          <w:p w:rsidR="0047730D" w:rsidRPr="00D04671" w:rsidRDefault="0047730D" w:rsidP="00296317">
            <w:pPr>
              <w:jc w:val="center"/>
              <w:rPr>
                <w:sz w:val="22"/>
                <w:szCs w:val="22"/>
              </w:rPr>
            </w:pPr>
            <w:proofErr w:type="spellStart"/>
            <w:r w:rsidRPr="00D04671">
              <w:rPr>
                <w:sz w:val="22"/>
                <w:szCs w:val="22"/>
              </w:rPr>
              <w:t>Копаева</w:t>
            </w:r>
            <w:proofErr w:type="spellEnd"/>
            <w:r w:rsidRPr="00D04671">
              <w:rPr>
                <w:sz w:val="22"/>
                <w:szCs w:val="22"/>
              </w:rPr>
              <w:t xml:space="preserve"> Регина Сергеевна</w:t>
            </w:r>
          </w:p>
        </w:tc>
        <w:tc>
          <w:tcPr>
            <w:tcW w:w="1980" w:type="dxa"/>
            <w:vAlign w:val="center"/>
          </w:tcPr>
          <w:p w:rsidR="0047730D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Старший специалист 2 разряда администрации</w:t>
            </w:r>
          </w:p>
        </w:tc>
        <w:tc>
          <w:tcPr>
            <w:tcW w:w="1260" w:type="dxa"/>
            <w:vAlign w:val="center"/>
          </w:tcPr>
          <w:p w:rsidR="0047730D" w:rsidRPr="00D04671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4596,48</w:t>
            </w:r>
          </w:p>
        </w:tc>
        <w:tc>
          <w:tcPr>
            <w:tcW w:w="162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080" w:type="dxa"/>
            <w:vAlign w:val="center"/>
          </w:tcPr>
          <w:p w:rsidR="0047730D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40,8</w:t>
            </w:r>
          </w:p>
        </w:tc>
        <w:tc>
          <w:tcPr>
            <w:tcW w:w="144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7730D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47730D" w:rsidRPr="00D04671" w:rsidRDefault="00787093" w:rsidP="0028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28488F" w:rsidRPr="00D04671" w:rsidTr="00296317">
        <w:trPr>
          <w:jc w:val="center"/>
        </w:trPr>
        <w:tc>
          <w:tcPr>
            <w:tcW w:w="1728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Супруг </w:t>
            </w:r>
            <w:proofErr w:type="spellStart"/>
            <w:r w:rsidRPr="00D04671">
              <w:rPr>
                <w:sz w:val="22"/>
                <w:szCs w:val="22"/>
              </w:rPr>
              <w:t>Копаев</w:t>
            </w:r>
            <w:proofErr w:type="spellEnd"/>
            <w:r w:rsidRPr="00D04671"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980" w:type="dxa"/>
            <w:vAlign w:val="center"/>
          </w:tcPr>
          <w:p w:rsidR="0028488F" w:rsidRPr="00D04671" w:rsidRDefault="0028488F" w:rsidP="00787093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ФКУ ИК-27, </w:t>
            </w:r>
            <w:r w:rsidR="00787093">
              <w:rPr>
                <w:sz w:val="22"/>
                <w:szCs w:val="22"/>
              </w:rPr>
              <w:t>начальник отряда</w:t>
            </w:r>
          </w:p>
        </w:tc>
        <w:tc>
          <w:tcPr>
            <w:tcW w:w="1260" w:type="dxa"/>
            <w:vAlign w:val="center"/>
          </w:tcPr>
          <w:p w:rsidR="0028488F" w:rsidRPr="00D04671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967483,36</w:t>
            </w:r>
          </w:p>
        </w:tc>
        <w:tc>
          <w:tcPr>
            <w:tcW w:w="162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080" w:type="dxa"/>
            <w:vAlign w:val="center"/>
          </w:tcPr>
          <w:p w:rsidR="0028488F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40,8</w:t>
            </w:r>
          </w:p>
        </w:tc>
        <w:tc>
          <w:tcPr>
            <w:tcW w:w="144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28488F" w:rsidRPr="00D04671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28488F" w:rsidRPr="00D04671" w:rsidRDefault="00787093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</w:t>
            </w:r>
          </w:p>
        </w:tc>
        <w:tc>
          <w:tcPr>
            <w:tcW w:w="1440" w:type="dxa"/>
            <w:vAlign w:val="center"/>
          </w:tcPr>
          <w:p w:rsidR="0028488F" w:rsidRPr="00D04671" w:rsidRDefault="00787093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8488F" w:rsidRPr="00FD35CF" w:rsidRDefault="0028488F" w:rsidP="0028488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="00787093">
              <w:rPr>
                <w:sz w:val="22"/>
                <w:szCs w:val="22"/>
              </w:rPr>
              <w:t>Ниссан</w:t>
            </w:r>
            <w:proofErr w:type="spellEnd"/>
            <w:r w:rsidR="00787093">
              <w:rPr>
                <w:sz w:val="22"/>
                <w:szCs w:val="22"/>
              </w:rPr>
              <w:t xml:space="preserve"> Куб</w:t>
            </w:r>
            <w:r w:rsidRPr="00D04671">
              <w:rPr>
                <w:sz w:val="22"/>
                <w:szCs w:val="22"/>
              </w:rPr>
              <w:t xml:space="preserve"> – индивид</w:t>
            </w:r>
            <w:r w:rsidR="00FD35CF">
              <w:rPr>
                <w:sz w:val="22"/>
                <w:szCs w:val="22"/>
              </w:rPr>
              <w:t xml:space="preserve">, </w:t>
            </w:r>
            <w:r w:rsidR="00FD35CF">
              <w:rPr>
                <w:sz w:val="22"/>
                <w:szCs w:val="22"/>
                <w:lang w:val="en-US"/>
              </w:rPr>
              <w:t>Mitsubishi</w:t>
            </w:r>
            <w:r w:rsidR="00FD35CF" w:rsidRPr="00FD35CF">
              <w:rPr>
                <w:sz w:val="22"/>
                <w:szCs w:val="22"/>
              </w:rPr>
              <w:t xml:space="preserve"> </w:t>
            </w:r>
            <w:proofErr w:type="spellStart"/>
            <w:r w:rsidR="00FD35CF">
              <w:rPr>
                <w:sz w:val="22"/>
                <w:szCs w:val="22"/>
                <w:lang w:val="en-US"/>
              </w:rPr>
              <w:t>Pajero</w:t>
            </w:r>
            <w:proofErr w:type="spellEnd"/>
            <w:r w:rsidR="00FD35CF" w:rsidRPr="00FD35CF">
              <w:rPr>
                <w:sz w:val="22"/>
                <w:szCs w:val="22"/>
              </w:rPr>
              <w:t xml:space="preserve"> </w:t>
            </w:r>
            <w:r w:rsidR="00FD35CF">
              <w:rPr>
                <w:sz w:val="22"/>
                <w:szCs w:val="22"/>
              </w:rPr>
              <w:t xml:space="preserve">- </w:t>
            </w:r>
            <w:proofErr w:type="gramStart"/>
            <w:r w:rsidR="00FD35CF">
              <w:rPr>
                <w:sz w:val="22"/>
                <w:szCs w:val="22"/>
              </w:rPr>
              <w:t>индивидуальная</w:t>
            </w:r>
            <w:proofErr w:type="gramEnd"/>
          </w:p>
          <w:p w:rsidR="00D04671" w:rsidRPr="00D04671" w:rsidRDefault="00D04671" w:rsidP="00FD35C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Грузовой автомобиль: </w:t>
            </w:r>
            <w:r w:rsidRPr="00D04671">
              <w:rPr>
                <w:sz w:val="22"/>
                <w:szCs w:val="22"/>
                <w:lang w:val="en-US"/>
              </w:rPr>
              <w:t>Nissan</w:t>
            </w:r>
            <w:r w:rsidRPr="00D04671">
              <w:rPr>
                <w:sz w:val="22"/>
                <w:szCs w:val="22"/>
              </w:rPr>
              <w:t xml:space="preserve"> </w:t>
            </w:r>
            <w:r w:rsidRPr="00D04671">
              <w:rPr>
                <w:sz w:val="22"/>
                <w:szCs w:val="22"/>
                <w:lang w:val="en-US"/>
              </w:rPr>
              <w:t>Atlas</w:t>
            </w:r>
            <w:r w:rsidRPr="00D04671">
              <w:rPr>
                <w:sz w:val="22"/>
                <w:szCs w:val="22"/>
              </w:rPr>
              <w:t xml:space="preserve">, индивид. </w:t>
            </w:r>
          </w:p>
        </w:tc>
      </w:tr>
      <w:tr w:rsidR="0028488F" w:rsidRPr="00D04671" w:rsidTr="00296317">
        <w:trPr>
          <w:jc w:val="center"/>
        </w:trPr>
        <w:tc>
          <w:tcPr>
            <w:tcW w:w="1728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Дочь </w:t>
            </w:r>
            <w:proofErr w:type="spellStart"/>
            <w:r w:rsidRPr="00D04671">
              <w:rPr>
                <w:sz w:val="22"/>
                <w:szCs w:val="22"/>
              </w:rPr>
              <w:t>Копаева</w:t>
            </w:r>
            <w:proofErr w:type="spellEnd"/>
            <w:r w:rsidRPr="00D04671">
              <w:rPr>
                <w:sz w:val="22"/>
                <w:szCs w:val="22"/>
              </w:rPr>
              <w:t xml:space="preserve"> Ангелина </w:t>
            </w:r>
            <w:r w:rsidRPr="00D04671">
              <w:rPr>
                <w:sz w:val="22"/>
                <w:szCs w:val="22"/>
              </w:rPr>
              <w:lastRenderedPageBreak/>
              <w:t>Михайловны</w:t>
            </w:r>
          </w:p>
        </w:tc>
        <w:tc>
          <w:tcPr>
            <w:tcW w:w="198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8488F" w:rsidRPr="00D04671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11859,23</w:t>
            </w:r>
          </w:p>
        </w:tc>
        <w:tc>
          <w:tcPr>
            <w:tcW w:w="162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8488F" w:rsidRPr="00D04671" w:rsidRDefault="0028488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28488F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40,8</w:t>
            </w:r>
          </w:p>
        </w:tc>
        <w:tc>
          <w:tcPr>
            <w:tcW w:w="144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8488F" w:rsidRPr="00D04671" w:rsidRDefault="0028488F" w:rsidP="0028488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</w:tr>
      <w:tr w:rsidR="00FD35CF" w:rsidRPr="009318D5" w:rsidTr="00296317">
        <w:trPr>
          <w:jc w:val="center"/>
        </w:trPr>
        <w:tc>
          <w:tcPr>
            <w:tcW w:w="1728" w:type="dxa"/>
            <w:vMerge w:val="restart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Шульженко Виктор Анатольевич</w:t>
            </w:r>
          </w:p>
        </w:tc>
        <w:tc>
          <w:tcPr>
            <w:tcW w:w="1980" w:type="dxa"/>
            <w:vMerge w:val="restart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FD35C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485029,28</w:t>
            </w:r>
          </w:p>
        </w:tc>
        <w:tc>
          <w:tcPr>
            <w:tcW w:w="1620" w:type="dxa"/>
            <w:vAlign w:val="center"/>
          </w:tcPr>
          <w:p w:rsidR="00FD35C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vAlign w:val="center"/>
          </w:tcPr>
          <w:p w:rsidR="00FD35CF" w:rsidRPr="00851F19" w:rsidRDefault="00791D0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1440" w:type="dxa"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FD35CF" w:rsidRDefault="00791D0F" w:rsidP="0079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791D0F" w:rsidRDefault="00791D0F" w:rsidP="00791D0F">
            <w:pPr>
              <w:rPr>
                <w:sz w:val="22"/>
                <w:szCs w:val="22"/>
              </w:rPr>
            </w:pPr>
          </w:p>
          <w:p w:rsidR="00791D0F" w:rsidRPr="009318D5" w:rsidRDefault="00791D0F" w:rsidP="0079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vAlign w:val="center"/>
          </w:tcPr>
          <w:p w:rsidR="00FD35CF" w:rsidRDefault="00791D0F" w:rsidP="00791D0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  <w:p w:rsidR="00791D0F" w:rsidRDefault="00791D0F" w:rsidP="00791D0F">
            <w:pPr>
              <w:rPr>
                <w:spacing w:val="-10"/>
                <w:sz w:val="22"/>
                <w:szCs w:val="22"/>
              </w:rPr>
            </w:pPr>
          </w:p>
          <w:p w:rsidR="00791D0F" w:rsidRDefault="00791D0F" w:rsidP="00791D0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</w:t>
            </w:r>
          </w:p>
          <w:p w:rsidR="00791D0F" w:rsidRPr="009318D5" w:rsidRDefault="00791D0F" w:rsidP="00791D0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</w:p>
          <w:p w:rsidR="00791D0F" w:rsidRPr="009318D5" w:rsidRDefault="00791D0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FD35CF" w:rsidRPr="009318D5" w:rsidRDefault="00FD35CF" w:rsidP="0079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Хилюкс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сурф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краун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 xml:space="preserve">., ГАЗ-69 </w:t>
            </w:r>
            <w:r w:rsidR="00791D0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индивид</w:t>
            </w:r>
            <w:r w:rsidR="00791D0F">
              <w:rPr>
                <w:sz w:val="22"/>
                <w:szCs w:val="22"/>
              </w:rPr>
              <w:t xml:space="preserve">, </w:t>
            </w:r>
            <w:proofErr w:type="spellStart"/>
            <w:r w:rsidR="00791D0F">
              <w:rPr>
                <w:sz w:val="22"/>
                <w:szCs w:val="22"/>
              </w:rPr>
              <w:t>Тойота</w:t>
            </w:r>
            <w:proofErr w:type="spellEnd"/>
            <w:r w:rsidR="00791D0F">
              <w:rPr>
                <w:sz w:val="22"/>
                <w:szCs w:val="22"/>
              </w:rPr>
              <w:t xml:space="preserve"> Марк 2 – </w:t>
            </w:r>
            <w:proofErr w:type="spellStart"/>
            <w:r w:rsidR="00791D0F">
              <w:rPr>
                <w:sz w:val="22"/>
                <w:szCs w:val="22"/>
              </w:rPr>
              <w:t>индив</w:t>
            </w:r>
            <w:proofErr w:type="spellEnd"/>
            <w:r w:rsidR="00791D0F">
              <w:rPr>
                <w:sz w:val="22"/>
                <w:szCs w:val="22"/>
              </w:rPr>
              <w:t>.</w:t>
            </w:r>
          </w:p>
        </w:tc>
      </w:tr>
      <w:tr w:rsidR="00FD35CF" w:rsidRPr="009318D5" w:rsidTr="00015A1D">
        <w:trPr>
          <w:jc w:val="center"/>
        </w:trPr>
        <w:tc>
          <w:tcPr>
            <w:tcW w:w="1728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долевая ½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35CF" w:rsidRPr="00851F19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24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FD35CF" w:rsidRPr="009318D5" w:rsidTr="00015A1D">
        <w:trPr>
          <w:jc w:val="center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Шульженко Богдан Викторович 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D35CF" w:rsidRPr="00D53980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D35CF" w:rsidRPr="009318D5" w:rsidTr="00015A1D">
        <w:trPr>
          <w:jc w:val="center"/>
        </w:trPr>
        <w:tc>
          <w:tcPr>
            <w:tcW w:w="1728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½</w:t>
            </w: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D35CF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60</w:t>
            </w:r>
          </w:p>
          <w:p w:rsidR="00FD35CF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10,6</w:t>
            </w:r>
          </w:p>
          <w:p w:rsidR="00791D0F" w:rsidRPr="00D53980" w:rsidRDefault="00791D0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750</w:t>
            </w: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FD35CF" w:rsidRPr="009318D5" w:rsidTr="004B12CD">
        <w:trPr>
          <w:trHeight w:val="127"/>
          <w:jc w:val="center"/>
        </w:trPr>
        <w:tc>
          <w:tcPr>
            <w:tcW w:w="1728" w:type="dxa"/>
            <w:vMerge w:val="restart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Шульженко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  <w:r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35CF" w:rsidRDefault="00FD35CF" w:rsidP="004B12C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D35CF" w:rsidRPr="00D53980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FD35CF" w:rsidRPr="009318D5" w:rsidRDefault="00FD35CF" w:rsidP="004B12CD">
            <w:pPr>
              <w:rPr>
                <w:sz w:val="22"/>
                <w:szCs w:val="22"/>
              </w:rPr>
            </w:pPr>
          </w:p>
        </w:tc>
      </w:tr>
      <w:tr w:rsidR="00FD35CF" w:rsidRPr="009318D5" w:rsidTr="00791D0F">
        <w:trPr>
          <w:trHeight w:val="253"/>
          <w:jc w:val="center"/>
        </w:trPr>
        <w:tc>
          <w:tcPr>
            <w:tcW w:w="1728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1D0F" w:rsidRDefault="00791D0F" w:rsidP="004B12CD">
            <w:pPr>
              <w:rPr>
                <w:sz w:val="22"/>
                <w:szCs w:val="22"/>
              </w:rPr>
            </w:pPr>
          </w:p>
          <w:p w:rsidR="00FD35CF" w:rsidRDefault="00FD35CF" w:rsidP="004B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1D0F" w:rsidRDefault="00791D0F" w:rsidP="00791D0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  </w:t>
            </w:r>
          </w:p>
          <w:p w:rsidR="00FD35CF" w:rsidRDefault="00791D0F" w:rsidP="00791D0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    </w:t>
            </w:r>
            <w:r w:rsidR="00CD4638">
              <w:rPr>
                <w:spacing w:val="-10"/>
                <w:sz w:val="22"/>
                <w:szCs w:val="22"/>
              </w:rPr>
              <w:t>10,6</w:t>
            </w:r>
          </w:p>
          <w:p w:rsidR="00FD35CF" w:rsidRPr="00D53980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24,0</w:t>
            </w:r>
          </w:p>
          <w:p w:rsidR="004B12CD" w:rsidRPr="00D53980" w:rsidRDefault="004B12CD" w:rsidP="00791D0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D35CF" w:rsidRDefault="00791D0F" w:rsidP="0079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D35CF">
              <w:rPr>
                <w:sz w:val="22"/>
                <w:szCs w:val="22"/>
              </w:rPr>
              <w:t>Россия</w:t>
            </w:r>
          </w:p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FD35CF" w:rsidRPr="009318D5" w:rsidTr="004B12CD">
        <w:trPr>
          <w:trHeight w:val="810"/>
          <w:jc w:val="center"/>
        </w:trPr>
        <w:tc>
          <w:tcPr>
            <w:tcW w:w="1728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D35CF" w:rsidRPr="00D53980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FD35CF" w:rsidRPr="009318D5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B12CD" w:rsidRPr="009318D5" w:rsidTr="004B12CD">
        <w:trPr>
          <w:trHeight w:val="180"/>
          <w:jc w:val="center"/>
        </w:trPr>
        <w:tc>
          <w:tcPr>
            <w:tcW w:w="1728" w:type="dxa"/>
            <w:vAlign w:val="center"/>
          </w:tcPr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Журавель</w:t>
            </w:r>
          </w:p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Марина </w:t>
            </w:r>
          </w:p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980" w:type="dxa"/>
            <w:vAlign w:val="center"/>
          </w:tcPr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104516,10</w:t>
            </w:r>
          </w:p>
        </w:tc>
        <w:tc>
          <w:tcPr>
            <w:tcW w:w="1620" w:type="dxa"/>
            <w:vAlign w:val="center"/>
          </w:tcPr>
          <w:p w:rsidR="004B12CD" w:rsidRDefault="004B12CD" w:rsidP="004B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½</w:t>
            </w:r>
          </w:p>
          <w:p w:rsidR="004B12CD" w:rsidRDefault="004B12CD" w:rsidP="004B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4B12CD" w:rsidRDefault="004B12CD" w:rsidP="004B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 w:rsidR="00CD4638">
              <w:rPr>
                <w:sz w:val="22"/>
                <w:szCs w:val="22"/>
              </w:rPr>
              <w:t>асток 1/2</w:t>
            </w:r>
          </w:p>
        </w:tc>
        <w:tc>
          <w:tcPr>
            <w:tcW w:w="1080" w:type="dxa"/>
            <w:vAlign w:val="center"/>
          </w:tcPr>
          <w:p w:rsidR="004B12CD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60</w:t>
            </w:r>
          </w:p>
          <w:p w:rsidR="004B12CD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10,6</w:t>
            </w:r>
          </w:p>
          <w:p w:rsidR="004B12CD" w:rsidRDefault="00CD4638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750</w:t>
            </w:r>
          </w:p>
          <w:p w:rsidR="00CD4638" w:rsidRPr="00D53980" w:rsidRDefault="00CD4638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12CD" w:rsidRDefault="004B12CD" w:rsidP="004B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12CD" w:rsidRDefault="004B12CD" w:rsidP="004B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12CD" w:rsidRDefault="004B12CD" w:rsidP="004B1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D4638" w:rsidRDefault="00CD4638" w:rsidP="004B12C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B12CD" w:rsidRPr="009318D5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4B12CD" w:rsidRPr="009318D5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</w:t>
            </w:r>
          </w:p>
        </w:tc>
        <w:tc>
          <w:tcPr>
            <w:tcW w:w="1440" w:type="dxa"/>
            <w:vAlign w:val="center"/>
          </w:tcPr>
          <w:p w:rsidR="004B12CD" w:rsidRPr="009318D5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B12CD" w:rsidRPr="009318D5" w:rsidTr="00296317">
        <w:trPr>
          <w:trHeight w:val="285"/>
          <w:jc w:val="center"/>
        </w:trPr>
        <w:tc>
          <w:tcPr>
            <w:tcW w:w="1728" w:type="dxa"/>
            <w:vAlign w:val="center"/>
          </w:tcPr>
          <w:p w:rsidR="004B12CD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Шульженко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  <w:p w:rsidR="00791D0F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Викторович </w:t>
            </w:r>
          </w:p>
        </w:tc>
        <w:tc>
          <w:tcPr>
            <w:tcW w:w="1980" w:type="dxa"/>
            <w:vAlign w:val="center"/>
          </w:tcPr>
          <w:p w:rsidR="004B12CD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B12CD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4B12CD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B12CD" w:rsidRPr="00D53980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12CD" w:rsidRDefault="004B12CD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B12CD" w:rsidRPr="009318D5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B12CD" w:rsidRPr="009318D5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12CD" w:rsidRPr="009318D5" w:rsidRDefault="004B12CD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4B12CD" w:rsidRDefault="00791D0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7B7F9A" w:rsidRPr="009318D5" w:rsidTr="007B7F9A">
        <w:trPr>
          <w:trHeight w:val="675"/>
          <w:jc w:val="center"/>
        </w:trPr>
        <w:tc>
          <w:tcPr>
            <w:tcW w:w="1728" w:type="dxa"/>
            <w:vMerge w:val="restart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Александр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415963,19</w:t>
            </w:r>
          </w:p>
        </w:tc>
        <w:tc>
          <w:tcPr>
            <w:tcW w:w="1620" w:type="dxa"/>
            <w:vAlign w:val="center"/>
          </w:tcPr>
          <w:p w:rsidR="007B7F9A" w:rsidRDefault="007B7F9A" w:rsidP="007B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2/3</w:t>
            </w:r>
          </w:p>
        </w:tc>
        <w:tc>
          <w:tcPr>
            <w:tcW w:w="1080" w:type="dxa"/>
            <w:vAlign w:val="center"/>
          </w:tcPr>
          <w:p w:rsidR="007B7F9A" w:rsidRDefault="007B7F9A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31,3</w:t>
            </w:r>
          </w:p>
        </w:tc>
        <w:tc>
          <w:tcPr>
            <w:tcW w:w="1440" w:type="dxa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7B7F9A" w:rsidRDefault="007B7F9A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7B7F9A" w:rsidRPr="00241962" w:rsidRDefault="007B7F9A" w:rsidP="007B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VITZ</w:t>
            </w:r>
            <w:r w:rsidRPr="0024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индивид. </w:t>
            </w:r>
          </w:p>
        </w:tc>
      </w:tr>
      <w:tr w:rsidR="007B7F9A" w:rsidRPr="009318D5" w:rsidTr="00296317">
        <w:trPr>
          <w:trHeight w:val="330"/>
          <w:jc w:val="center"/>
        </w:trPr>
        <w:tc>
          <w:tcPr>
            <w:tcW w:w="1728" w:type="dxa"/>
            <w:vMerge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1/10</w:t>
            </w:r>
          </w:p>
        </w:tc>
        <w:tc>
          <w:tcPr>
            <w:tcW w:w="1080" w:type="dxa"/>
            <w:vAlign w:val="center"/>
          </w:tcPr>
          <w:p w:rsidR="007B7F9A" w:rsidRDefault="007B7F9A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5,4</w:t>
            </w:r>
          </w:p>
        </w:tc>
        <w:tc>
          <w:tcPr>
            <w:tcW w:w="1440" w:type="dxa"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B7F9A" w:rsidRDefault="007B7F9A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7B7F9A" w:rsidRDefault="007B7F9A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FD35CF" w:rsidRPr="004B12CD" w:rsidTr="00296317">
        <w:trPr>
          <w:jc w:val="center"/>
        </w:trPr>
        <w:tc>
          <w:tcPr>
            <w:tcW w:w="1728" w:type="dxa"/>
            <w:vAlign w:val="center"/>
          </w:tcPr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Супруга</w:t>
            </w:r>
          </w:p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Черных Ирина Владимировна</w:t>
            </w:r>
          </w:p>
        </w:tc>
        <w:tc>
          <w:tcPr>
            <w:tcW w:w="1980" w:type="dxa"/>
            <w:vAlign w:val="center"/>
          </w:tcPr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Инспектор ФКУ ГУФСИН России по ПК</w:t>
            </w:r>
          </w:p>
        </w:tc>
        <w:tc>
          <w:tcPr>
            <w:tcW w:w="1260" w:type="dxa"/>
            <w:vAlign w:val="center"/>
          </w:tcPr>
          <w:p w:rsidR="00FD35CF" w:rsidRP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189275</w:t>
            </w:r>
          </w:p>
        </w:tc>
        <w:tc>
          <w:tcPr>
            <w:tcW w:w="1620" w:type="dxa"/>
            <w:vAlign w:val="center"/>
          </w:tcPr>
          <w:p w:rsidR="00FD35CF" w:rsidRPr="004B12CD" w:rsidRDefault="004B12C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7/10</w:t>
            </w:r>
          </w:p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D35CF" w:rsidRPr="004B12CD" w:rsidRDefault="004B12C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37,8</w:t>
            </w:r>
          </w:p>
        </w:tc>
        <w:tc>
          <w:tcPr>
            <w:tcW w:w="1440" w:type="dxa"/>
            <w:vAlign w:val="center"/>
          </w:tcPr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35CF" w:rsidRPr="004B12CD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4B12C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35CF" w:rsidRPr="004B12CD" w:rsidRDefault="00FD35CF" w:rsidP="00296317">
            <w:pPr>
              <w:jc w:val="center"/>
              <w:rPr>
                <w:sz w:val="22"/>
                <w:szCs w:val="22"/>
              </w:rPr>
            </w:pPr>
            <w:r w:rsidRPr="004B12CD">
              <w:rPr>
                <w:sz w:val="22"/>
                <w:szCs w:val="22"/>
              </w:rPr>
              <w:t>не имеет</w:t>
            </w:r>
          </w:p>
        </w:tc>
      </w:tr>
      <w:tr w:rsidR="00FD35CF" w:rsidRPr="009318D5" w:rsidTr="00296317">
        <w:trPr>
          <w:jc w:val="center"/>
        </w:trPr>
        <w:tc>
          <w:tcPr>
            <w:tcW w:w="1728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Черных Елизавета </w:t>
            </w:r>
            <w:r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98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6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35CF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35CF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D35CF" w:rsidRPr="009318D5" w:rsidTr="00296317">
        <w:trPr>
          <w:jc w:val="center"/>
        </w:trPr>
        <w:tc>
          <w:tcPr>
            <w:tcW w:w="1728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  Черных Ангелина Александровна</w:t>
            </w:r>
          </w:p>
        </w:tc>
        <w:tc>
          <w:tcPr>
            <w:tcW w:w="198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35CF" w:rsidRDefault="00FD35CF" w:rsidP="00C5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долевая </w:t>
            </w:r>
            <w:r w:rsidR="00C509C6">
              <w:rPr>
                <w:sz w:val="22"/>
                <w:szCs w:val="22"/>
              </w:rPr>
              <w:t>1/10</w:t>
            </w:r>
          </w:p>
        </w:tc>
        <w:tc>
          <w:tcPr>
            <w:tcW w:w="1080" w:type="dxa"/>
            <w:vAlign w:val="center"/>
          </w:tcPr>
          <w:p w:rsidR="00FD35CF" w:rsidRPr="00D53980" w:rsidRDefault="00C509C6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5,4</w:t>
            </w: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35CF" w:rsidRDefault="00FD35C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35CF" w:rsidRDefault="00FD35C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B535F9" w:rsidRDefault="00B535F9"/>
    <w:sectPr w:rsidR="00B535F9" w:rsidSect="004773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5F9"/>
    <w:rsid w:val="000B75CD"/>
    <w:rsid w:val="002001EB"/>
    <w:rsid w:val="00241962"/>
    <w:rsid w:val="0028488F"/>
    <w:rsid w:val="002C1CAA"/>
    <w:rsid w:val="00325D29"/>
    <w:rsid w:val="0047730D"/>
    <w:rsid w:val="004B12CD"/>
    <w:rsid w:val="004C72B0"/>
    <w:rsid w:val="004F1F08"/>
    <w:rsid w:val="0062036F"/>
    <w:rsid w:val="006B11AA"/>
    <w:rsid w:val="00704C4E"/>
    <w:rsid w:val="00787093"/>
    <w:rsid w:val="00791D0F"/>
    <w:rsid w:val="007B7F9A"/>
    <w:rsid w:val="00A114CA"/>
    <w:rsid w:val="00B443C5"/>
    <w:rsid w:val="00B535F9"/>
    <w:rsid w:val="00C509C6"/>
    <w:rsid w:val="00CD4638"/>
    <w:rsid w:val="00D04671"/>
    <w:rsid w:val="00EA6F5F"/>
    <w:rsid w:val="00EB2FBD"/>
    <w:rsid w:val="00ED530D"/>
    <w:rsid w:val="00F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44</TotalTime>
  <Pages>3</Pages>
  <Words>409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7</cp:revision>
  <dcterms:created xsi:type="dcterms:W3CDTF">2015-05-12T02:28:00Z</dcterms:created>
  <dcterms:modified xsi:type="dcterms:W3CDTF">2015-05-14T00:06:00Z</dcterms:modified>
</cp:coreProperties>
</file>