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34" w:rsidRPr="00336BA2" w:rsidRDefault="003C6734" w:rsidP="003C6734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t>АДМИНИСТРАЦИЯ</w:t>
      </w:r>
    </w:p>
    <w:p w:rsidR="003C6734" w:rsidRPr="00336BA2" w:rsidRDefault="003C6734" w:rsidP="003C6734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t>НОВОЛИТОВСКОГО СЕЛЬСКОГО ПОСЕЛЕНИЯ</w:t>
      </w:r>
    </w:p>
    <w:p w:rsidR="003C6734" w:rsidRDefault="003C6734" w:rsidP="003C6734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t>ПАРТИЗАНСКОГО МУНИЦИПАЛЬНОГО РАЙОНА</w:t>
      </w:r>
    </w:p>
    <w:p w:rsidR="003C6734" w:rsidRDefault="003C6734" w:rsidP="003C67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3C6734" w:rsidRDefault="003C6734" w:rsidP="003C6734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br/>
        <w:t>ПОСТАНОВЛЕНИЕ</w:t>
      </w:r>
    </w:p>
    <w:p w:rsidR="003C6734" w:rsidRPr="00336BA2" w:rsidRDefault="003C6734" w:rsidP="003C6734">
      <w:pPr>
        <w:jc w:val="center"/>
        <w:rPr>
          <w:b/>
          <w:sz w:val="26"/>
          <w:szCs w:val="26"/>
        </w:rPr>
      </w:pPr>
    </w:p>
    <w:p w:rsidR="003C6734" w:rsidRDefault="003C6734" w:rsidP="003C6734">
      <w:pPr>
        <w:rPr>
          <w:sz w:val="26"/>
          <w:szCs w:val="26"/>
        </w:rPr>
      </w:pPr>
      <w:r>
        <w:rPr>
          <w:sz w:val="26"/>
          <w:szCs w:val="26"/>
        </w:rPr>
        <w:t>02.10.2012</w:t>
      </w:r>
      <w:r w:rsidRPr="00336BA2">
        <w:rPr>
          <w:sz w:val="26"/>
          <w:szCs w:val="26"/>
        </w:rPr>
        <w:t xml:space="preserve"> г.                                 село Новолитовск                                              № </w:t>
      </w:r>
      <w:r>
        <w:rPr>
          <w:sz w:val="26"/>
          <w:szCs w:val="26"/>
        </w:rPr>
        <w:t xml:space="preserve"> 113</w:t>
      </w:r>
    </w:p>
    <w:p w:rsidR="003C6734" w:rsidRDefault="003C6734" w:rsidP="003C6734">
      <w:pPr>
        <w:rPr>
          <w:sz w:val="26"/>
          <w:szCs w:val="26"/>
        </w:rPr>
      </w:pPr>
    </w:p>
    <w:p w:rsidR="003C6734" w:rsidRPr="00336BA2" w:rsidRDefault="003C6734" w:rsidP="003C6734">
      <w:pPr>
        <w:rPr>
          <w:sz w:val="26"/>
          <w:szCs w:val="26"/>
        </w:rPr>
      </w:pPr>
    </w:p>
    <w:p w:rsidR="003C6734" w:rsidRPr="00336BA2" w:rsidRDefault="003C6734" w:rsidP="003C6734">
      <w:pPr>
        <w:jc w:val="center"/>
        <w:rPr>
          <w:b/>
          <w:sz w:val="26"/>
          <w:szCs w:val="26"/>
        </w:rPr>
      </w:pPr>
      <w:r w:rsidRPr="00336BA2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Плана </w:t>
      </w:r>
      <w:r w:rsidRPr="003C6734">
        <w:rPr>
          <w:b/>
          <w:sz w:val="26"/>
          <w:szCs w:val="26"/>
        </w:rPr>
        <w:t>по содержанию улично-дорожной</w:t>
      </w:r>
      <w:r w:rsidRPr="003C673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сети </w:t>
      </w:r>
      <w:r w:rsidRPr="00336BA2">
        <w:rPr>
          <w:b/>
          <w:sz w:val="26"/>
          <w:szCs w:val="26"/>
        </w:rPr>
        <w:t xml:space="preserve"> Новолитовского сельского посел</w:t>
      </w:r>
      <w:r>
        <w:rPr>
          <w:b/>
          <w:sz w:val="26"/>
          <w:szCs w:val="26"/>
        </w:rPr>
        <w:t>ения в зимний период</w:t>
      </w:r>
      <w:r w:rsidRPr="00336BA2">
        <w:rPr>
          <w:b/>
          <w:sz w:val="26"/>
          <w:szCs w:val="26"/>
        </w:rPr>
        <w:t xml:space="preserve"> 2012-2013гг</w:t>
      </w:r>
    </w:p>
    <w:p w:rsidR="003C6734" w:rsidRPr="00336BA2" w:rsidRDefault="003C6734" w:rsidP="003C6734">
      <w:pPr>
        <w:rPr>
          <w:sz w:val="26"/>
          <w:szCs w:val="26"/>
        </w:rPr>
      </w:pPr>
    </w:p>
    <w:p w:rsidR="003C6734" w:rsidRPr="00336BA2" w:rsidRDefault="003C6734" w:rsidP="003C6734">
      <w:pPr>
        <w:rPr>
          <w:sz w:val="26"/>
          <w:szCs w:val="26"/>
        </w:rPr>
      </w:pPr>
    </w:p>
    <w:p w:rsidR="003C6734" w:rsidRPr="00336BA2" w:rsidRDefault="003C6734" w:rsidP="003C6734">
      <w:pPr>
        <w:ind w:firstLine="708"/>
        <w:rPr>
          <w:sz w:val="26"/>
          <w:szCs w:val="26"/>
        </w:rPr>
      </w:pPr>
      <w:r w:rsidRPr="00336BA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Новолитовского сельского поселения Партизанского муниципального района, администрация  Новолитовского сельского поселения</w:t>
      </w:r>
    </w:p>
    <w:p w:rsidR="003C6734" w:rsidRPr="00336BA2" w:rsidRDefault="003C6734" w:rsidP="003C6734">
      <w:pPr>
        <w:rPr>
          <w:sz w:val="26"/>
          <w:szCs w:val="26"/>
        </w:rPr>
      </w:pPr>
    </w:p>
    <w:p w:rsidR="003C6734" w:rsidRDefault="003C6734" w:rsidP="003C6734">
      <w:pPr>
        <w:rPr>
          <w:sz w:val="26"/>
          <w:szCs w:val="26"/>
        </w:rPr>
      </w:pPr>
      <w:r w:rsidRPr="00336BA2">
        <w:rPr>
          <w:sz w:val="26"/>
          <w:szCs w:val="26"/>
        </w:rPr>
        <w:t>ПОСТАНОВЛЯЕТ:</w:t>
      </w:r>
    </w:p>
    <w:p w:rsidR="003C6734" w:rsidRPr="00336BA2" w:rsidRDefault="003C6734" w:rsidP="003C6734">
      <w:pPr>
        <w:rPr>
          <w:sz w:val="26"/>
          <w:szCs w:val="26"/>
        </w:rPr>
      </w:pPr>
    </w:p>
    <w:p w:rsidR="003C6734" w:rsidRPr="00336BA2" w:rsidRDefault="003C6734" w:rsidP="003C6734">
      <w:pPr>
        <w:rPr>
          <w:sz w:val="26"/>
          <w:szCs w:val="26"/>
        </w:rPr>
      </w:pPr>
      <w:r w:rsidRPr="00336BA2">
        <w:rPr>
          <w:sz w:val="26"/>
          <w:szCs w:val="26"/>
        </w:rPr>
        <w:t xml:space="preserve">1. </w:t>
      </w:r>
      <w:r w:rsidRPr="003C6734">
        <w:rPr>
          <w:sz w:val="26"/>
          <w:szCs w:val="26"/>
        </w:rPr>
        <w:t>Утвердить План по содержанию улично-дорожной сети  Новолитовского сельского поселения в зимний период 2012-2013гг (прилагается</w:t>
      </w:r>
      <w:r w:rsidRPr="00336BA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C6734" w:rsidRPr="00336BA2" w:rsidRDefault="003C6734" w:rsidP="003C6734">
      <w:pPr>
        <w:rPr>
          <w:sz w:val="26"/>
          <w:szCs w:val="26"/>
        </w:rPr>
      </w:pPr>
      <w:r w:rsidRPr="00336BA2">
        <w:rPr>
          <w:sz w:val="26"/>
          <w:szCs w:val="26"/>
        </w:rPr>
        <w:t>2.  Настоящее постановление  вступает</w:t>
      </w:r>
      <w:r>
        <w:rPr>
          <w:sz w:val="26"/>
          <w:szCs w:val="26"/>
        </w:rPr>
        <w:t xml:space="preserve"> в силу с момента  подписания</w:t>
      </w:r>
      <w:r w:rsidRPr="00336BA2">
        <w:rPr>
          <w:sz w:val="26"/>
          <w:szCs w:val="26"/>
        </w:rPr>
        <w:t xml:space="preserve">.  </w:t>
      </w:r>
    </w:p>
    <w:p w:rsidR="003C6734" w:rsidRPr="00336BA2" w:rsidRDefault="003C6734" w:rsidP="003C6734">
      <w:pPr>
        <w:rPr>
          <w:sz w:val="26"/>
          <w:szCs w:val="26"/>
        </w:rPr>
      </w:pPr>
      <w:r w:rsidRPr="00336BA2">
        <w:rPr>
          <w:sz w:val="26"/>
          <w:szCs w:val="26"/>
        </w:rPr>
        <w:t xml:space="preserve">3. </w:t>
      </w:r>
      <w:proofErr w:type="gramStart"/>
      <w:r w:rsidRPr="00336BA2">
        <w:rPr>
          <w:sz w:val="26"/>
          <w:szCs w:val="26"/>
        </w:rPr>
        <w:t>Контроль за</w:t>
      </w:r>
      <w:proofErr w:type="gramEnd"/>
      <w:r w:rsidRPr="00336B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C6734" w:rsidRPr="00336BA2" w:rsidRDefault="003C6734" w:rsidP="003C6734">
      <w:pPr>
        <w:rPr>
          <w:sz w:val="26"/>
          <w:szCs w:val="26"/>
        </w:rPr>
      </w:pPr>
    </w:p>
    <w:p w:rsidR="003C6734" w:rsidRPr="00336BA2" w:rsidRDefault="003C6734" w:rsidP="003C6734">
      <w:pPr>
        <w:rPr>
          <w:sz w:val="26"/>
          <w:szCs w:val="26"/>
        </w:rPr>
      </w:pPr>
    </w:p>
    <w:p w:rsidR="003C6734" w:rsidRPr="00336BA2" w:rsidRDefault="003C6734" w:rsidP="003C6734">
      <w:pPr>
        <w:rPr>
          <w:sz w:val="26"/>
          <w:szCs w:val="26"/>
        </w:rPr>
      </w:pPr>
      <w:r w:rsidRPr="00336BA2">
        <w:rPr>
          <w:sz w:val="26"/>
          <w:szCs w:val="26"/>
        </w:rPr>
        <w:t>Глава Новолитовского</w:t>
      </w:r>
    </w:p>
    <w:p w:rsidR="003C6734" w:rsidRDefault="003C6734" w:rsidP="003C6734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Pr="00336BA2">
        <w:rPr>
          <w:sz w:val="26"/>
          <w:szCs w:val="26"/>
        </w:rPr>
        <w:t>ельского поселения</w:t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</w:r>
      <w:r w:rsidRPr="00336BA2">
        <w:rPr>
          <w:sz w:val="26"/>
          <w:szCs w:val="26"/>
        </w:rPr>
        <w:tab/>
        <w:t>Т.А.Лобачева</w:t>
      </w:r>
    </w:p>
    <w:p w:rsidR="003C6734" w:rsidRDefault="003C6734" w:rsidP="003C6734">
      <w:pPr>
        <w:rPr>
          <w:sz w:val="26"/>
          <w:szCs w:val="26"/>
        </w:rPr>
      </w:pPr>
    </w:p>
    <w:p w:rsidR="003C6734" w:rsidRDefault="003C6734" w:rsidP="003C6734">
      <w:pPr>
        <w:rPr>
          <w:sz w:val="26"/>
          <w:szCs w:val="26"/>
        </w:rPr>
      </w:pPr>
    </w:p>
    <w:p w:rsidR="003C6734" w:rsidRDefault="003C6734"/>
    <w:sectPr w:rsidR="003C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734"/>
    <w:rsid w:val="003C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7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2012-10-04T03:35:00Z</cp:lastPrinted>
  <dcterms:created xsi:type="dcterms:W3CDTF">2012-10-04T03:31:00Z</dcterms:created>
  <dcterms:modified xsi:type="dcterms:W3CDTF">2012-10-04T03:42:00Z</dcterms:modified>
</cp:coreProperties>
</file>