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5" w:rsidRDefault="009318D5" w:rsidP="009318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18D5" w:rsidRDefault="009318D5" w:rsidP="00931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F03E4F" w:rsidRDefault="009318D5" w:rsidP="009318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03E4F">
        <w:rPr>
          <w:sz w:val="28"/>
          <w:szCs w:val="28"/>
        </w:rPr>
        <w:t xml:space="preserve"> Новолитовского сельского поселения </w:t>
      </w:r>
      <w:r>
        <w:rPr>
          <w:sz w:val="28"/>
          <w:szCs w:val="28"/>
        </w:rPr>
        <w:t xml:space="preserve">Партизанского муниципального района </w:t>
      </w:r>
    </w:p>
    <w:p w:rsidR="009318D5" w:rsidRDefault="009318D5" w:rsidP="009318D5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2012 год</w:t>
      </w:r>
    </w:p>
    <w:p w:rsidR="009318D5" w:rsidRDefault="009318D5" w:rsidP="009318D5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440"/>
        <w:gridCol w:w="2218"/>
      </w:tblGrid>
      <w:tr w:rsidR="009318D5" w:rsidRPr="009318D5" w:rsidTr="009318D5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Фамилия, имя, отчество </w:t>
            </w:r>
            <w:r w:rsidRPr="009318D5">
              <w:rPr>
                <w:spacing w:val="-6"/>
                <w:sz w:val="22"/>
                <w:szCs w:val="22"/>
              </w:rPr>
              <w:t>муниципального</w:t>
            </w:r>
            <w:r w:rsidRPr="009318D5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18D5">
              <w:rPr>
                <w:spacing w:val="-6"/>
                <w:sz w:val="22"/>
                <w:szCs w:val="22"/>
              </w:rPr>
              <w:t>Деклариро-</w:t>
            </w:r>
            <w:r w:rsidRPr="009318D5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9318D5">
              <w:rPr>
                <w:sz w:val="22"/>
                <w:szCs w:val="22"/>
              </w:rPr>
              <w:t xml:space="preserve"> годовой </w:t>
            </w:r>
            <w:r w:rsidRPr="009318D5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9318D5" w:rsidRPr="009318D5" w:rsidTr="009318D5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</w:tr>
      <w:tr w:rsidR="009318D5" w:rsidRPr="009318D5" w:rsidTr="009318D5">
        <w:trPr>
          <w:jc w:val="center"/>
        </w:trPr>
        <w:tc>
          <w:tcPr>
            <w:tcW w:w="1728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Лобачева Татьяна Александровна</w:t>
            </w:r>
          </w:p>
        </w:tc>
        <w:tc>
          <w:tcPr>
            <w:tcW w:w="1980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60" w:type="dxa"/>
            <w:vAlign w:val="center"/>
          </w:tcPr>
          <w:p w:rsidR="009318D5" w:rsidRPr="00144B92" w:rsidRDefault="00144B92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144B92">
              <w:rPr>
                <w:sz w:val="22"/>
                <w:szCs w:val="22"/>
              </w:rPr>
              <w:t>0 382,08</w:t>
            </w: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318D5" w:rsidRPr="009318D5" w:rsidRDefault="009318D5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318D5" w:rsidRPr="009318D5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Раум</w:t>
            </w:r>
            <w:proofErr w:type="spellEnd"/>
            <w:r>
              <w:rPr>
                <w:sz w:val="22"/>
                <w:szCs w:val="22"/>
              </w:rPr>
              <w:t xml:space="preserve"> - индивид</w:t>
            </w:r>
          </w:p>
        </w:tc>
      </w:tr>
      <w:tr w:rsidR="009318D5" w:rsidRPr="009318D5" w:rsidTr="009318D5">
        <w:trPr>
          <w:jc w:val="center"/>
        </w:trPr>
        <w:tc>
          <w:tcPr>
            <w:tcW w:w="1728" w:type="dxa"/>
            <w:vAlign w:val="center"/>
          </w:tcPr>
          <w:p w:rsidR="00D53980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9318D5" w:rsidRPr="009318D5" w:rsidRDefault="00D53980" w:rsidP="00D53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 Никита Витальевич</w:t>
            </w:r>
          </w:p>
        </w:tc>
        <w:tc>
          <w:tcPr>
            <w:tcW w:w="198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318D5" w:rsidRPr="009318D5" w:rsidRDefault="009318D5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318D5" w:rsidRPr="009318D5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318D5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9318D5" w:rsidRPr="009318D5" w:rsidRDefault="00D7275D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318D5" w:rsidRPr="009318D5" w:rsidTr="009318D5">
        <w:trPr>
          <w:jc w:val="center"/>
        </w:trPr>
        <w:tc>
          <w:tcPr>
            <w:tcW w:w="1728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Красикова Галина Павловна</w:t>
            </w:r>
          </w:p>
        </w:tc>
        <w:tc>
          <w:tcPr>
            <w:tcW w:w="198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sz w:val="22"/>
                <w:szCs w:val="22"/>
              </w:rPr>
              <w:t>отдела-главный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бухгалтер администрации</w:t>
            </w:r>
          </w:p>
        </w:tc>
        <w:tc>
          <w:tcPr>
            <w:tcW w:w="126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577 144,08</w:t>
            </w:r>
          </w:p>
        </w:tc>
        <w:tc>
          <w:tcPr>
            <w:tcW w:w="162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9318D5" w:rsidRPr="009318D5" w:rsidRDefault="00851F19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62,3</w:t>
            </w:r>
          </w:p>
        </w:tc>
        <w:tc>
          <w:tcPr>
            <w:tcW w:w="144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18D5" w:rsidRPr="009318D5" w:rsidRDefault="009318D5" w:rsidP="009318D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9318D5" w:rsidRPr="009318D5" w:rsidRDefault="00D7275D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318D5" w:rsidRPr="009318D5" w:rsidTr="009318D5">
        <w:trPr>
          <w:jc w:val="center"/>
        </w:trPr>
        <w:tc>
          <w:tcPr>
            <w:tcW w:w="1728" w:type="dxa"/>
            <w:vAlign w:val="center"/>
          </w:tcPr>
          <w:p w:rsid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53980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Красиков Николай</w:t>
            </w:r>
          </w:p>
          <w:p w:rsidR="00302C5A" w:rsidRDefault="00302C5A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318D5" w:rsidRDefault="00302C5A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398 400,00</w:t>
            </w:r>
          </w:p>
        </w:tc>
        <w:tc>
          <w:tcPr>
            <w:tcW w:w="162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318D5" w:rsidRPr="009318D5" w:rsidRDefault="00851F19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318D5" w:rsidRPr="009318D5" w:rsidRDefault="00851F19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318D5" w:rsidRP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9318D5" w:rsidRPr="00851F19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N</w:t>
            </w:r>
            <w:r w:rsidRPr="0085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NADIA</w:t>
            </w:r>
            <w:r w:rsidRPr="00851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индивид.</w:t>
            </w:r>
          </w:p>
        </w:tc>
      </w:tr>
      <w:tr w:rsidR="009318D5" w:rsidRPr="009318D5" w:rsidTr="009318D5">
        <w:trPr>
          <w:jc w:val="center"/>
        </w:trPr>
        <w:tc>
          <w:tcPr>
            <w:tcW w:w="1728" w:type="dxa"/>
            <w:vMerge w:val="restart"/>
            <w:vAlign w:val="center"/>
          </w:tcPr>
          <w:p w:rsid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Валентина Витальевна</w:t>
            </w:r>
          </w:p>
        </w:tc>
        <w:tc>
          <w:tcPr>
            <w:tcW w:w="1980" w:type="dxa"/>
            <w:vMerge w:val="restart"/>
            <w:vAlign w:val="center"/>
          </w:tcPr>
          <w:p w:rsid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207 950,16</w:t>
            </w: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  <w:r w:rsidR="00235D08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1080" w:type="dxa"/>
            <w:vAlign w:val="center"/>
          </w:tcPr>
          <w:p w:rsidR="009318D5" w:rsidRPr="00851F19" w:rsidRDefault="00851F19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469</w:t>
            </w:r>
          </w:p>
        </w:tc>
        <w:tc>
          <w:tcPr>
            <w:tcW w:w="1440" w:type="dxa"/>
            <w:vAlign w:val="center"/>
          </w:tcPr>
          <w:p w:rsidR="009318D5" w:rsidRPr="00851F19" w:rsidRDefault="009318D5" w:rsidP="009318D5">
            <w:pPr>
              <w:jc w:val="center"/>
              <w:rPr>
                <w:sz w:val="22"/>
                <w:szCs w:val="22"/>
              </w:rPr>
            </w:pPr>
            <w:r w:rsidRPr="00851F1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9318D5" w:rsidRDefault="00851F19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51F19" w:rsidRPr="009318D5" w:rsidRDefault="00851F19" w:rsidP="009318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 xml:space="preserve"> – индивид.</w:t>
            </w:r>
          </w:p>
        </w:tc>
      </w:tr>
      <w:tr w:rsidR="009318D5" w:rsidRPr="009318D5" w:rsidTr="009318D5">
        <w:trPr>
          <w:jc w:val="center"/>
        </w:trPr>
        <w:tc>
          <w:tcPr>
            <w:tcW w:w="1728" w:type="dxa"/>
            <w:vMerge/>
            <w:vAlign w:val="center"/>
          </w:tcPr>
          <w:p w:rsid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80" w:type="dxa"/>
            <w:vAlign w:val="center"/>
          </w:tcPr>
          <w:p w:rsidR="009318D5" w:rsidRPr="00851F19" w:rsidRDefault="009318D5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93,5</w:t>
            </w:r>
          </w:p>
        </w:tc>
        <w:tc>
          <w:tcPr>
            <w:tcW w:w="1440" w:type="dxa"/>
            <w:vAlign w:val="center"/>
          </w:tcPr>
          <w:p w:rsidR="009318D5" w:rsidRPr="00851F19" w:rsidRDefault="00235D08" w:rsidP="009318D5">
            <w:pPr>
              <w:jc w:val="center"/>
              <w:rPr>
                <w:sz w:val="22"/>
                <w:szCs w:val="22"/>
              </w:rPr>
            </w:pPr>
            <w:r w:rsidRPr="00851F1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  <w:szCs w:val="22"/>
              </w:rPr>
            </w:pPr>
          </w:p>
        </w:tc>
      </w:tr>
      <w:tr w:rsidR="0091382B" w:rsidRPr="009318D5" w:rsidTr="009318D5">
        <w:trPr>
          <w:jc w:val="center"/>
        </w:trPr>
        <w:tc>
          <w:tcPr>
            <w:tcW w:w="1728" w:type="dxa"/>
            <w:vMerge w:val="restart"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Виталий Борисович</w:t>
            </w:r>
          </w:p>
        </w:tc>
        <w:tc>
          <w:tcPr>
            <w:tcW w:w="1980" w:type="dxa"/>
            <w:vMerge w:val="restart"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620" w:type="dxa"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½ доли</w:t>
            </w:r>
          </w:p>
        </w:tc>
        <w:tc>
          <w:tcPr>
            <w:tcW w:w="1080" w:type="dxa"/>
            <w:vAlign w:val="center"/>
          </w:tcPr>
          <w:p w:rsidR="0091382B" w:rsidRPr="00851F19" w:rsidRDefault="00851F19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469</w:t>
            </w:r>
          </w:p>
        </w:tc>
        <w:tc>
          <w:tcPr>
            <w:tcW w:w="1440" w:type="dxa"/>
            <w:vAlign w:val="center"/>
          </w:tcPr>
          <w:p w:rsidR="0091382B" w:rsidRPr="00851F19" w:rsidRDefault="0091382B" w:rsidP="009318D5">
            <w:pPr>
              <w:jc w:val="center"/>
              <w:rPr>
                <w:sz w:val="22"/>
                <w:szCs w:val="22"/>
              </w:rPr>
            </w:pPr>
            <w:r w:rsidRPr="00851F1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91382B" w:rsidRPr="009318D5" w:rsidRDefault="0091382B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  <w:p w:rsidR="0091382B" w:rsidRDefault="0091382B" w:rsidP="00D53980">
            <w:pPr>
              <w:rPr>
                <w:sz w:val="22"/>
                <w:szCs w:val="22"/>
              </w:rPr>
            </w:pPr>
          </w:p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</w:tr>
      <w:tr w:rsidR="0091382B" w:rsidRPr="009318D5" w:rsidTr="009318D5">
        <w:trPr>
          <w:jc w:val="center"/>
        </w:trPr>
        <w:tc>
          <w:tcPr>
            <w:tcW w:w="1728" w:type="dxa"/>
            <w:vMerge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1382B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80" w:type="dxa"/>
            <w:vAlign w:val="center"/>
          </w:tcPr>
          <w:p w:rsidR="0091382B" w:rsidRPr="00851F19" w:rsidRDefault="0091382B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93,5</w:t>
            </w:r>
          </w:p>
        </w:tc>
        <w:tc>
          <w:tcPr>
            <w:tcW w:w="1440" w:type="dxa"/>
            <w:vAlign w:val="center"/>
          </w:tcPr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1382B" w:rsidRPr="009318D5" w:rsidRDefault="0091382B" w:rsidP="009318D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1382B" w:rsidRPr="009318D5" w:rsidRDefault="0091382B" w:rsidP="009318D5">
            <w:pPr>
              <w:jc w:val="center"/>
              <w:rPr>
                <w:sz w:val="22"/>
                <w:szCs w:val="22"/>
              </w:rPr>
            </w:pPr>
          </w:p>
        </w:tc>
      </w:tr>
      <w:tr w:rsidR="008C10DC" w:rsidRPr="009318D5" w:rsidTr="00307304">
        <w:trPr>
          <w:trHeight w:val="516"/>
          <w:jc w:val="center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Шульженко Виктор Анатольевич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 администрации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437 516,85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долевая ½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C10DC" w:rsidRPr="00D53980" w:rsidRDefault="008C10DC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Pr="009318D5" w:rsidRDefault="008C10DC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Хилюкс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сурф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краун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., ГАЗ-69 - индивид</w:t>
            </w:r>
          </w:p>
        </w:tc>
      </w:tr>
      <w:tr w:rsidR="008C10DC" w:rsidRPr="009318D5" w:rsidTr="009318D5">
        <w:trPr>
          <w:trHeight w:val="253"/>
          <w:jc w:val="center"/>
        </w:trPr>
        <w:tc>
          <w:tcPr>
            <w:tcW w:w="1728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vMerge w:val="restart"/>
            <w:vAlign w:val="center"/>
          </w:tcPr>
          <w:p w:rsidR="008C10DC" w:rsidRPr="00D53980" w:rsidRDefault="008C10DC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1440" w:type="dxa"/>
            <w:vMerge w:val="restart"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</w:tr>
      <w:tr w:rsidR="008C10DC" w:rsidRPr="009318D5" w:rsidTr="009318D5">
        <w:trPr>
          <w:jc w:val="center"/>
        </w:trPr>
        <w:tc>
          <w:tcPr>
            <w:tcW w:w="1728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C10DC" w:rsidRPr="00D53980" w:rsidRDefault="008C10DC" w:rsidP="009318D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8C10DC" w:rsidRPr="009318D5" w:rsidRDefault="008C10DC" w:rsidP="009318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Адтомобили</w:t>
            </w:r>
            <w:proofErr w:type="spellEnd"/>
            <w:r>
              <w:rPr>
                <w:sz w:val="22"/>
                <w:szCs w:val="22"/>
              </w:rPr>
              <w:t xml:space="preserve"> грузовые: Нисан Атлас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382B" w:rsidRPr="009318D5" w:rsidTr="009318D5">
        <w:trPr>
          <w:jc w:val="center"/>
        </w:trPr>
        <w:tc>
          <w:tcPr>
            <w:tcW w:w="1728" w:type="dxa"/>
            <w:vAlign w:val="center"/>
          </w:tcPr>
          <w:p w:rsidR="0091382B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8C10DC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Шульженк</w:t>
            </w:r>
            <w:r w:rsidR="00D53980">
              <w:rPr>
                <w:sz w:val="22"/>
                <w:szCs w:val="22"/>
              </w:rPr>
              <w:t>о Богдан Викторович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1382B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1382B" w:rsidRDefault="008C10DC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91382B" w:rsidRPr="00D53980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44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1382B" w:rsidRPr="009318D5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1382B" w:rsidRPr="009318D5" w:rsidTr="009318D5">
        <w:trPr>
          <w:jc w:val="center"/>
        </w:trPr>
        <w:tc>
          <w:tcPr>
            <w:tcW w:w="1728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Шульженко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  <w:r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98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91382B" w:rsidRPr="00D53980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24</w:t>
            </w:r>
          </w:p>
        </w:tc>
        <w:tc>
          <w:tcPr>
            <w:tcW w:w="144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1382B" w:rsidRPr="009318D5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91382B" w:rsidRPr="009318D5" w:rsidTr="009318D5">
        <w:trPr>
          <w:jc w:val="center"/>
        </w:trPr>
        <w:tc>
          <w:tcPr>
            <w:tcW w:w="1728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Яроцкая Светлана Владимировна</w:t>
            </w:r>
          </w:p>
        </w:tc>
        <w:tc>
          <w:tcPr>
            <w:tcW w:w="198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администрации</w:t>
            </w:r>
          </w:p>
        </w:tc>
        <w:tc>
          <w:tcPr>
            <w:tcW w:w="126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205 161,00</w:t>
            </w:r>
          </w:p>
        </w:tc>
        <w:tc>
          <w:tcPr>
            <w:tcW w:w="162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долевая ½ </w:t>
            </w:r>
          </w:p>
        </w:tc>
        <w:tc>
          <w:tcPr>
            <w:tcW w:w="1080" w:type="dxa"/>
            <w:vAlign w:val="center"/>
          </w:tcPr>
          <w:p w:rsidR="0091382B" w:rsidRPr="00D53980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23,0</w:t>
            </w:r>
          </w:p>
        </w:tc>
        <w:tc>
          <w:tcPr>
            <w:tcW w:w="1440" w:type="dxa"/>
            <w:vAlign w:val="center"/>
          </w:tcPr>
          <w:p w:rsidR="0091382B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1382B" w:rsidRPr="009318D5" w:rsidRDefault="00D53980" w:rsidP="009318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91382B" w:rsidRPr="009318D5" w:rsidRDefault="00D53980" w:rsidP="00931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9318D5" w:rsidRDefault="009318D5"/>
    <w:sectPr w:rsidR="009318D5" w:rsidSect="009318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D5"/>
    <w:rsid w:val="00144B92"/>
    <w:rsid w:val="00235D08"/>
    <w:rsid w:val="00302C5A"/>
    <w:rsid w:val="0034683A"/>
    <w:rsid w:val="00851F19"/>
    <w:rsid w:val="008C10DC"/>
    <w:rsid w:val="0091382B"/>
    <w:rsid w:val="009318D5"/>
    <w:rsid w:val="00D53980"/>
    <w:rsid w:val="00D7275D"/>
    <w:rsid w:val="00F0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8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53AC-8D98-4741-9091-81945820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140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2013-04-03T00:49:00Z</dcterms:created>
  <dcterms:modified xsi:type="dcterms:W3CDTF">2013-04-03T05:20:00Z</dcterms:modified>
</cp:coreProperties>
</file>