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99" w:rsidRDefault="00890999" w:rsidP="0089099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ИТОГОВЫЙ  ДОКУМЕНТ  ПУБЛИЧНЫХ  СЛУШАНИЙ</w:t>
      </w:r>
    </w:p>
    <w:p w:rsidR="00890999" w:rsidRPr="0022635E" w:rsidRDefault="00890999" w:rsidP="00890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проекту</w:t>
      </w:r>
      <w:r w:rsidRPr="0022635E">
        <w:rPr>
          <w:b/>
          <w:sz w:val="26"/>
          <w:szCs w:val="26"/>
        </w:rPr>
        <w:t xml:space="preserve"> муниципального правового акта</w:t>
      </w:r>
      <w:r w:rsidRPr="0022635E">
        <w:rPr>
          <w:sz w:val="26"/>
          <w:szCs w:val="26"/>
        </w:rPr>
        <w:t xml:space="preserve"> </w:t>
      </w:r>
      <w:r w:rsidRPr="0022635E">
        <w:rPr>
          <w:b/>
          <w:sz w:val="26"/>
          <w:szCs w:val="26"/>
        </w:rPr>
        <w:t xml:space="preserve">Новолитовского сельского поселения «Об  утверждении отчета об исполнении бюджета  Новолитовского </w:t>
      </w:r>
    </w:p>
    <w:p w:rsidR="00890999" w:rsidRPr="0022635E" w:rsidRDefault="00890999" w:rsidP="00890999">
      <w:pPr>
        <w:jc w:val="center"/>
        <w:rPr>
          <w:b/>
          <w:sz w:val="26"/>
          <w:szCs w:val="26"/>
        </w:rPr>
      </w:pPr>
      <w:r w:rsidRPr="0022635E">
        <w:rPr>
          <w:b/>
          <w:sz w:val="26"/>
          <w:szCs w:val="26"/>
        </w:rPr>
        <w:t>сельского поселения за 2013 год»</w:t>
      </w:r>
    </w:p>
    <w:p w:rsidR="00890999" w:rsidRDefault="00890999" w:rsidP="00890999">
      <w:pPr>
        <w:jc w:val="center"/>
        <w:rPr>
          <w:color w:val="000000"/>
          <w:sz w:val="26"/>
          <w:szCs w:val="26"/>
        </w:rPr>
      </w:pPr>
    </w:p>
    <w:p w:rsidR="00890999" w:rsidRDefault="00890999" w:rsidP="00890999">
      <w:pPr>
        <w:jc w:val="center"/>
        <w:rPr>
          <w:color w:val="000000"/>
          <w:sz w:val="26"/>
          <w:szCs w:val="26"/>
        </w:rPr>
      </w:pP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 марта 2014 года                                                                         с. Новолитовск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</w:p>
    <w:p w:rsidR="00890999" w:rsidRP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Публичные слушания назначены постановлением администрации Новолитовского сельского поселения от 18.02.2014 № 06 «О назначении публичных слушаний на территории Новолитовского сельского поселения  Партизанского муниципального района по учету мнений и предложений по проекту </w:t>
      </w:r>
      <w:r w:rsidRPr="00890999">
        <w:rPr>
          <w:color w:val="000000"/>
          <w:sz w:val="26"/>
          <w:szCs w:val="26"/>
        </w:rPr>
        <w:t xml:space="preserve"> муниципального правового акта Новолитовского сельского поселения «Об  утверждении отчета об исполнении бюджета  Новолитовского сельского</w:t>
      </w:r>
      <w:r w:rsidRPr="00890999">
        <w:rPr>
          <w:sz w:val="26"/>
          <w:szCs w:val="26"/>
        </w:rPr>
        <w:t xml:space="preserve"> поселения за 2013 год»</w:t>
      </w:r>
    </w:p>
    <w:p w:rsidR="00890999" w:rsidRPr="00890999" w:rsidRDefault="00890999" w:rsidP="00890999">
      <w:pPr>
        <w:rPr>
          <w:sz w:val="26"/>
          <w:szCs w:val="26"/>
        </w:rPr>
      </w:pP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Данное решение  опубликовано в  газете  «Ведомости Новолитовского сельского поселения» № 02/02 от 19 февраля 2014 года.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Тема публичных слушаний:</w:t>
      </w:r>
      <w:r>
        <w:rPr>
          <w:color w:val="000000"/>
          <w:sz w:val="26"/>
          <w:szCs w:val="26"/>
        </w:rPr>
        <w:t xml:space="preserve"> Проект муниципального правового акта </w:t>
      </w:r>
      <w:r w:rsidRPr="00890999">
        <w:rPr>
          <w:color w:val="000000"/>
          <w:sz w:val="26"/>
          <w:szCs w:val="26"/>
        </w:rPr>
        <w:t>«Об  утверждении отчета об исполнении бюджета  Новолитовского сельского</w:t>
      </w:r>
      <w:r w:rsidRPr="00890999">
        <w:rPr>
          <w:sz w:val="26"/>
          <w:szCs w:val="26"/>
        </w:rPr>
        <w:t xml:space="preserve"> поселения за 2013 год»</w:t>
      </w:r>
      <w:r>
        <w:rPr>
          <w:color w:val="000000"/>
          <w:sz w:val="26"/>
          <w:szCs w:val="26"/>
        </w:rPr>
        <w:t>.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Дата проведения публичных слушаний:</w:t>
      </w:r>
      <w:r>
        <w:rPr>
          <w:color w:val="000000"/>
          <w:sz w:val="26"/>
          <w:szCs w:val="26"/>
        </w:rPr>
        <w:t xml:space="preserve"> 06 марта 2014 года с 17-00 до 18-00 часов.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Место проведения публичных слушаний:</w:t>
      </w:r>
      <w:r>
        <w:rPr>
          <w:color w:val="000000"/>
          <w:sz w:val="26"/>
          <w:szCs w:val="26"/>
        </w:rPr>
        <w:t xml:space="preserve"> село Новолитовск,                           ул. Черняховского, 28, зал заседаний.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>
        <w:rPr>
          <w:color w:val="000000"/>
          <w:sz w:val="26"/>
          <w:szCs w:val="26"/>
        </w:rPr>
        <w:t>В ходе проведения публичных слушаний по проекту муниципального правового акта «Об  утверждении отчета об исполнении бюджета  Новолитовского сельского</w:t>
      </w:r>
      <w:r>
        <w:rPr>
          <w:sz w:val="26"/>
          <w:szCs w:val="26"/>
        </w:rPr>
        <w:t xml:space="preserve"> поселения за 2013 год»</w:t>
      </w:r>
      <w:r>
        <w:rPr>
          <w:color w:val="000000"/>
          <w:sz w:val="26"/>
          <w:szCs w:val="26"/>
        </w:rPr>
        <w:t xml:space="preserve">  в оргкомитет по проведению публичных слушаний предложений  от жителей Новолитовского сельского поселения Партизанского муниципального района, представителей общественных организаций, объединений, осуществляющих свою деятельность на территории Партизанского муниципального района, не  поступило.</w:t>
      </w:r>
      <w:proofErr w:type="gramEnd"/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b/>
          <w:color w:val="000000"/>
          <w:sz w:val="26"/>
          <w:szCs w:val="26"/>
          <w:u w:val="single"/>
        </w:rPr>
        <w:t>Предложения и рекомендации экспертов, дата их внесения:</w:t>
      </w:r>
      <w:r>
        <w:rPr>
          <w:color w:val="000000"/>
          <w:sz w:val="26"/>
          <w:szCs w:val="26"/>
        </w:rPr>
        <w:t xml:space="preserve"> Рекомендовать муниципальному комитету Новолитовского сельского поселения Партизанского муниципального района рассмотреть</w:t>
      </w:r>
      <w:r w:rsidR="002E738F">
        <w:rPr>
          <w:color w:val="000000"/>
          <w:sz w:val="26"/>
          <w:szCs w:val="26"/>
        </w:rPr>
        <w:t xml:space="preserve"> и утвердить</w:t>
      </w:r>
      <w:r>
        <w:rPr>
          <w:color w:val="000000"/>
          <w:sz w:val="26"/>
          <w:szCs w:val="26"/>
        </w:rPr>
        <w:t xml:space="preserve"> на очередном </w:t>
      </w:r>
      <w:r>
        <w:rPr>
          <w:color w:val="000000"/>
          <w:sz w:val="26"/>
          <w:szCs w:val="26"/>
        </w:rPr>
        <w:lastRenderedPageBreak/>
        <w:t>заседании проект муниципального правового акта «Об  утверждении отчета об исполнении бюджета  Новолитовского сельского</w:t>
      </w:r>
      <w:r>
        <w:rPr>
          <w:sz w:val="26"/>
          <w:szCs w:val="26"/>
        </w:rPr>
        <w:t xml:space="preserve"> поселения за 2013 год</w:t>
      </w:r>
      <w:r w:rsidR="002E738F">
        <w:rPr>
          <w:sz w:val="26"/>
          <w:szCs w:val="26"/>
        </w:rPr>
        <w:t>».</w:t>
      </w:r>
      <w:r>
        <w:rPr>
          <w:color w:val="000000"/>
          <w:sz w:val="26"/>
          <w:szCs w:val="26"/>
        </w:rPr>
        <w:t xml:space="preserve">  Предложение внесено: Лобачева Т.А. –  глава администрации Новолитовского сельского поселения  Партизанского муниципального района, председатель организационного комитета по подготовке и проведению публичных слушаний.  </w:t>
      </w:r>
    </w:p>
    <w:p w:rsidR="00890999" w:rsidRDefault="00890999" w:rsidP="0089099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890999" w:rsidRDefault="00890999" w:rsidP="00890999">
      <w:pPr>
        <w:jc w:val="both"/>
        <w:rPr>
          <w:color w:val="000000"/>
          <w:sz w:val="26"/>
          <w:szCs w:val="26"/>
        </w:rPr>
      </w:pP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Председатель оргкомитета      ____________________________   Т.А.Лобачева</w:t>
      </w:r>
    </w:p>
    <w:p w:rsidR="002E738F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Секретарь оргкомитета           ____________________________    Г.П.Красикова</w:t>
      </w:r>
    </w:p>
    <w:p w:rsidR="002E738F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Члены оргкомитета                  ____________________________   </w:t>
      </w:r>
      <w:proofErr w:type="spellStart"/>
      <w:r>
        <w:rPr>
          <w:color w:val="000000"/>
          <w:sz w:val="26"/>
          <w:szCs w:val="26"/>
        </w:rPr>
        <w:t>О.К.Мишков</w:t>
      </w:r>
      <w:proofErr w:type="spellEnd"/>
    </w:p>
    <w:p w:rsidR="002E738F" w:rsidRDefault="002E738F" w:rsidP="00890999">
      <w:pPr>
        <w:spacing w:line="360" w:lineRule="auto"/>
        <w:jc w:val="both"/>
        <w:rPr>
          <w:color w:val="000000"/>
          <w:sz w:val="26"/>
          <w:szCs w:val="26"/>
        </w:rPr>
      </w:pP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____________________________   Л.Н.Безрукова</w:t>
      </w:r>
    </w:p>
    <w:p w:rsidR="002E738F" w:rsidRDefault="002E738F" w:rsidP="00890999">
      <w:pPr>
        <w:spacing w:line="360" w:lineRule="auto"/>
        <w:jc w:val="both"/>
        <w:rPr>
          <w:color w:val="000000"/>
          <w:sz w:val="26"/>
          <w:szCs w:val="26"/>
        </w:rPr>
      </w:pP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     В.Д.Краснолобов</w:t>
      </w:r>
    </w:p>
    <w:p w:rsidR="002E738F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890999" w:rsidRDefault="00890999" w:rsidP="0089099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</w:t>
      </w:r>
    </w:p>
    <w:p w:rsidR="00890999" w:rsidRDefault="00890999" w:rsidP="00890999">
      <w:pPr>
        <w:rPr>
          <w:color w:val="000000"/>
          <w:sz w:val="26"/>
          <w:szCs w:val="26"/>
        </w:rPr>
      </w:pPr>
    </w:p>
    <w:p w:rsidR="00890999" w:rsidRDefault="00890999" w:rsidP="00890999"/>
    <w:p w:rsidR="00890999" w:rsidRDefault="00890999"/>
    <w:sectPr w:rsidR="00890999" w:rsidSect="0026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99"/>
    <w:rsid w:val="002E738F"/>
    <w:rsid w:val="00497271"/>
    <w:rsid w:val="0089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в законе"/>
    <w:basedOn w:val="a"/>
    <w:rsid w:val="00890999"/>
    <w:pPr>
      <w:snapToGrid w:val="0"/>
      <w:spacing w:before="120"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2014-03-03T06:26:00Z</cp:lastPrinted>
  <dcterms:created xsi:type="dcterms:W3CDTF">2014-03-03T06:00:00Z</dcterms:created>
  <dcterms:modified xsi:type="dcterms:W3CDTF">2014-03-03T06:28:00Z</dcterms:modified>
</cp:coreProperties>
</file>