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53" w:rsidRPr="0051719C" w:rsidRDefault="005F6053" w:rsidP="005F6053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УТВЕРЖДАЮ</w:t>
      </w:r>
    </w:p>
    <w:p w:rsidR="005F6053" w:rsidRPr="0051719C" w:rsidRDefault="005F6053" w:rsidP="005F6053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Руководитель ОСЗН</w:t>
      </w:r>
    </w:p>
    <w:p w:rsidR="005F6053" w:rsidRPr="0051719C" w:rsidRDefault="005F6053" w:rsidP="005F6053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________________________</w:t>
      </w:r>
    </w:p>
    <w:p w:rsidR="005F6053" w:rsidRPr="0051719C" w:rsidRDefault="005F6053" w:rsidP="005F6053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________________________</w:t>
      </w:r>
    </w:p>
    <w:p w:rsidR="005F6053" w:rsidRPr="0051719C" w:rsidRDefault="005F6053" w:rsidP="005F6053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«____» ____________ 20___г.</w:t>
      </w:r>
    </w:p>
    <w:p w:rsidR="005F6053" w:rsidRPr="0051719C" w:rsidRDefault="005F6053" w:rsidP="005F6053">
      <w:pPr>
        <w:spacing w:line="240" w:lineRule="auto"/>
        <w:ind w:firstLine="0"/>
        <w:rPr>
          <w:b/>
          <w:sz w:val="28"/>
          <w:szCs w:val="28"/>
        </w:rPr>
      </w:pPr>
    </w:p>
    <w:p w:rsidR="005F6053" w:rsidRPr="0051719C" w:rsidRDefault="005F6053" w:rsidP="005F605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F6053" w:rsidRPr="0051719C" w:rsidRDefault="005F6053" w:rsidP="005F605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ПАСПОРТ ДОСТУПНОСТИ</w:t>
      </w:r>
    </w:p>
    <w:p w:rsidR="005F6053" w:rsidRPr="0051719C" w:rsidRDefault="005F6053" w:rsidP="005F605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объекта социальной инфраструктуры (ОСИ)</w:t>
      </w:r>
    </w:p>
    <w:p w:rsidR="005F6053" w:rsidRPr="0051719C" w:rsidRDefault="005F6053" w:rsidP="005F605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№ ________________</w:t>
      </w:r>
    </w:p>
    <w:p w:rsidR="005F6053" w:rsidRPr="0051719C" w:rsidRDefault="005F6053" w:rsidP="005F6053">
      <w:pPr>
        <w:spacing w:line="240" w:lineRule="auto"/>
        <w:ind w:firstLine="0"/>
        <w:rPr>
          <w:b/>
          <w:sz w:val="28"/>
          <w:szCs w:val="28"/>
        </w:rPr>
      </w:pPr>
    </w:p>
    <w:p w:rsidR="005F6053" w:rsidRPr="0051719C" w:rsidRDefault="005F6053" w:rsidP="005F605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1. Общие сведения об объекте</w:t>
      </w:r>
    </w:p>
    <w:p w:rsidR="005F6053" w:rsidRPr="0051719C" w:rsidRDefault="005F6053" w:rsidP="005F6053">
      <w:pPr>
        <w:spacing w:line="240" w:lineRule="auto"/>
        <w:ind w:firstLine="0"/>
        <w:rPr>
          <w:b/>
          <w:sz w:val="28"/>
          <w:szCs w:val="28"/>
        </w:rPr>
      </w:pP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1.1. Наименование (вид) объекта ___________________________________</w:t>
      </w: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1.2. Адрес объекта ________________________________________________</w:t>
      </w: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1.3. Сведения о размещении объекта:</w:t>
      </w: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- отдельно стоящее здание _______ этажей, ____________ кв</w:t>
      </w:r>
      <w:proofErr w:type="gramStart"/>
      <w:r w:rsidRPr="0051719C">
        <w:rPr>
          <w:sz w:val="28"/>
          <w:szCs w:val="28"/>
        </w:rPr>
        <w:t>.м</w:t>
      </w:r>
      <w:proofErr w:type="gramEnd"/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- часть здания __________ этажей (или на ___________ этаже), _________ кв</w:t>
      </w:r>
      <w:proofErr w:type="gramStart"/>
      <w:r w:rsidRPr="0051719C">
        <w:rPr>
          <w:sz w:val="28"/>
          <w:szCs w:val="28"/>
        </w:rPr>
        <w:t>.м</w:t>
      </w:r>
      <w:proofErr w:type="gramEnd"/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- наличие прилегающего земельного участка (да, нет); ________________ кв</w:t>
      </w:r>
      <w:proofErr w:type="gramStart"/>
      <w:r w:rsidRPr="0051719C">
        <w:rPr>
          <w:sz w:val="28"/>
          <w:szCs w:val="28"/>
        </w:rPr>
        <w:t>.м</w:t>
      </w:r>
      <w:proofErr w:type="gramEnd"/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1.4. Год постройки здания _________, последнего капитального ремонта ______________</w:t>
      </w: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1.5. Дата предстоящих плановых ремонтных работ: </w:t>
      </w:r>
      <w:proofErr w:type="gramStart"/>
      <w:r w:rsidRPr="0051719C">
        <w:rPr>
          <w:i/>
          <w:sz w:val="28"/>
          <w:szCs w:val="28"/>
        </w:rPr>
        <w:t>текущего</w:t>
      </w:r>
      <w:proofErr w:type="gramEnd"/>
      <w:r w:rsidRPr="0051719C">
        <w:rPr>
          <w:i/>
          <w:sz w:val="28"/>
          <w:szCs w:val="28"/>
        </w:rPr>
        <w:t xml:space="preserve"> ________, капитального _________</w:t>
      </w:r>
    </w:p>
    <w:p w:rsidR="005F6053" w:rsidRPr="0051719C" w:rsidRDefault="005F6053" w:rsidP="005F605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сведения об организации, расположенной на объекте</w:t>
      </w: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1.6. Название организации (учреждения), (полное юридическое наименование – согласно Уставу, краткое наименование) _______________</w:t>
      </w: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</w:t>
      </w:r>
    </w:p>
    <w:p w:rsidR="005F6053" w:rsidRPr="0051719C" w:rsidRDefault="005F6053" w:rsidP="005F6053">
      <w:pPr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51719C">
        <w:rPr>
          <w:sz w:val="28"/>
          <w:szCs w:val="28"/>
        </w:rPr>
        <w:t>Юридический адрес организации (учреждения) _____________</w:t>
      </w: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</w:t>
      </w: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1.8. Основание для пользования объектом (оперативное управление, аренда, собственность)_________________________________________</w:t>
      </w: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1.9. Форма собственности (государственная, негосударственная) ________</w:t>
      </w: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</w:t>
      </w: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1.10. Территориальная принадлежность (</w:t>
      </w:r>
      <w:r w:rsidRPr="0051719C">
        <w:rPr>
          <w:i/>
          <w:sz w:val="28"/>
          <w:szCs w:val="28"/>
        </w:rPr>
        <w:t>федеральная, региональная, муниципальная</w:t>
      </w:r>
      <w:r w:rsidRPr="0051719C">
        <w:rPr>
          <w:sz w:val="28"/>
          <w:szCs w:val="28"/>
        </w:rPr>
        <w:t>)_______________________________________________</w:t>
      </w: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1.11. Вышестоящая организация (</w:t>
      </w:r>
      <w:r w:rsidRPr="0051719C">
        <w:rPr>
          <w:i/>
          <w:sz w:val="28"/>
          <w:szCs w:val="28"/>
        </w:rPr>
        <w:t>наименовани</w:t>
      </w:r>
      <w:r w:rsidRPr="0051719C">
        <w:rPr>
          <w:sz w:val="28"/>
          <w:szCs w:val="28"/>
        </w:rPr>
        <w:t>е) _____________________</w:t>
      </w: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1.12. Адрес вышестоящей организации, другие координаты _____________</w:t>
      </w: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</w:t>
      </w: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</w:p>
    <w:p w:rsidR="005F6053" w:rsidRPr="0051719C" w:rsidRDefault="005F6053" w:rsidP="005F605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lastRenderedPageBreak/>
        <w:t xml:space="preserve">2. Характеристика деятельности организации на объекте </w:t>
      </w:r>
      <w:r w:rsidRPr="0051719C">
        <w:rPr>
          <w:b/>
          <w:i/>
          <w:sz w:val="28"/>
          <w:szCs w:val="28"/>
        </w:rPr>
        <w:t>(</w:t>
      </w:r>
      <w:r w:rsidRPr="0051719C">
        <w:rPr>
          <w:i/>
          <w:sz w:val="28"/>
          <w:szCs w:val="28"/>
        </w:rPr>
        <w:t>по обслуживанию населения)</w:t>
      </w: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  <w:proofErr w:type="gramStart"/>
      <w:r w:rsidRPr="0051719C">
        <w:rPr>
          <w:sz w:val="28"/>
          <w:szCs w:val="28"/>
        </w:rPr>
        <w:t>2.1 Сфера деятельности (</w:t>
      </w:r>
      <w:r w:rsidRPr="0051719C">
        <w:rPr>
          <w:i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51719C">
        <w:rPr>
          <w:sz w:val="28"/>
          <w:szCs w:val="28"/>
        </w:rPr>
        <w:t xml:space="preserve"> </w:t>
      </w:r>
      <w:proofErr w:type="gramEnd"/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________________________________________________________________</w:t>
      </w: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2.2 Виды оказываемых услуг ______________________________________</w:t>
      </w: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2.3 Форма оказания услуг: (на объекте, с длительным пребыванием, в т.ч. проживанием, на дому, дистанционно) </w:t>
      </w: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2.4 Категории обслуживаемого населения по возрасту: (дети, взрослые трудоспособного возраста, пожилые; все возрастные категории)</w:t>
      </w:r>
    </w:p>
    <w:p w:rsidR="005F6053" w:rsidRPr="0051719C" w:rsidRDefault="005F6053" w:rsidP="005F6053">
      <w:pPr>
        <w:spacing w:line="240" w:lineRule="auto"/>
        <w:ind w:firstLine="0"/>
        <w:rPr>
          <w:i/>
          <w:sz w:val="28"/>
          <w:szCs w:val="28"/>
        </w:rPr>
      </w:pPr>
      <w:r w:rsidRPr="0051719C">
        <w:rPr>
          <w:sz w:val="28"/>
          <w:szCs w:val="28"/>
        </w:rPr>
        <w:t xml:space="preserve">2.5 Категории обслуживаемых инвалидов: </w:t>
      </w:r>
      <w:r w:rsidRPr="0051719C">
        <w:rPr>
          <w:i/>
          <w:sz w:val="28"/>
          <w:szCs w:val="28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2.6 Плановая мощность: посещаемость (количество </w:t>
      </w:r>
      <w:proofErr w:type="gramStart"/>
      <w:r w:rsidRPr="0051719C">
        <w:rPr>
          <w:sz w:val="28"/>
          <w:szCs w:val="28"/>
        </w:rPr>
        <w:t>обслуживаемых</w:t>
      </w:r>
      <w:proofErr w:type="gramEnd"/>
      <w:r w:rsidRPr="0051719C">
        <w:rPr>
          <w:sz w:val="28"/>
          <w:szCs w:val="28"/>
        </w:rPr>
        <w:t xml:space="preserve"> в день), вместимость, пропускная способность _________________________</w:t>
      </w: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2.7 Участие в исполнении ИПР инвалида, ребенка-инвалида (да, нет) _____________________________________________________________</w:t>
      </w:r>
    </w:p>
    <w:p w:rsidR="005F6053" w:rsidRPr="0051719C" w:rsidRDefault="005F6053" w:rsidP="005F605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F6053" w:rsidRPr="0051719C" w:rsidRDefault="005F6053" w:rsidP="005F605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 Состояние доступности объекта</w:t>
      </w: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3.1 Путь следования к объекту пассажирским транспортом</w:t>
      </w:r>
      <w:r w:rsidRPr="0051719C">
        <w:rPr>
          <w:sz w:val="28"/>
          <w:szCs w:val="28"/>
        </w:rPr>
        <w:t xml:space="preserve"> </w:t>
      </w: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_____________________________________________________________, </w:t>
      </w: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наличие адаптированного пассажирского транспорта к объекту ______________________________________________________________</w:t>
      </w: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</w:p>
    <w:p w:rsidR="005F6053" w:rsidRPr="0051719C" w:rsidRDefault="005F6053" w:rsidP="005F6053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3.2.1 расстояние до объекта от остановки транспорта ________________ </w:t>
      </w:r>
      <w:proofErr w:type="gramStart"/>
      <w:r w:rsidRPr="0051719C">
        <w:rPr>
          <w:sz w:val="28"/>
          <w:szCs w:val="28"/>
        </w:rPr>
        <w:t>м</w:t>
      </w:r>
      <w:proofErr w:type="gramEnd"/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3.2.2 время движения (пешком) ___________________ мин.</w:t>
      </w: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3.2.3 наличие  выделенного от проезжей части пешеходного пути (</w:t>
      </w:r>
      <w:r w:rsidRPr="0051719C">
        <w:rPr>
          <w:i/>
          <w:sz w:val="28"/>
          <w:szCs w:val="28"/>
        </w:rPr>
        <w:t>да, нет</w:t>
      </w:r>
      <w:r w:rsidRPr="0051719C">
        <w:rPr>
          <w:sz w:val="28"/>
          <w:szCs w:val="28"/>
        </w:rPr>
        <w:t>),</w:t>
      </w: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3.2.4 Перекрестки: </w:t>
      </w:r>
      <w:r w:rsidRPr="0051719C">
        <w:rPr>
          <w:i/>
          <w:sz w:val="28"/>
          <w:szCs w:val="28"/>
        </w:rPr>
        <w:t>нерегулируемые; регулируемые, со звуковой сигнализацией, таймером; нет</w:t>
      </w: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3.2.5 Информация на пути следования к объекту: </w:t>
      </w:r>
      <w:r w:rsidRPr="0051719C">
        <w:rPr>
          <w:i/>
          <w:sz w:val="28"/>
          <w:szCs w:val="28"/>
        </w:rPr>
        <w:t>акустическая, тактильная, визуальная; нет</w:t>
      </w: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3.2.6 Перепады высоты на пути: </w:t>
      </w:r>
      <w:r w:rsidRPr="0051719C">
        <w:rPr>
          <w:i/>
          <w:sz w:val="28"/>
          <w:szCs w:val="28"/>
        </w:rPr>
        <w:t>есть, нет</w:t>
      </w:r>
      <w:r w:rsidRPr="0051719C">
        <w:rPr>
          <w:sz w:val="28"/>
          <w:szCs w:val="28"/>
        </w:rPr>
        <w:t xml:space="preserve"> (</w:t>
      </w:r>
      <w:proofErr w:type="spellStart"/>
      <w:r w:rsidRPr="0051719C">
        <w:rPr>
          <w:sz w:val="28"/>
          <w:szCs w:val="28"/>
        </w:rPr>
        <w:t>описать______________________________________</w:t>
      </w:r>
      <w:proofErr w:type="spellEnd"/>
      <w:r w:rsidRPr="0051719C">
        <w:rPr>
          <w:sz w:val="28"/>
          <w:szCs w:val="28"/>
        </w:rPr>
        <w:t>)</w:t>
      </w:r>
    </w:p>
    <w:p w:rsidR="005F6053" w:rsidRPr="0051719C" w:rsidRDefault="005F6053" w:rsidP="005F6053">
      <w:pPr>
        <w:spacing w:line="240" w:lineRule="auto"/>
        <w:ind w:firstLine="567"/>
        <w:rPr>
          <w:sz w:val="28"/>
          <w:szCs w:val="28"/>
        </w:rPr>
      </w:pPr>
      <w:r w:rsidRPr="0051719C">
        <w:rPr>
          <w:sz w:val="28"/>
          <w:szCs w:val="28"/>
        </w:rPr>
        <w:t xml:space="preserve">Их обустройство для инвалидов на коляске: </w:t>
      </w:r>
      <w:r w:rsidRPr="0051719C">
        <w:rPr>
          <w:i/>
          <w:sz w:val="28"/>
          <w:szCs w:val="28"/>
        </w:rPr>
        <w:t>да, нет</w:t>
      </w:r>
      <w:proofErr w:type="gramStart"/>
      <w:r w:rsidRPr="0051719C">
        <w:rPr>
          <w:sz w:val="28"/>
          <w:szCs w:val="28"/>
        </w:rPr>
        <w:t xml:space="preserve"> ( __________________________)</w:t>
      </w:r>
      <w:proofErr w:type="gramEnd"/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</w:p>
    <w:p w:rsidR="005F6053" w:rsidRPr="0051719C" w:rsidRDefault="005F6053" w:rsidP="005F6053">
      <w:pPr>
        <w:spacing w:line="240" w:lineRule="auto"/>
        <w:ind w:firstLine="0"/>
        <w:jc w:val="left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3.3 Организация доступности объекта для инвалидов – форма обслуживания*</w:t>
      </w:r>
    </w:p>
    <w:p w:rsidR="005F6053" w:rsidRPr="0051719C" w:rsidRDefault="005F6053" w:rsidP="005F6053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5F6053" w:rsidRPr="0051719C" w:rsidTr="00E60369">
        <w:trPr>
          <w:trHeight w:val="823"/>
          <w:jc w:val="center"/>
        </w:trPr>
        <w:tc>
          <w:tcPr>
            <w:tcW w:w="674" w:type="dxa"/>
          </w:tcPr>
          <w:p w:rsidR="005F6053" w:rsidRPr="0051719C" w:rsidRDefault="005F6053" w:rsidP="00E60369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lastRenderedPageBreak/>
              <w:t>№</w:t>
            </w:r>
          </w:p>
          <w:p w:rsidR="005F6053" w:rsidRPr="0051719C" w:rsidRDefault="005F6053" w:rsidP="00E60369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1719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1719C">
              <w:rPr>
                <w:sz w:val="28"/>
                <w:szCs w:val="28"/>
              </w:rPr>
              <w:t>/</w:t>
            </w:r>
            <w:proofErr w:type="spellStart"/>
            <w:r w:rsidRPr="005171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89" w:type="dxa"/>
          </w:tcPr>
          <w:p w:rsidR="005F6053" w:rsidRPr="0051719C" w:rsidRDefault="005F6053" w:rsidP="00E603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  <w:p w:rsidR="005F6053" w:rsidRPr="0051719C" w:rsidRDefault="005F6053" w:rsidP="00E603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Категория инвалидов</w:t>
            </w:r>
          </w:p>
          <w:p w:rsidR="005F6053" w:rsidRPr="0051719C" w:rsidRDefault="005F6053" w:rsidP="00E603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5F6053" w:rsidRPr="0051719C" w:rsidRDefault="005F6053" w:rsidP="00E603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Вариант организации доступности объекта</w:t>
            </w:r>
          </w:p>
          <w:p w:rsidR="005F6053" w:rsidRPr="0051719C" w:rsidRDefault="005F6053" w:rsidP="00E60369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(формы обслуживания)*</w:t>
            </w:r>
          </w:p>
        </w:tc>
      </w:tr>
      <w:tr w:rsidR="005F6053" w:rsidRPr="0051719C" w:rsidTr="00E60369">
        <w:trPr>
          <w:jc w:val="center"/>
        </w:trPr>
        <w:tc>
          <w:tcPr>
            <w:tcW w:w="674" w:type="dxa"/>
          </w:tcPr>
          <w:p w:rsidR="005F6053" w:rsidRPr="0051719C" w:rsidRDefault="005F6053" w:rsidP="00E60369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5F6053" w:rsidRPr="0051719C" w:rsidRDefault="005F6053" w:rsidP="00E60369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категории инвалидов и МГН</w:t>
            </w:r>
          </w:p>
          <w:p w:rsidR="005F6053" w:rsidRPr="0051719C" w:rsidRDefault="005F6053" w:rsidP="00E60369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5F6053" w:rsidRPr="0051719C" w:rsidRDefault="005F6053" w:rsidP="00E60369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5F6053" w:rsidRPr="0051719C" w:rsidTr="00E60369">
        <w:trPr>
          <w:jc w:val="center"/>
        </w:trPr>
        <w:tc>
          <w:tcPr>
            <w:tcW w:w="674" w:type="dxa"/>
          </w:tcPr>
          <w:p w:rsidR="005F6053" w:rsidRPr="0051719C" w:rsidRDefault="005F6053" w:rsidP="00E60369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  <w:tc>
          <w:tcPr>
            <w:tcW w:w="5689" w:type="dxa"/>
          </w:tcPr>
          <w:p w:rsidR="005F6053" w:rsidRPr="0051719C" w:rsidRDefault="005F6053" w:rsidP="00E60369">
            <w:pPr>
              <w:spacing w:line="240" w:lineRule="auto"/>
              <w:ind w:left="-89" w:firstLine="142"/>
              <w:jc w:val="left"/>
              <w:rPr>
                <w:i/>
                <w:sz w:val="28"/>
                <w:szCs w:val="28"/>
              </w:rPr>
            </w:pPr>
            <w:r w:rsidRPr="0051719C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5F6053" w:rsidRPr="0051719C" w:rsidRDefault="005F6053" w:rsidP="00E60369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5F6053" w:rsidRPr="0051719C" w:rsidTr="00E60369">
        <w:trPr>
          <w:jc w:val="center"/>
        </w:trPr>
        <w:tc>
          <w:tcPr>
            <w:tcW w:w="674" w:type="dxa"/>
          </w:tcPr>
          <w:p w:rsidR="005F6053" w:rsidRPr="0051719C" w:rsidRDefault="005F6053" w:rsidP="00E60369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5F6053" w:rsidRPr="0051719C" w:rsidRDefault="005F6053" w:rsidP="00E60369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proofErr w:type="gramStart"/>
            <w:r w:rsidRPr="0051719C">
              <w:rPr>
                <w:sz w:val="28"/>
                <w:szCs w:val="28"/>
              </w:rPr>
              <w:t>передвигающиеся</w:t>
            </w:r>
            <w:proofErr w:type="gramEnd"/>
            <w:r w:rsidRPr="0051719C">
              <w:rPr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5F6053" w:rsidRPr="0051719C" w:rsidRDefault="005F6053" w:rsidP="00E60369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5F6053" w:rsidRPr="0051719C" w:rsidTr="00E60369">
        <w:trPr>
          <w:trHeight w:val="253"/>
          <w:jc w:val="center"/>
        </w:trPr>
        <w:tc>
          <w:tcPr>
            <w:tcW w:w="674" w:type="dxa"/>
          </w:tcPr>
          <w:p w:rsidR="005F6053" w:rsidRPr="0051719C" w:rsidRDefault="005F6053" w:rsidP="00E60369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5F6053" w:rsidRPr="0051719C" w:rsidRDefault="005F6053" w:rsidP="00E60369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5F6053" w:rsidRPr="0051719C" w:rsidRDefault="005F6053" w:rsidP="00E60369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5F6053" w:rsidRPr="0051719C" w:rsidTr="00E60369">
        <w:trPr>
          <w:jc w:val="center"/>
        </w:trPr>
        <w:tc>
          <w:tcPr>
            <w:tcW w:w="674" w:type="dxa"/>
          </w:tcPr>
          <w:p w:rsidR="005F6053" w:rsidRPr="0051719C" w:rsidRDefault="005F6053" w:rsidP="00E60369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5F6053" w:rsidRPr="0051719C" w:rsidRDefault="005F6053" w:rsidP="00E60369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</w:tcPr>
          <w:p w:rsidR="005F6053" w:rsidRPr="0051719C" w:rsidRDefault="005F6053" w:rsidP="00E60369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5F6053" w:rsidRPr="0051719C" w:rsidTr="00E60369">
        <w:trPr>
          <w:jc w:val="center"/>
        </w:trPr>
        <w:tc>
          <w:tcPr>
            <w:tcW w:w="674" w:type="dxa"/>
          </w:tcPr>
          <w:p w:rsidR="005F6053" w:rsidRPr="0051719C" w:rsidRDefault="005F6053" w:rsidP="00E60369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5F6053" w:rsidRPr="0051719C" w:rsidRDefault="005F6053" w:rsidP="00E60369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</w:tcPr>
          <w:p w:rsidR="005F6053" w:rsidRPr="0051719C" w:rsidRDefault="005F6053" w:rsidP="00E60369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5F6053" w:rsidRPr="0051719C" w:rsidTr="00E60369">
        <w:trPr>
          <w:jc w:val="center"/>
        </w:trPr>
        <w:tc>
          <w:tcPr>
            <w:tcW w:w="674" w:type="dxa"/>
          </w:tcPr>
          <w:p w:rsidR="005F6053" w:rsidRPr="0051719C" w:rsidRDefault="005F6053" w:rsidP="00E60369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5F6053" w:rsidRPr="0051719C" w:rsidRDefault="005F6053" w:rsidP="00E60369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5F6053" w:rsidRPr="0051719C" w:rsidRDefault="005F6053" w:rsidP="00E60369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</w:tbl>
    <w:p w:rsidR="005F6053" w:rsidRPr="0051719C" w:rsidRDefault="005F6053" w:rsidP="005F6053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t>* - указывается один из вариантов: «А», «Б», «ДУ», «ВНД»</w:t>
      </w: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</w:p>
    <w:p w:rsidR="005F6053" w:rsidRPr="0051719C" w:rsidRDefault="005F6053" w:rsidP="005F6053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3.4 Состояние доступности основных структурно-функциональных зон</w:t>
      </w: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0"/>
        <w:gridCol w:w="2977"/>
      </w:tblGrid>
      <w:tr w:rsidR="005F6053" w:rsidRPr="0051719C" w:rsidTr="00E60369">
        <w:trPr>
          <w:trHeight w:val="930"/>
        </w:trPr>
        <w:tc>
          <w:tcPr>
            <w:tcW w:w="709" w:type="dxa"/>
          </w:tcPr>
          <w:p w:rsidR="005F6053" w:rsidRPr="0051719C" w:rsidRDefault="005F6053" w:rsidP="00E6036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5F6053" w:rsidRPr="0051719C" w:rsidRDefault="005F6053" w:rsidP="00E60369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51719C">
              <w:rPr>
                <w:sz w:val="28"/>
                <w:szCs w:val="28"/>
              </w:rPr>
              <w:t>п</w:t>
            </w:r>
            <w:proofErr w:type="spellEnd"/>
            <w:r w:rsidRPr="0051719C">
              <w:rPr>
                <w:sz w:val="28"/>
                <w:szCs w:val="28"/>
              </w:rPr>
              <w:t xml:space="preserve"> \</w:t>
            </w:r>
            <w:proofErr w:type="spellStart"/>
            <w:proofErr w:type="gramStart"/>
            <w:r w:rsidRPr="0051719C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5F6053" w:rsidRPr="0051719C" w:rsidRDefault="005F6053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977" w:type="dxa"/>
          </w:tcPr>
          <w:p w:rsidR="005F6053" w:rsidRPr="0051719C" w:rsidRDefault="005F6053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5F6053" w:rsidRPr="0051719C" w:rsidTr="00E60369">
        <w:tc>
          <w:tcPr>
            <w:tcW w:w="709" w:type="dxa"/>
          </w:tcPr>
          <w:p w:rsidR="005F6053" w:rsidRPr="0051719C" w:rsidRDefault="005F6053" w:rsidP="00E6036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F6053" w:rsidRPr="0051719C" w:rsidRDefault="005F6053" w:rsidP="00E6036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5F6053" w:rsidRPr="0051719C" w:rsidRDefault="005F6053" w:rsidP="00E60369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F6053" w:rsidRPr="0051719C" w:rsidTr="00E60369">
        <w:tc>
          <w:tcPr>
            <w:tcW w:w="709" w:type="dxa"/>
          </w:tcPr>
          <w:p w:rsidR="005F6053" w:rsidRPr="0051719C" w:rsidRDefault="005F6053" w:rsidP="00E6036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5F6053" w:rsidRPr="0051719C" w:rsidRDefault="005F6053" w:rsidP="00E6036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</w:tcPr>
          <w:p w:rsidR="005F6053" w:rsidRPr="0051719C" w:rsidRDefault="005F6053" w:rsidP="00E60369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F6053" w:rsidRPr="0051719C" w:rsidTr="00E60369">
        <w:tc>
          <w:tcPr>
            <w:tcW w:w="709" w:type="dxa"/>
          </w:tcPr>
          <w:p w:rsidR="005F6053" w:rsidRPr="0051719C" w:rsidRDefault="005F6053" w:rsidP="00E6036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5F6053" w:rsidRPr="0051719C" w:rsidRDefault="005F6053" w:rsidP="00E6036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:rsidR="005F6053" w:rsidRPr="0051719C" w:rsidRDefault="005F6053" w:rsidP="00E60369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F6053" w:rsidRPr="0051719C" w:rsidTr="00E60369">
        <w:tc>
          <w:tcPr>
            <w:tcW w:w="709" w:type="dxa"/>
          </w:tcPr>
          <w:p w:rsidR="005F6053" w:rsidRPr="0051719C" w:rsidRDefault="005F6053" w:rsidP="00E6036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5F6053" w:rsidRPr="0051719C" w:rsidRDefault="005F6053" w:rsidP="00E6036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5F6053" w:rsidRPr="0051719C" w:rsidRDefault="005F6053" w:rsidP="00E60369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F6053" w:rsidRPr="0051719C" w:rsidTr="00E60369">
        <w:tc>
          <w:tcPr>
            <w:tcW w:w="709" w:type="dxa"/>
          </w:tcPr>
          <w:p w:rsidR="005F6053" w:rsidRPr="0051719C" w:rsidRDefault="005F6053" w:rsidP="00E6036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5F6053" w:rsidRPr="0051719C" w:rsidRDefault="005F6053" w:rsidP="00E6036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5F6053" w:rsidRPr="0051719C" w:rsidRDefault="005F6053" w:rsidP="00E60369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F6053" w:rsidRPr="0051719C" w:rsidTr="00E60369">
        <w:tc>
          <w:tcPr>
            <w:tcW w:w="709" w:type="dxa"/>
          </w:tcPr>
          <w:p w:rsidR="005F6053" w:rsidRPr="0051719C" w:rsidRDefault="005F6053" w:rsidP="00E6036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5F6053" w:rsidRPr="0051719C" w:rsidRDefault="005F6053" w:rsidP="00E6036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977" w:type="dxa"/>
          </w:tcPr>
          <w:p w:rsidR="005F6053" w:rsidRPr="0051719C" w:rsidRDefault="005F6053" w:rsidP="00E60369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F6053" w:rsidRPr="0051719C" w:rsidTr="00E60369">
        <w:tc>
          <w:tcPr>
            <w:tcW w:w="709" w:type="dxa"/>
          </w:tcPr>
          <w:p w:rsidR="005F6053" w:rsidRPr="0051719C" w:rsidRDefault="005F6053" w:rsidP="00E6036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5F6053" w:rsidRPr="0051719C" w:rsidRDefault="005F6053" w:rsidP="00E6036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5F6053" w:rsidRPr="0051719C" w:rsidRDefault="005F6053" w:rsidP="00E60369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5F6053" w:rsidRPr="0051719C" w:rsidRDefault="005F6053" w:rsidP="005F6053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 xml:space="preserve">** Указывается: </w:t>
      </w:r>
      <w:proofErr w:type="gramStart"/>
      <w:r w:rsidRPr="0051719C">
        <w:rPr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3.5. Итоговое заключение о состоянии доступности ОСИ</w:t>
      </w:r>
      <w:r w:rsidRPr="0051719C">
        <w:rPr>
          <w:sz w:val="28"/>
          <w:szCs w:val="28"/>
        </w:rPr>
        <w:t>: ______________________________________________________________</w:t>
      </w:r>
    </w:p>
    <w:p w:rsidR="005F6053" w:rsidRPr="0051719C" w:rsidRDefault="005F6053" w:rsidP="005F605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F6053" w:rsidRDefault="005F6053" w:rsidP="005F605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F6053" w:rsidRDefault="005F6053" w:rsidP="005F605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F6053" w:rsidRDefault="005F6053" w:rsidP="005F605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F6053" w:rsidRPr="0051719C" w:rsidRDefault="005F6053" w:rsidP="005F6053">
      <w:pPr>
        <w:spacing w:line="240" w:lineRule="auto"/>
        <w:ind w:firstLine="0"/>
        <w:jc w:val="center"/>
        <w:rPr>
          <w:sz w:val="28"/>
          <w:szCs w:val="28"/>
        </w:rPr>
      </w:pPr>
      <w:r w:rsidRPr="0051719C">
        <w:rPr>
          <w:b/>
          <w:sz w:val="28"/>
          <w:szCs w:val="28"/>
        </w:rPr>
        <w:t>4. Управленческое решение</w:t>
      </w:r>
      <w:r w:rsidRPr="0051719C">
        <w:rPr>
          <w:sz w:val="28"/>
          <w:szCs w:val="28"/>
        </w:rPr>
        <w:t xml:space="preserve"> </w:t>
      </w:r>
    </w:p>
    <w:p w:rsidR="005F6053" w:rsidRPr="0051719C" w:rsidRDefault="005F6053" w:rsidP="005F6053">
      <w:pPr>
        <w:spacing w:line="240" w:lineRule="auto"/>
        <w:ind w:firstLine="0"/>
        <w:jc w:val="center"/>
        <w:rPr>
          <w:sz w:val="28"/>
          <w:szCs w:val="28"/>
        </w:rPr>
      </w:pPr>
    </w:p>
    <w:p w:rsidR="005F6053" w:rsidRPr="0051719C" w:rsidRDefault="005F6053" w:rsidP="005F6053">
      <w:pPr>
        <w:spacing w:after="120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2977"/>
      </w:tblGrid>
      <w:tr w:rsidR="005F6053" w:rsidRPr="0051719C" w:rsidTr="00E60369">
        <w:trPr>
          <w:trHeight w:val="998"/>
        </w:trPr>
        <w:tc>
          <w:tcPr>
            <w:tcW w:w="675" w:type="dxa"/>
            <w:vAlign w:val="center"/>
          </w:tcPr>
          <w:p w:rsidR="005F6053" w:rsidRPr="0051719C" w:rsidRDefault="005F6053" w:rsidP="00E603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№№</w:t>
            </w:r>
          </w:p>
          <w:p w:rsidR="005F6053" w:rsidRPr="0051719C" w:rsidRDefault="005F6053" w:rsidP="00E60369">
            <w:pPr>
              <w:ind w:right="-110" w:firstLine="26"/>
              <w:jc w:val="center"/>
              <w:rPr>
                <w:sz w:val="28"/>
                <w:szCs w:val="28"/>
              </w:rPr>
            </w:pPr>
            <w:proofErr w:type="spellStart"/>
            <w:r w:rsidRPr="0051719C">
              <w:rPr>
                <w:sz w:val="28"/>
                <w:szCs w:val="28"/>
              </w:rPr>
              <w:t>п</w:t>
            </w:r>
            <w:proofErr w:type="spellEnd"/>
            <w:r w:rsidRPr="0051719C">
              <w:rPr>
                <w:sz w:val="28"/>
                <w:szCs w:val="28"/>
              </w:rPr>
              <w:t xml:space="preserve"> \</w:t>
            </w:r>
            <w:proofErr w:type="spellStart"/>
            <w:proofErr w:type="gramStart"/>
            <w:r w:rsidRPr="0051719C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5F6053" w:rsidRPr="0051719C" w:rsidRDefault="005F6053" w:rsidP="00E603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5F6053" w:rsidRPr="0051719C" w:rsidRDefault="005F6053" w:rsidP="00E603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5F6053" w:rsidRPr="0051719C" w:rsidTr="00E60369">
        <w:trPr>
          <w:trHeight w:val="276"/>
        </w:trPr>
        <w:tc>
          <w:tcPr>
            <w:tcW w:w="675" w:type="dxa"/>
            <w:vAlign w:val="center"/>
          </w:tcPr>
          <w:p w:rsidR="005F6053" w:rsidRPr="0051719C" w:rsidRDefault="005F6053" w:rsidP="00E603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5F6053" w:rsidRPr="0051719C" w:rsidRDefault="005F6053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5F6053" w:rsidRPr="0051719C" w:rsidRDefault="005F6053" w:rsidP="00E603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5F6053" w:rsidRPr="0051719C" w:rsidTr="00E60369">
        <w:trPr>
          <w:trHeight w:val="276"/>
        </w:trPr>
        <w:tc>
          <w:tcPr>
            <w:tcW w:w="675" w:type="dxa"/>
            <w:vAlign w:val="center"/>
          </w:tcPr>
          <w:p w:rsidR="005F6053" w:rsidRPr="0051719C" w:rsidRDefault="005F6053" w:rsidP="00E603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5F6053" w:rsidRPr="0051719C" w:rsidRDefault="005F6053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  <w:vAlign w:val="center"/>
          </w:tcPr>
          <w:p w:rsidR="005F6053" w:rsidRPr="0051719C" w:rsidRDefault="005F6053" w:rsidP="00E603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5F6053" w:rsidRPr="0051719C" w:rsidTr="00E60369">
        <w:trPr>
          <w:trHeight w:val="276"/>
        </w:trPr>
        <w:tc>
          <w:tcPr>
            <w:tcW w:w="675" w:type="dxa"/>
            <w:vAlign w:val="center"/>
          </w:tcPr>
          <w:p w:rsidR="005F6053" w:rsidRPr="0051719C" w:rsidRDefault="005F6053" w:rsidP="00E603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5F6053" w:rsidRPr="0051719C" w:rsidRDefault="005F6053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  <w:vAlign w:val="center"/>
          </w:tcPr>
          <w:p w:rsidR="005F6053" w:rsidRPr="0051719C" w:rsidRDefault="005F6053" w:rsidP="00E603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5F6053" w:rsidRPr="0051719C" w:rsidTr="00E60369">
        <w:trPr>
          <w:trHeight w:val="276"/>
        </w:trPr>
        <w:tc>
          <w:tcPr>
            <w:tcW w:w="675" w:type="dxa"/>
            <w:vAlign w:val="center"/>
          </w:tcPr>
          <w:p w:rsidR="005F6053" w:rsidRPr="0051719C" w:rsidRDefault="005F6053" w:rsidP="00E603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5F6053" w:rsidRPr="0051719C" w:rsidRDefault="005F6053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  <w:vAlign w:val="center"/>
          </w:tcPr>
          <w:p w:rsidR="005F6053" w:rsidRPr="0051719C" w:rsidRDefault="005F6053" w:rsidP="00E603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5F6053" w:rsidRPr="0051719C" w:rsidTr="00E60369">
        <w:trPr>
          <w:trHeight w:val="276"/>
        </w:trPr>
        <w:tc>
          <w:tcPr>
            <w:tcW w:w="675" w:type="dxa"/>
            <w:vAlign w:val="center"/>
          </w:tcPr>
          <w:p w:rsidR="005F6053" w:rsidRPr="0051719C" w:rsidRDefault="005F6053" w:rsidP="00E603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5F6053" w:rsidRPr="0051719C" w:rsidRDefault="005F6053" w:rsidP="00E603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  <w:vAlign w:val="center"/>
          </w:tcPr>
          <w:p w:rsidR="005F6053" w:rsidRPr="0051719C" w:rsidRDefault="005F6053" w:rsidP="00E603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5F6053" w:rsidRPr="0051719C" w:rsidTr="00E60369">
        <w:trPr>
          <w:trHeight w:val="276"/>
        </w:trPr>
        <w:tc>
          <w:tcPr>
            <w:tcW w:w="675" w:type="dxa"/>
            <w:vAlign w:val="center"/>
          </w:tcPr>
          <w:p w:rsidR="005F6053" w:rsidRPr="0051719C" w:rsidRDefault="005F6053" w:rsidP="00E603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5F6053" w:rsidRPr="0051719C" w:rsidRDefault="005F6053" w:rsidP="00E603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vAlign w:val="center"/>
          </w:tcPr>
          <w:p w:rsidR="005F6053" w:rsidRPr="0051719C" w:rsidRDefault="005F6053" w:rsidP="00E603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5F6053" w:rsidRPr="0051719C" w:rsidTr="00E60369">
        <w:trPr>
          <w:trHeight w:val="276"/>
        </w:trPr>
        <w:tc>
          <w:tcPr>
            <w:tcW w:w="675" w:type="dxa"/>
            <w:vAlign w:val="center"/>
          </w:tcPr>
          <w:p w:rsidR="005F6053" w:rsidRPr="0051719C" w:rsidRDefault="005F6053" w:rsidP="00E603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5F6053" w:rsidRPr="0051719C" w:rsidRDefault="005F6053" w:rsidP="00E603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  <w:vAlign w:val="center"/>
          </w:tcPr>
          <w:p w:rsidR="005F6053" w:rsidRPr="0051719C" w:rsidRDefault="005F6053" w:rsidP="00E603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5F6053" w:rsidRPr="0051719C" w:rsidTr="00E60369">
        <w:trPr>
          <w:trHeight w:val="276"/>
        </w:trPr>
        <w:tc>
          <w:tcPr>
            <w:tcW w:w="675" w:type="dxa"/>
            <w:vAlign w:val="center"/>
          </w:tcPr>
          <w:p w:rsidR="005F6053" w:rsidRPr="0051719C" w:rsidRDefault="005F6053" w:rsidP="00E603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5F6053" w:rsidRPr="0051719C" w:rsidRDefault="005F6053" w:rsidP="00E603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  <w:p w:rsidR="005F6053" w:rsidRPr="0051719C" w:rsidRDefault="005F6053" w:rsidP="00E603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зоны и участки</w:t>
            </w:r>
          </w:p>
          <w:p w:rsidR="005F6053" w:rsidRPr="0051719C" w:rsidRDefault="005F6053" w:rsidP="00E603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F6053" w:rsidRPr="0051719C" w:rsidRDefault="005F6053" w:rsidP="00E60369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</w:tbl>
    <w:p w:rsidR="005F6053" w:rsidRPr="0051719C" w:rsidRDefault="005F6053" w:rsidP="005F6053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F6053" w:rsidRPr="0051719C" w:rsidRDefault="005F6053" w:rsidP="005F6053">
      <w:pPr>
        <w:ind w:firstLine="0"/>
        <w:rPr>
          <w:sz w:val="28"/>
          <w:szCs w:val="28"/>
        </w:rPr>
      </w:pP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4.2. Период проведения работ _____________________________________</w:t>
      </w: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в рамках исполнения _____________________________________________</w:t>
      </w:r>
    </w:p>
    <w:p w:rsidR="005F6053" w:rsidRPr="0051719C" w:rsidRDefault="005F6053" w:rsidP="005F6053">
      <w:pPr>
        <w:spacing w:line="240" w:lineRule="auto"/>
        <w:ind w:firstLine="0"/>
        <w:rPr>
          <w:i/>
          <w:sz w:val="20"/>
          <w:szCs w:val="28"/>
        </w:rPr>
      </w:pP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i/>
          <w:sz w:val="20"/>
          <w:szCs w:val="28"/>
        </w:rPr>
        <w:t>(указывается наименование документа: программы, плана)</w:t>
      </w: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4.3 Ожидаемый результат (по состоянию доступности) после выполнения работ по адаптации ______________________________________________</w:t>
      </w: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Оценка результата исполнения программы, плана (по состоянию доступности) ___________________________________________________</w:t>
      </w: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</w:p>
    <w:p w:rsidR="005F6053" w:rsidRPr="0051719C" w:rsidRDefault="005F6053" w:rsidP="005F6053">
      <w:pPr>
        <w:spacing w:line="240" w:lineRule="auto"/>
        <w:ind w:firstLine="0"/>
        <w:rPr>
          <w:i/>
          <w:sz w:val="28"/>
          <w:szCs w:val="28"/>
        </w:rPr>
      </w:pPr>
      <w:r w:rsidRPr="0051719C">
        <w:rPr>
          <w:sz w:val="28"/>
          <w:szCs w:val="28"/>
        </w:rPr>
        <w:t xml:space="preserve">4.4. Для принятия решения требуется, не требуется </w:t>
      </w:r>
      <w:r w:rsidRPr="0051719C">
        <w:rPr>
          <w:i/>
          <w:sz w:val="28"/>
          <w:szCs w:val="28"/>
        </w:rPr>
        <w:t>(</w:t>
      </w:r>
      <w:proofErr w:type="gramStart"/>
      <w:r w:rsidRPr="0051719C">
        <w:rPr>
          <w:i/>
          <w:sz w:val="28"/>
          <w:szCs w:val="28"/>
        </w:rPr>
        <w:t>нужное</w:t>
      </w:r>
      <w:proofErr w:type="gramEnd"/>
      <w:r w:rsidRPr="0051719C">
        <w:rPr>
          <w:i/>
          <w:sz w:val="28"/>
          <w:szCs w:val="28"/>
        </w:rPr>
        <w:t xml:space="preserve"> подчеркнуть):</w:t>
      </w: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Согласование ________________________________________________________________</w:t>
      </w: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51719C">
        <w:rPr>
          <w:i/>
          <w:sz w:val="28"/>
          <w:szCs w:val="28"/>
        </w:rPr>
        <w:t>наименование документа и выдавшей его организации, дата</w:t>
      </w:r>
      <w:r w:rsidRPr="0051719C">
        <w:rPr>
          <w:sz w:val="28"/>
          <w:szCs w:val="28"/>
        </w:rPr>
        <w:t xml:space="preserve">), прилагается </w:t>
      </w: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________________________________________________________________</w:t>
      </w: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lastRenderedPageBreak/>
        <w:t>4.5. Информация размещена (обновлена) на Карте доступности субъекта Российской Федерации дата _______________________________________</w:t>
      </w:r>
    </w:p>
    <w:p w:rsidR="005F6053" w:rsidRPr="0051719C" w:rsidRDefault="005F6053" w:rsidP="005F6053">
      <w:pPr>
        <w:spacing w:line="240" w:lineRule="auto"/>
        <w:ind w:left="2832" w:firstLine="708"/>
        <w:jc w:val="center"/>
        <w:rPr>
          <w:i/>
          <w:sz w:val="28"/>
          <w:szCs w:val="28"/>
        </w:rPr>
      </w:pPr>
      <w:r w:rsidRPr="0051719C">
        <w:rPr>
          <w:i/>
          <w:sz w:val="22"/>
          <w:szCs w:val="28"/>
        </w:rPr>
        <w:t>(наименование сайта, портала)</w:t>
      </w:r>
    </w:p>
    <w:p w:rsidR="005F6053" w:rsidRPr="0051719C" w:rsidRDefault="005F6053" w:rsidP="005F605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F6053" w:rsidRPr="0051719C" w:rsidRDefault="005F6053" w:rsidP="005F605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5. Особые отметки</w:t>
      </w:r>
    </w:p>
    <w:p w:rsidR="005F6053" w:rsidRPr="0051719C" w:rsidRDefault="005F6053" w:rsidP="005F6053">
      <w:pPr>
        <w:spacing w:line="240" w:lineRule="auto"/>
        <w:ind w:firstLine="0"/>
        <w:jc w:val="center"/>
        <w:rPr>
          <w:sz w:val="28"/>
          <w:szCs w:val="28"/>
        </w:rPr>
      </w:pP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Паспорт сформирован на основании:</w:t>
      </w: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 Анкеты (информации об объекте) от «____» _____________ 20_____ г.,</w:t>
      </w: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 Акта обследования объекта: № акта ____________ от «____» _____________ 20____ г.</w:t>
      </w: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</w:p>
    <w:p w:rsidR="005F6053" w:rsidRPr="0051719C" w:rsidRDefault="005F6053" w:rsidP="005F605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 Решения Комиссии __________________________ от «____» ____________ 20____ г.</w:t>
      </w:r>
    </w:p>
    <w:p w:rsidR="005F6053" w:rsidRDefault="005F6053"/>
    <w:sectPr w:rsidR="005F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053"/>
    <w:rsid w:val="005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053"/>
    <w:pPr>
      <w:spacing w:line="360" w:lineRule="auto"/>
      <w:ind w:firstLine="851"/>
      <w:jc w:val="both"/>
    </w:pPr>
    <w:rPr>
      <w:rFonts w:eastAsia="Calibri"/>
      <w:sz w:val="26"/>
      <w:szCs w:val="26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0</TotalTime>
  <Pages>5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2013-12-13T03:38:00Z</dcterms:created>
  <dcterms:modified xsi:type="dcterms:W3CDTF">2013-12-13T03:38:00Z</dcterms:modified>
</cp:coreProperties>
</file>