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EB" w:rsidRPr="001B5BEB" w:rsidRDefault="001B5BEB" w:rsidP="001B5BEB">
      <w:pPr>
        <w:jc w:val="center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>МУНИЦИПАЛЬНЫЙ КОМИТЕТ</w:t>
      </w:r>
    </w:p>
    <w:p w:rsidR="001B5BEB" w:rsidRDefault="001B5BEB" w:rsidP="001B5BEB">
      <w:pPr>
        <w:jc w:val="center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 xml:space="preserve"> </w:t>
      </w:r>
      <w:r w:rsidRPr="001B5BEB">
        <w:rPr>
          <w:b/>
          <w:sz w:val="26"/>
          <w:szCs w:val="26"/>
        </w:rPr>
        <w:tab/>
        <w:t>НОВОЛИТОВСКОГО СЕЛЬСКОГО ПОСЕЛЕНИЯ</w:t>
      </w:r>
    </w:p>
    <w:p w:rsidR="001B5BEB" w:rsidRPr="001B5BEB" w:rsidRDefault="001B5BEB" w:rsidP="001B5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1B5BEB" w:rsidRPr="001B5BEB" w:rsidRDefault="001B5BEB" w:rsidP="001B5BEB">
      <w:pPr>
        <w:jc w:val="center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>(второго созыва)</w:t>
      </w:r>
    </w:p>
    <w:p w:rsidR="001B5BEB" w:rsidRPr="001B5BEB" w:rsidRDefault="001B5BEB" w:rsidP="001B5BEB">
      <w:pPr>
        <w:jc w:val="center"/>
        <w:rPr>
          <w:sz w:val="26"/>
          <w:szCs w:val="26"/>
        </w:rPr>
      </w:pPr>
    </w:p>
    <w:p w:rsidR="001B5BEB" w:rsidRPr="001B5BEB" w:rsidRDefault="001B5BEB" w:rsidP="001B5BEB">
      <w:pPr>
        <w:jc w:val="center"/>
        <w:rPr>
          <w:sz w:val="26"/>
          <w:szCs w:val="26"/>
        </w:rPr>
      </w:pPr>
      <w:r w:rsidRPr="001B5BEB">
        <w:rPr>
          <w:sz w:val="26"/>
          <w:szCs w:val="26"/>
        </w:rPr>
        <w:t>РЕШЕНИЕ</w:t>
      </w:r>
    </w:p>
    <w:p w:rsidR="001B5BEB" w:rsidRPr="001B5BEB" w:rsidRDefault="001B5BEB" w:rsidP="001B5BEB">
      <w:pPr>
        <w:rPr>
          <w:sz w:val="26"/>
          <w:szCs w:val="26"/>
        </w:rPr>
      </w:pPr>
    </w:p>
    <w:p w:rsidR="001B5BEB" w:rsidRPr="001B5BEB" w:rsidRDefault="001B5BEB" w:rsidP="001B5BEB">
      <w:pPr>
        <w:rPr>
          <w:sz w:val="26"/>
          <w:szCs w:val="26"/>
        </w:rPr>
      </w:pPr>
      <w:r w:rsidRPr="001B5BEB">
        <w:rPr>
          <w:sz w:val="26"/>
          <w:szCs w:val="26"/>
        </w:rPr>
        <w:t xml:space="preserve">        «19» сентября 2012г.       </w:t>
      </w:r>
      <w:r w:rsidRPr="001B5BE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1B5BEB">
        <w:rPr>
          <w:sz w:val="26"/>
          <w:szCs w:val="26"/>
        </w:rPr>
        <w:t xml:space="preserve"> </w:t>
      </w:r>
      <w:proofErr w:type="spellStart"/>
      <w:r w:rsidRPr="001B5BEB">
        <w:rPr>
          <w:sz w:val="26"/>
          <w:szCs w:val="26"/>
        </w:rPr>
        <w:t>с</w:t>
      </w:r>
      <w:proofErr w:type="gramStart"/>
      <w:r w:rsidRPr="001B5BEB">
        <w:rPr>
          <w:sz w:val="26"/>
          <w:szCs w:val="26"/>
        </w:rPr>
        <w:t>.Н</w:t>
      </w:r>
      <w:proofErr w:type="gramEnd"/>
      <w:r w:rsidRPr="001B5BEB">
        <w:rPr>
          <w:sz w:val="26"/>
          <w:szCs w:val="26"/>
        </w:rPr>
        <w:t>оволитовск</w:t>
      </w:r>
      <w:proofErr w:type="spellEnd"/>
      <w:r w:rsidRPr="001B5BEB">
        <w:rPr>
          <w:sz w:val="26"/>
          <w:szCs w:val="26"/>
        </w:rPr>
        <w:t xml:space="preserve"> </w:t>
      </w:r>
      <w:r w:rsidRPr="001B5BEB">
        <w:rPr>
          <w:sz w:val="26"/>
          <w:szCs w:val="26"/>
        </w:rPr>
        <w:tab/>
      </w:r>
      <w:r w:rsidRPr="001B5BEB">
        <w:rPr>
          <w:sz w:val="26"/>
          <w:szCs w:val="26"/>
        </w:rPr>
        <w:tab/>
      </w:r>
      <w:r w:rsidRPr="001B5BEB">
        <w:rPr>
          <w:sz w:val="26"/>
          <w:szCs w:val="26"/>
        </w:rPr>
        <w:tab/>
        <w:t xml:space="preserve">№  </w:t>
      </w:r>
      <w:r w:rsidR="00AB13B2">
        <w:rPr>
          <w:sz w:val="26"/>
          <w:szCs w:val="26"/>
        </w:rPr>
        <w:t>23</w:t>
      </w:r>
    </w:p>
    <w:p w:rsidR="001B5BEB" w:rsidRDefault="001B5BEB" w:rsidP="001B5BEB">
      <w:pPr>
        <w:jc w:val="both"/>
        <w:rPr>
          <w:sz w:val="26"/>
          <w:szCs w:val="26"/>
        </w:rPr>
      </w:pPr>
    </w:p>
    <w:p w:rsidR="001B5BEB" w:rsidRPr="001B5BEB" w:rsidRDefault="001B5BEB" w:rsidP="001B5BEB">
      <w:pPr>
        <w:jc w:val="both"/>
        <w:rPr>
          <w:sz w:val="26"/>
          <w:szCs w:val="26"/>
        </w:rPr>
      </w:pP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 xml:space="preserve">О внесении изменений и дополнений в муниципальный правовой акт  от 09.12.2011г.№ 62 «О  бюджете Новолитовского сельского поселения на 2012 год» </w:t>
      </w: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center"/>
        <w:rPr>
          <w:sz w:val="26"/>
          <w:szCs w:val="26"/>
        </w:rPr>
      </w:pPr>
    </w:p>
    <w:p w:rsidR="001B5BEB" w:rsidRPr="001B5BEB" w:rsidRDefault="001B5BEB" w:rsidP="001B5BEB">
      <w:pPr>
        <w:ind w:firstLine="540"/>
        <w:rPr>
          <w:b/>
          <w:sz w:val="26"/>
          <w:szCs w:val="26"/>
        </w:rPr>
      </w:pPr>
    </w:p>
    <w:p w:rsidR="001B5BEB" w:rsidRPr="001B5BEB" w:rsidRDefault="001B5BEB" w:rsidP="001B5BEB">
      <w:pPr>
        <w:ind w:firstLine="540"/>
        <w:jc w:val="both"/>
        <w:rPr>
          <w:sz w:val="26"/>
          <w:szCs w:val="26"/>
        </w:rPr>
      </w:pPr>
      <w:r w:rsidRPr="001B5BEB">
        <w:rPr>
          <w:sz w:val="26"/>
          <w:szCs w:val="26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 Уставом Новолитовского сельского поселения </w:t>
      </w:r>
    </w:p>
    <w:p w:rsidR="001B5BEB" w:rsidRPr="001B5BEB" w:rsidRDefault="001B5BEB" w:rsidP="001B5BEB">
      <w:pPr>
        <w:jc w:val="both"/>
        <w:rPr>
          <w:sz w:val="26"/>
          <w:szCs w:val="26"/>
        </w:rPr>
      </w:pPr>
      <w:r w:rsidRPr="001B5BEB">
        <w:rPr>
          <w:sz w:val="26"/>
          <w:szCs w:val="26"/>
        </w:rPr>
        <w:t>муниципальный комитет</w:t>
      </w:r>
    </w:p>
    <w:p w:rsidR="001B5BEB" w:rsidRPr="001B5BEB" w:rsidRDefault="001B5BEB" w:rsidP="001B5BEB">
      <w:pPr>
        <w:ind w:firstLine="540"/>
        <w:jc w:val="both"/>
        <w:rPr>
          <w:sz w:val="26"/>
          <w:szCs w:val="26"/>
        </w:rPr>
      </w:pPr>
    </w:p>
    <w:p w:rsidR="001B5BEB" w:rsidRPr="001B5BEB" w:rsidRDefault="001B5BEB" w:rsidP="001B5BEB">
      <w:pPr>
        <w:ind w:firstLine="540"/>
        <w:jc w:val="both"/>
        <w:rPr>
          <w:sz w:val="26"/>
          <w:szCs w:val="26"/>
        </w:rPr>
      </w:pPr>
    </w:p>
    <w:p w:rsidR="001B5BEB" w:rsidRPr="001B5BEB" w:rsidRDefault="001B5BEB" w:rsidP="001B5BEB">
      <w:pPr>
        <w:ind w:firstLine="540"/>
        <w:jc w:val="both"/>
        <w:rPr>
          <w:sz w:val="26"/>
          <w:szCs w:val="26"/>
        </w:rPr>
      </w:pPr>
    </w:p>
    <w:p w:rsidR="001B5BEB" w:rsidRPr="001B5BEB" w:rsidRDefault="001B5BEB" w:rsidP="001B5BEB">
      <w:pPr>
        <w:jc w:val="both"/>
        <w:rPr>
          <w:sz w:val="26"/>
          <w:szCs w:val="26"/>
        </w:rPr>
      </w:pPr>
      <w:r w:rsidRPr="001B5BEB">
        <w:rPr>
          <w:sz w:val="26"/>
          <w:szCs w:val="26"/>
        </w:rPr>
        <w:t>РЕШИЛ:</w:t>
      </w:r>
    </w:p>
    <w:p w:rsidR="001B5BEB" w:rsidRPr="001B5BEB" w:rsidRDefault="001B5BEB" w:rsidP="001B5BEB">
      <w:pPr>
        <w:ind w:firstLine="540"/>
        <w:jc w:val="both"/>
        <w:rPr>
          <w:sz w:val="26"/>
          <w:szCs w:val="26"/>
        </w:rPr>
      </w:pP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 w:firstLine="540"/>
        <w:jc w:val="both"/>
        <w:rPr>
          <w:sz w:val="26"/>
          <w:szCs w:val="26"/>
        </w:rPr>
      </w:pPr>
      <w:r w:rsidRPr="001B5BEB">
        <w:rPr>
          <w:sz w:val="26"/>
          <w:szCs w:val="26"/>
        </w:rPr>
        <w:t>1.Принять муниципальный правовой акт  «О внесении изменений и дополнений в муниципальный правовой акт от 09.12.2011г.№ 62 «О бюджете Новолитовского сельского поселения на 2012 год»</w:t>
      </w:r>
      <w:proofErr w:type="gramStart"/>
      <w:r w:rsidRPr="001B5BEB">
        <w:rPr>
          <w:sz w:val="26"/>
          <w:szCs w:val="26"/>
        </w:rPr>
        <w:t xml:space="preserve"> .</w:t>
      </w:r>
      <w:proofErr w:type="gramEnd"/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 w:firstLine="540"/>
        <w:jc w:val="both"/>
        <w:rPr>
          <w:sz w:val="26"/>
          <w:szCs w:val="26"/>
        </w:rPr>
      </w:pPr>
      <w:r w:rsidRPr="001B5BEB">
        <w:rPr>
          <w:sz w:val="26"/>
          <w:szCs w:val="26"/>
        </w:rPr>
        <w:t>2. Направить муниципальный правовой акт главе Новолитовского сельского поселения Партизанского муниципального района для подписания и обнародования в установленном порядке.</w:t>
      </w:r>
    </w:p>
    <w:p w:rsidR="001B5BEB" w:rsidRPr="001B5BEB" w:rsidRDefault="001B5BEB" w:rsidP="001B5BEB">
      <w:pPr>
        <w:ind w:firstLine="540"/>
        <w:jc w:val="both"/>
        <w:rPr>
          <w:sz w:val="26"/>
          <w:szCs w:val="26"/>
        </w:rPr>
      </w:pPr>
    </w:p>
    <w:p w:rsidR="001B5BEB" w:rsidRPr="001B5BEB" w:rsidRDefault="001B5BEB" w:rsidP="001B5BEB">
      <w:pPr>
        <w:jc w:val="both"/>
        <w:rPr>
          <w:sz w:val="26"/>
          <w:szCs w:val="26"/>
        </w:rPr>
      </w:pPr>
    </w:p>
    <w:p w:rsidR="001B5BEB" w:rsidRPr="001B5BEB" w:rsidRDefault="001B5BEB" w:rsidP="001B5BEB">
      <w:pPr>
        <w:jc w:val="both"/>
        <w:rPr>
          <w:sz w:val="26"/>
          <w:szCs w:val="26"/>
        </w:rPr>
      </w:pPr>
    </w:p>
    <w:p w:rsidR="001B5BEB" w:rsidRPr="001B5BEB" w:rsidRDefault="001B5BEB" w:rsidP="001B5BEB">
      <w:pPr>
        <w:rPr>
          <w:sz w:val="26"/>
          <w:szCs w:val="26"/>
        </w:rPr>
      </w:pPr>
      <w:r w:rsidRPr="001B5BEB">
        <w:rPr>
          <w:sz w:val="26"/>
          <w:szCs w:val="26"/>
        </w:rPr>
        <w:t>Председатель муниципального комитета</w:t>
      </w:r>
    </w:p>
    <w:p w:rsidR="001B5BEB" w:rsidRPr="001B5BEB" w:rsidRDefault="001B5BEB" w:rsidP="001B5BEB">
      <w:pPr>
        <w:rPr>
          <w:sz w:val="26"/>
          <w:szCs w:val="26"/>
        </w:rPr>
      </w:pPr>
      <w:r w:rsidRPr="001B5BEB">
        <w:rPr>
          <w:sz w:val="26"/>
          <w:szCs w:val="26"/>
        </w:rPr>
        <w:t xml:space="preserve">Новолитовского сельского поселения                                                         О.К. </w:t>
      </w:r>
      <w:proofErr w:type="spellStart"/>
      <w:r w:rsidRPr="001B5BEB">
        <w:rPr>
          <w:sz w:val="26"/>
          <w:szCs w:val="26"/>
        </w:rPr>
        <w:t>Мишков</w:t>
      </w:r>
      <w:proofErr w:type="spellEnd"/>
      <w:r w:rsidRPr="001B5BEB">
        <w:rPr>
          <w:sz w:val="26"/>
          <w:szCs w:val="26"/>
        </w:rPr>
        <w:t xml:space="preserve">      </w:t>
      </w:r>
    </w:p>
    <w:p w:rsidR="001B5BEB" w:rsidRPr="001B5BEB" w:rsidRDefault="001B5BEB" w:rsidP="001B5BEB">
      <w:pPr>
        <w:rPr>
          <w:sz w:val="26"/>
          <w:szCs w:val="26"/>
        </w:rPr>
      </w:pPr>
      <w:r w:rsidRPr="001B5BEB">
        <w:rPr>
          <w:sz w:val="26"/>
          <w:szCs w:val="26"/>
        </w:rPr>
        <w:t xml:space="preserve">              </w:t>
      </w:r>
      <w:r w:rsidRPr="001B5BEB">
        <w:rPr>
          <w:sz w:val="26"/>
          <w:szCs w:val="26"/>
        </w:rPr>
        <w:tab/>
      </w:r>
    </w:p>
    <w:p w:rsidR="001B5BEB" w:rsidRPr="001B5BEB" w:rsidRDefault="001B5BEB" w:rsidP="001B5BEB">
      <w:pPr>
        <w:ind w:firstLine="540"/>
        <w:jc w:val="center"/>
        <w:rPr>
          <w:b/>
          <w:sz w:val="26"/>
          <w:szCs w:val="26"/>
        </w:rPr>
      </w:pPr>
      <w:r w:rsidRPr="001B5BEB">
        <w:rPr>
          <w:sz w:val="26"/>
          <w:szCs w:val="26"/>
        </w:rPr>
        <w:br w:type="page"/>
      </w:r>
      <w:r w:rsidRPr="001B5BEB">
        <w:rPr>
          <w:b/>
          <w:sz w:val="26"/>
          <w:szCs w:val="26"/>
        </w:rPr>
        <w:lastRenderedPageBreak/>
        <w:t>МУНИЦИПАЛЬНЫЙ ПРАВОВОЙ АКТ</w:t>
      </w:r>
    </w:p>
    <w:p w:rsidR="001B5BEB" w:rsidRPr="001B5BEB" w:rsidRDefault="001B5BEB" w:rsidP="001B5BEB">
      <w:pPr>
        <w:ind w:firstLine="540"/>
        <w:jc w:val="center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>НОВОЛИТОВСКОГО</w:t>
      </w:r>
    </w:p>
    <w:p w:rsidR="001B5BEB" w:rsidRPr="001B5BEB" w:rsidRDefault="001B5BEB" w:rsidP="001B5BEB">
      <w:pPr>
        <w:ind w:firstLine="540"/>
        <w:jc w:val="center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>СЕЛЬСКОГО ПОСЕЛЕНИЯ</w:t>
      </w:r>
    </w:p>
    <w:p w:rsidR="001B5BEB" w:rsidRPr="001B5BEB" w:rsidRDefault="001B5BEB" w:rsidP="001B5BEB">
      <w:pPr>
        <w:ind w:firstLine="540"/>
        <w:jc w:val="center"/>
        <w:rPr>
          <w:b/>
          <w:sz w:val="26"/>
          <w:szCs w:val="26"/>
        </w:rPr>
      </w:pPr>
    </w:p>
    <w:p w:rsidR="001B5BEB" w:rsidRPr="001B5BEB" w:rsidRDefault="001B5BEB" w:rsidP="001B5BEB">
      <w:pPr>
        <w:ind w:firstLine="540"/>
        <w:jc w:val="center"/>
        <w:rPr>
          <w:b/>
          <w:sz w:val="26"/>
          <w:szCs w:val="26"/>
        </w:rPr>
      </w:pPr>
    </w:p>
    <w:p w:rsidR="001B5BEB" w:rsidRPr="001B5BEB" w:rsidRDefault="001B5BEB" w:rsidP="001B5BEB">
      <w:pPr>
        <w:ind w:firstLine="540"/>
        <w:jc w:val="center"/>
        <w:rPr>
          <w:b/>
          <w:sz w:val="26"/>
          <w:szCs w:val="26"/>
        </w:rPr>
      </w:pPr>
    </w:p>
    <w:p w:rsidR="001B5BEB" w:rsidRPr="001B5BEB" w:rsidRDefault="001B5BEB" w:rsidP="001B5BEB">
      <w:pPr>
        <w:ind w:firstLine="540"/>
        <w:jc w:val="center"/>
        <w:rPr>
          <w:b/>
          <w:sz w:val="26"/>
          <w:szCs w:val="26"/>
        </w:rPr>
      </w:pPr>
    </w:p>
    <w:p w:rsidR="001B5BEB" w:rsidRPr="001B5BEB" w:rsidRDefault="001B5BEB" w:rsidP="001B5BEB">
      <w:pPr>
        <w:ind w:firstLine="540"/>
        <w:jc w:val="center"/>
        <w:rPr>
          <w:b/>
          <w:sz w:val="26"/>
          <w:szCs w:val="26"/>
        </w:rPr>
      </w:pP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>О внесении изменений и дополнений в муниципальный правовой акт  от 09.12.2011г.№ 62 «О бюджете Новолитовского сельского поселения на 2012 год»</w:t>
      </w: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center"/>
        <w:rPr>
          <w:sz w:val="26"/>
          <w:szCs w:val="26"/>
        </w:rPr>
      </w:pP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6"/>
          <w:szCs w:val="26"/>
        </w:rPr>
      </w:pPr>
      <w:proofErr w:type="gramStart"/>
      <w:r w:rsidRPr="001B5BEB">
        <w:rPr>
          <w:b/>
          <w:sz w:val="26"/>
          <w:szCs w:val="26"/>
        </w:rPr>
        <w:t>Принят</w:t>
      </w:r>
      <w:proofErr w:type="gramEnd"/>
      <w:r w:rsidRPr="001B5BEB">
        <w:rPr>
          <w:b/>
          <w:sz w:val="26"/>
          <w:szCs w:val="26"/>
        </w:rPr>
        <w:t xml:space="preserve"> решением муниципального</w:t>
      </w: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 xml:space="preserve"> комитета Новолитовского сельского</w:t>
      </w: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>поселения Партизанского муниципального</w:t>
      </w:r>
    </w:p>
    <w:p w:rsidR="001B5BEB" w:rsidRP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6"/>
          <w:szCs w:val="26"/>
        </w:rPr>
      </w:pPr>
      <w:r w:rsidRPr="001B5BEB">
        <w:rPr>
          <w:b/>
          <w:sz w:val="26"/>
          <w:szCs w:val="26"/>
        </w:rPr>
        <w:t xml:space="preserve"> района № </w:t>
      </w:r>
      <w:r w:rsidR="009E4021">
        <w:rPr>
          <w:b/>
          <w:sz w:val="26"/>
          <w:szCs w:val="26"/>
        </w:rPr>
        <w:t xml:space="preserve"> </w:t>
      </w:r>
      <w:r w:rsidR="00AB13B2">
        <w:rPr>
          <w:b/>
          <w:sz w:val="26"/>
          <w:szCs w:val="26"/>
        </w:rPr>
        <w:t>23</w:t>
      </w:r>
      <w:r w:rsidRPr="001B5BEB">
        <w:rPr>
          <w:b/>
          <w:sz w:val="26"/>
          <w:szCs w:val="26"/>
        </w:rPr>
        <w:t xml:space="preserve">     от   « 19  » сентября 2012г. </w:t>
      </w:r>
    </w:p>
    <w:p w:rsid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center"/>
      </w:pPr>
    </w:p>
    <w:p w:rsidR="001B5BEB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center"/>
      </w:pPr>
    </w:p>
    <w:p w:rsidR="001B5BEB" w:rsidRPr="008E6E35" w:rsidRDefault="001B5BEB" w:rsidP="001B5BEB">
      <w:pPr>
        <w:tabs>
          <w:tab w:val="left" w:pos="4680"/>
          <w:tab w:val="left" w:pos="5040"/>
          <w:tab w:val="left" w:pos="9180"/>
        </w:tabs>
        <w:ind w:right="175"/>
        <w:jc w:val="both"/>
      </w:pPr>
      <w:r w:rsidRPr="008E6E35">
        <w:t xml:space="preserve"> Внести  в муниципальный правовой акт  «</w:t>
      </w:r>
      <w:r w:rsidRPr="00726825">
        <w:t>О бюджет</w:t>
      </w:r>
      <w:r>
        <w:t>е</w:t>
      </w:r>
      <w:r w:rsidRPr="00726825">
        <w:t xml:space="preserve"> </w:t>
      </w:r>
      <w:r>
        <w:t>Новолит</w:t>
      </w:r>
      <w:r w:rsidRPr="00726825">
        <w:t>овского сельского поселения</w:t>
      </w:r>
      <w:r>
        <w:t xml:space="preserve"> </w:t>
      </w:r>
      <w:r w:rsidRPr="00726825">
        <w:t>на 201</w:t>
      </w:r>
      <w:r>
        <w:t>2</w:t>
      </w:r>
      <w:r w:rsidRPr="00726825">
        <w:t xml:space="preserve"> год»</w:t>
      </w:r>
      <w:r w:rsidRPr="008E6E35">
        <w:t xml:space="preserve">, принятый решением муниципального комитета </w:t>
      </w:r>
      <w:r>
        <w:t>Новолит</w:t>
      </w:r>
      <w:r w:rsidRPr="008E6E35">
        <w:t xml:space="preserve">овского сельского поселения Партизанского муниципального района </w:t>
      </w:r>
      <w:r>
        <w:t xml:space="preserve">№62 </w:t>
      </w:r>
      <w:r w:rsidRPr="008E6E35">
        <w:t xml:space="preserve">от </w:t>
      </w:r>
      <w:r>
        <w:t>09</w:t>
      </w:r>
      <w:r w:rsidRPr="008E6E35">
        <w:t>.12. 20</w:t>
      </w:r>
      <w:r>
        <w:t>11</w:t>
      </w:r>
      <w:r w:rsidRPr="008E6E35">
        <w:t>г. следующие изменения.</w:t>
      </w:r>
    </w:p>
    <w:p w:rsidR="001B5BEB" w:rsidRPr="008E6E35" w:rsidRDefault="001B5BEB" w:rsidP="001B5BEB">
      <w:pPr>
        <w:ind w:firstLine="540"/>
        <w:jc w:val="both"/>
      </w:pPr>
      <w:r w:rsidRPr="008E6E35">
        <w:t>1. Статью 1.1. изложить в следующей редакции:</w:t>
      </w:r>
    </w:p>
    <w:p w:rsidR="001B5BEB" w:rsidRDefault="001B5BEB" w:rsidP="001B5BEB">
      <w:pPr>
        <w:ind w:firstLine="540"/>
        <w:jc w:val="both"/>
      </w:pPr>
      <w:r>
        <w:t>«Статья 1. Утвердить основные характеристики  бюджета Новолитовского сельского  поселения  на 2012год:</w:t>
      </w:r>
    </w:p>
    <w:p w:rsidR="001B5BEB" w:rsidRDefault="001B5BEB" w:rsidP="001B5BEB">
      <w:pPr>
        <w:ind w:firstLine="540"/>
      </w:pPr>
      <w:r>
        <w:t>1)общий объем доходов бюджета Новолитовского сельского поселения</w:t>
      </w:r>
    </w:p>
    <w:p w:rsidR="001B5BEB" w:rsidRDefault="001B5BEB" w:rsidP="001B5BEB">
      <w:pPr>
        <w:ind w:firstLine="540"/>
      </w:pPr>
      <w:r>
        <w:t xml:space="preserve"> в сумме 15 535 216,70 рублей                                                                                                        </w:t>
      </w:r>
    </w:p>
    <w:p w:rsidR="001B5BEB" w:rsidRDefault="001B5BEB" w:rsidP="001B5BEB">
      <w:pPr>
        <w:ind w:firstLine="540"/>
        <w:jc w:val="both"/>
      </w:pPr>
      <w:r>
        <w:t>2)общий объем расходов бюджета Новолитовского сельского поселения</w:t>
      </w:r>
    </w:p>
    <w:p w:rsidR="001B5BEB" w:rsidRDefault="001B5BEB" w:rsidP="001B5BEB">
      <w:pPr>
        <w:ind w:firstLine="540"/>
        <w:jc w:val="both"/>
      </w:pPr>
      <w:r>
        <w:t xml:space="preserve"> в сумме    16 035 216,70 рублей».</w:t>
      </w:r>
    </w:p>
    <w:p w:rsidR="001B5BEB" w:rsidRDefault="001B5BEB" w:rsidP="001B5BEB">
      <w:pPr>
        <w:ind w:firstLine="540"/>
        <w:jc w:val="both"/>
      </w:pPr>
      <w:r w:rsidRPr="00296EB9">
        <w:t xml:space="preserve"> </w:t>
      </w:r>
    </w:p>
    <w:p w:rsidR="001B5BEB" w:rsidRDefault="001B5BEB" w:rsidP="001B5BEB">
      <w:pPr>
        <w:ind w:firstLine="540"/>
        <w:jc w:val="both"/>
      </w:pPr>
    </w:p>
    <w:p w:rsidR="001B5BEB" w:rsidRDefault="001B5BEB" w:rsidP="001B5BEB">
      <w:pPr>
        <w:ind w:firstLine="540"/>
        <w:jc w:val="both"/>
      </w:pPr>
      <w:r>
        <w:t>2. Приложение 5 к решению Муниципального комитета Новолитовского сельского поселения от 09 декабря 2011г. № 62 изложить в следующей редакции:</w:t>
      </w:r>
    </w:p>
    <w:p w:rsidR="001B5BEB" w:rsidRDefault="001B5BEB" w:rsidP="001B5BEB">
      <w:pPr>
        <w:ind w:firstLine="540"/>
        <w:jc w:val="center"/>
      </w:pPr>
    </w:p>
    <w:p w:rsidR="001B5BEB" w:rsidRPr="005C322F" w:rsidRDefault="001B5BEB" w:rsidP="001B5BEB">
      <w:pPr>
        <w:ind w:firstLine="540"/>
        <w:jc w:val="center"/>
        <w:rPr>
          <w:b/>
        </w:rPr>
      </w:pPr>
      <w:r w:rsidRPr="005C322F">
        <w:rPr>
          <w:b/>
        </w:rPr>
        <w:t>ОБЪЕМЫ</w:t>
      </w:r>
    </w:p>
    <w:p w:rsidR="001B5BEB" w:rsidRPr="005C322F" w:rsidRDefault="001B5BEB" w:rsidP="001B5BEB">
      <w:pPr>
        <w:ind w:firstLine="540"/>
        <w:jc w:val="center"/>
        <w:rPr>
          <w:sz w:val="20"/>
          <w:szCs w:val="20"/>
        </w:rPr>
      </w:pPr>
      <w:r w:rsidRPr="005C322F">
        <w:rPr>
          <w:sz w:val="20"/>
          <w:szCs w:val="20"/>
        </w:rPr>
        <w:t>доходов бюджета Новолитовского сельского поселения в 2012 году</w:t>
      </w:r>
    </w:p>
    <w:p w:rsidR="001B5BEB" w:rsidRPr="005C322F" w:rsidRDefault="001B5BEB" w:rsidP="001B5BEB">
      <w:pPr>
        <w:ind w:firstLine="540"/>
        <w:jc w:val="both"/>
        <w:rPr>
          <w:sz w:val="20"/>
          <w:szCs w:val="20"/>
        </w:rPr>
      </w:pPr>
    </w:p>
    <w:p w:rsidR="001B5BEB" w:rsidRPr="005C322F" w:rsidRDefault="001B5BEB" w:rsidP="001B5BEB">
      <w:pPr>
        <w:ind w:firstLine="540"/>
        <w:jc w:val="both"/>
        <w:rPr>
          <w:sz w:val="20"/>
          <w:szCs w:val="20"/>
        </w:rPr>
      </w:pPr>
    </w:p>
    <w:tbl>
      <w:tblPr>
        <w:tblW w:w="10080" w:type="dxa"/>
        <w:tblInd w:w="-72" w:type="dxa"/>
        <w:tblLook w:val="0000"/>
      </w:tblPr>
      <w:tblGrid>
        <w:gridCol w:w="2880"/>
        <w:gridCol w:w="5360"/>
        <w:gridCol w:w="1840"/>
      </w:tblGrid>
      <w:tr w:rsidR="001B5BEB" w:rsidRPr="00F60AC3" w:rsidTr="009E4021">
        <w:trPr>
          <w:trHeight w:val="10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Наименование налога (сбора)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Сумма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3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374D96" w:rsidRDefault="001B5BEB" w:rsidP="009E4021">
            <w:pPr>
              <w:jc w:val="center"/>
              <w:rPr>
                <w:sz w:val="20"/>
                <w:szCs w:val="20"/>
              </w:rPr>
            </w:pPr>
            <w:r w:rsidRPr="00374D96">
              <w:rPr>
                <w:sz w:val="20"/>
                <w:szCs w:val="20"/>
              </w:rPr>
              <w:t xml:space="preserve">1 00 00000 00 0000 000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374D96" w:rsidRDefault="001B5BEB" w:rsidP="009E4021">
            <w:pPr>
              <w:jc w:val="both"/>
              <w:rPr>
                <w:b/>
                <w:bCs/>
                <w:sz w:val="20"/>
                <w:szCs w:val="20"/>
              </w:rPr>
            </w:pPr>
            <w:r w:rsidRPr="00374D9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374D96" w:rsidRDefault="001B5BEB" w:rsidP="009E40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74D9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785</w:t>
            </w:r>
            <w:r w:rsidRPr="00374D96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374D96" w:rsidRDefault="001B5BEB" w:rsidP="009E4021">
            <w:pPr>
              <w:jc w:val="center"/>
              <w:rPr>
                <w:sz w:val="20"/>
                <w:szCs w:val="20"/>
              </w:rPr>
            </w:pPr>
            <w:r w:rsidRPr="00374D96">
              <w:rPr>
                <w:sz w:val="20"/>
                <w:szCs w:val="20"/>
              </w:rPr>
              <w:t>1 01 00000 00 0000 000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374D96" w:rsidRDefault="001B5BEB" w:rsidP="009E4021">
            <w:pPr>
              <w:jc w:val="both"/>
              <w:rPr>
                <w:sz w:val="20"/>
                <w:szCs w:val="20"/>
              </w:rPr>
            </w:pPr>
            <w:r w:rsidRPr="00374D9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833B54" w:rsidRDefault="001B5BEB" w:rsidP="009E4021">
            <w:pPr>
              <w:jc w:val="right"/>
              <w:rPr>
                <w:b/>
                <w:sz w:val="20"/>
                <w:szCs w:val="20"/>
              </w:rPr>
            </w:pPr>
            <w:r w:rsidRPr="00833B54">
              <w:rPr>
                <w:b/>
                <w:sz w:val="20"/>
                <w:szCs w:val="20"/>
              </w:rPr>
              <w:t>3 276 000,00</w:t>
            </w:r>
          </w:p>
        </w:tc>
      </w:tr>
      <w:tr w:rsidR="001B5BEB" w:rsidRPr="00F60AC3" w:rsidTr="009E4021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374D96" w:rsidRDefault="001B5BEB" w:rsidP="009E4021">
            <w:pPr>
              <w:jc w:val="center"/>
              <w:rPr>
                <w:sz w:val="20"/>
                <w:szCs w:val="20"/>
              </w:rPr>
            </w:pPr>
            <w:r w:rsidRPr="00374D96">
              <w:rPr>
                <w:sz w:val="20"/>
                <w:szCs w:val="20"/>
              </w:rPr>
              <w:t>1 01 02000 01 0000 110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374D96" w:rsidRDefault="001B5BEB" w:rsidP="009E4021">
            <w:pPr>
              <w:jc w:val="both"/>
              <w:rPr>
                <w:sz w:val="20"/>
                <w:szCs w:val="20"/>
              </w:rPr>
            </w:pPr>
            <w:r w:rsidRPr="00374D9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374D96" w:rsidRDefault="001B5BEB" w:rsidP="009E4021">
            <w:pPr>
              <w:jc w:val="right"/>
              <w:rPr>
                <w:sz w:val="20"/>
                <w:szCs w:val="20"/>
              </w:rPr>
            </w:pPr>
            <w:r w:rsidRPr="00374D96">
              <w:rPr>
                <w:sz w:val="20"/>
                <w:szCs w:val="20"/>
              </w:rPr>
              <w:t>3 276 000,00</w:t>
            </w:r>
          </w:p>
        </w:tc>
      </w:tr>
      <w:tr w:rsidR="001B5BEB" w:rsidRPr="00F60AC3" w:rsidTr="009E4021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374D96" w:rsidRDefault="001B5BEB" w:rsidP="009E4021">
            <w:pPr>
              <w:jc w:val="center"/>
              <w:rPr>
                <w:sz w:val="20"/>
                <w:szCs w:val="20"/>
              </w:rPr>
            </w:pPr>
            <w:r w:rsidRPr="00374D9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374D96" w:rsidRDefault="001B5BEB" w:rsidP="009E4021">
            <w:pPr>
              <w:jc w:val="both"/>
              <w:rPr>
                <w:sz w:val="20"/>
                <w:szCs w:val="20"/>
              </w:rPr>
            </w:pPr>
            <w:r w:rsidRPr="00374D96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374D96" w:rsidRDefault="001B5BEB" w:rsidP="009E40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3 276 000,00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1 05 00000 00 0000 000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833B54" w:rsidRDefault="001B5BEB" w:rsidP="009E4021">
            <w:pPr>
              <w:jc w:val="right"/>
              <w:rPr>
                <w:b/>
                <w:sz w:val="23"/>
                <w:szCs w:val="23"/>
              </w:rPr>
            </w:pPr>
            <w:r w:rsidRPr="00833B54">
              <w:rPr>
                <w:b/>
                <w:sz w:val="23"/>
                <w:szCs w:val="23"/>
              </w:rPr>
              <w:t>69 000,00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1 05 03010 01 0000 110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69 000,00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lastRenderedPageBreak/>
              <w:t>1 05 03020 01 0000 110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1 06 00000 00 0000 000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833B54" w:rsidRDefault="001B5BEB" w:rsidP="009E4021">
            <w:pPr>
              <w:jc w:val="right"/>
              <w:rPr>
                <w:b/>
                <w:sz w:val="23"/>
                <w:szCs w:val="23"/>
              </w:rPr>
            </w:pPr>
            <w:r w:rsidRPr="00833B54">
              <w:rPr>
                <w:b/>
                <w:sz w:val="23"/>
                <w:szCs w:val="23"/>
              </w:rPr>
              <w:t>732 000,00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Налоги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155 000,00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Default="001B5BEB" w:rsidP="009E402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155 000,00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1 06 06000 00 0000 110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16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1 06 06013 10 0000 110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1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1 06 06023 10 0000 110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1 08 00000 00 0000 000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833B54" w:rsidRDefault="001B5BEB" w:rsidP="009E4021">
            <w:pPr>
              <w:jc w:val="right"/>
              <w:rPr>
                <w:b/>
                <w:sz w:val="23"/>
                <w:szCs w:val="23"/>
              </w:rPr>
            </w:pPr>
            <w:r w:rsidRPr="00833B54">
              <w:rPr>
                <w:b/>
                <w:sz w:val="23"/>
                <w:szCs w:val="23"/>
              </w:rPr>
              <w:t>30 000.00</w:t>
            </w:r>
          </w:p>
        </w:tc>
      </w:tr>
      <w:tr w:rsidR="001B5BEB" w:rsidRPr="00F60AC3" w:rsidTr="009E4021">
        <w:trPr>
          <w:trHeight w:val="15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1 08 04020 01 1000 110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8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1 11 00000 00 0000 000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833B54" w:rsidRDefault="001B5BEB" w:rsidP="009E4021">
            <w:pPr>
              <w:jc w:val="right"/>
              <w:rPr>
                <w:b/>
                <w:sz w:val="23"/>
                <w:szCs w:val="23"/>
              </w:rPr>
            </w:pPr>
            <w:r w:rsidRPr="00833B54">
              <w:rPr>
                <w:b/>
                <w:sz w:val="23"/>
                <w:szCs w:val="23"/>
              </w:rPr>
              <w:t>770 000.00</w:t>
            </w:r>
          </w:p>
        </w:tc>
      </w:tr>
      <w:tr w:rsidR="001B5BEB" w:rsidRPr="00F60AC3" w:rsidTr="009E4021">
        <w:trPr>
          <w:trHeight w:val="197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1 11 05000 00 0000 120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143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1 11 05010 00 0000 120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Доходы, получаемые в виде арендой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160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1 11 0501</w:t>
            </w:r>
            <w:r>
              <w:rPr>
                <w:sz w:val="23"/>
                <w:szCs w:val="23"/>
              </w:rPr>
              <w:t>3</w:t>
            </w:r>
            <w:r w:rsidRPr="00F60AC3">
              <w:rPr>
                <w:sz w:val="23"/>
                <w:szCs w:val="23"/>
              </w:rPr>
              <w:t xml:space="preserve">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160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1 11 05035 10 0000 120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D4435A" w:rsidRDefault="001B5BEB" w:rsidP="009E4021">
            <w:pPr>
              <w:jc w:val="both"/>
              <w:rPr>
                <w:sz w:val="23"/>
                <w:szCs w:val="23"/>
              </w:rPr>
            </w:pPr>
            <w:r w:rsidRPr="00D4435A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600 000,00</w:t>
            </w:r>
          </w:p>
        </w:tc>
      </w:tr>
      <w:tr w:rsidR="001B5BEB" w:rsidRPr="00F60AC3" w:rsidTr="009E4021">
        <w:trPr>
          <w:trHeight w:val="160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1 13 02000 00 0000 130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4E5FE0" w:rsidRDefault="001B5BEB" w:rsidP="009E4021">
            <w:pPr>
              <w:jc w:val="both"/>
              <w:rPr>
                <w:b/>
                <w:sz w:val="23"/>
                <w:szCs w:val="23"/>
              </w:rPr>
            </w:pPr>
            <w:r w:rsidRPr="004E5FE0">
              <w:rPr>
                <w:b/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833B54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833B54">
              <w:rPr>
                <w:b/>
                <w:sz w:val="23"/>
                <w:szCs w:val="23"/>
              </w:rPr>
              <w:t>24 000,00</w:t>
            </w:r>
          </w:p>
        </w:tc>
      </w:tr>
      <w:tr w:rsidR="001B5BEB" w:rsidRPr="00F60AC3" w:rsidTr="009E4021">
        <w:trPr>
          <w:trHeight w:val="160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1 13 02995 10 0000 130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4E5FE0" w:rsidRDefault="001B5BEB" w:rsidP="009E402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24 000,00</w:t>
            </w:r>
          </w:p>
        </w:tc>
      </w:tr>
      <w:tr w:rsidR="001B5BEB" w:rsidRPr="00F60AC3" w:rsidTr="009E4021">
        <w:trPr>
          <w:trHeight w:val="160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1 14 00000 00 0000 430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4C794C" w:rsidRDefault="001B5BEB" w:rsidP="009E4021">
            <w:pPr>
              <w:jc w:val="both"/>
              <w:rPr>
                <w:b/>
                <w:sz w:val="23"/>
                <w:szCs w:val="23"/>
              </w:rPr>
            </w:pPr>
            <w:r w:rsidRPr="004C794C">
              <w:rPr>
                <w:rFonts w:cs="Calibri"/>
                <w:b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833B54" w:rsidRDefault="001B5BEB" w:rsidP="009E4021">
            <w:pPr>
              <w:jc w:val="right"/>
              <w:rPr>
                <w:b/>
                <w:sz w:val="23"/>
                <w:szCs w:val="23"/>
              </w:rPr>
            </w:pPr>
            <w:r w:rsidRPr="00833B54">
              <w:rPr>
                <w:b/>
                <w:sz w:val="23"/>
                <w:szCs w:val="23"/>
              </w:rPr>
              <w:t>1 880 000,00</w:t>
            </w:r>
          </w:p>
        </w:tc>
      </w:tr>
      <w:tr w:rsidR="001B5BEB" w:rsidRPr="00F60AC3" w:rsidTr="009E4021">
        <w:trPr>
          <w:trHeight w:val="12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1  14  0601</w:t>
            </w:r>
            <w:r>
              <w:rPr>
                <w:sz w:val="23"/>
                <w:szCs w:val="23"/>
              </w:rPr>
              <w:t>3</w:t>
            </w:r>
            <w:r w:rsidRPr="00F60AC3">
              <w:rPr>
                <w:sz w:val="23"/>
                <w:szCs w:val="23"/>
              </w:rPr>
              <w:t xml:space="preserve">  10  0000  430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1 880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12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1 17 00000 00 0000 180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D94F0C" w:rsidRDefault="001B5BEB" w:rsidP="009E4021">
            <w:pPr>
              <w:jc w:val="both"/>
              <w:rPr>
                <w:b/>
                <w:sz w:val="23"/>
                <w:szCs w:val="23"/>
              </w:rPr>
            </w:pPr>
            <w:r w:rsidRPr="00D94F0C">
              <w:rPr>
                <w:b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833B54" w:rsidRDefault="001B5BEB" w:rsidP="009E4021">
            <w:pPr>
              <w:jc w:val="right"/>
              <w:rPr>
                <w:b/>
                <w:sz w:val="23"/>
                <w:szCs w:val="23"/>
              </w:rPr>
            </w:pPr>
            <w:r w:rsidRPr="00833B54">
              <w:rPr>
                <w:b/>
                <w:sz w:val="23"/>
                <w:szCs w:val="23"/>
              </w:rPr>
              <w:t>4 000,00</w:t>
            </w:r>
          </w:p>
        </w:tc>
      </w:tr>
      <w:tr w:rsidR="001B5BEB" w:rsidRPr="00F60AC3" w:rsidTr="009E4021">
        <w:trPr>
          <w:trHeight w:val="12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1 17 05050 10 0000 180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7217DE" w:rsidRDefault="001B5BEB" w:rsidP="009E402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неналоговые доходы бюджетов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4 000,00</w:t>
            </w:r>
          </w:p>
        </w:tc>
      </w:tr>
      <w:tr w:rsidR="001B5BEB" w:rsidRPr="00F60AC3" w:rsidTr="009E4021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 2 00 00000 00 0000 000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8 750 216,70</w:t>
            </w:r>
          </w:p>
        </w:tc>
      </w:tr>
      <w:tr w:rsidR="001B5BEB" w:rsidRPr="00F60AC3" w:rsidTr="009E4021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750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216</w:t>
            </w:r>
            <w:r w:rsidRPr="00F60AC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70</w:t>
            </w:r>
          </w:p>
        </w:tc>
      </w:tr>
      <w:tr w:rsidR="001B5BEB" w:rsidRPr="00F60AC3" w:rsidTr="009E4021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2 02 01000 00 0000 151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424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2 02 01001 10 0000 151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424</w:t>
            </w:r>
            <w:r w:rsidRPr="00F60AC3">
              <w:rPr>
                <w:sz w:val="23"/>
                <w:szCs w:val="23"/>
              </w:rPr>
              <w:t xml:space="preserve"> 000.00</w:t>
            </w:r>
          </w:p>
        </w:tc>
      </w:tr>
      <w:tr w:rsidR="001B5BEB" w:rsidRPr="00F60AC3" w:rsidTr="009E4021">
        <w:trPr>
          <w:trHeight w:val="8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5BEB" w:rsidRPr="0047192F" w:rsidRDefault="001B5BEB" w:rsidP="009E4021">
            <w:pPr>
              <w:jc w:val="center"/>
              <w:rPr>
                <w:sz w:val="23"/>
                <w:szCs w:val="23"/>
              </w:rPr>
            </w:pPr>
            <w:r w:rsidRPr="0047192F">
              <w:rPr>
                <w:sz w:val="23"/>
                <w:szCs w:val="23"/>
              </w:rPr>
              <w:t>2 02 02999 10 0000 151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BEB" w:rsidRPr="0047192F" w:rsidRDefault="001B5BEB" w:rsidP="009E4021">
            <w:pPr>
              <w:jc w:val="both"/>
              <w:rPr>
                <w:sz w:val="23"/>
                <w:szCs w:val="23"/>
              </w:rPr>
            </w:pPr>
            <w:r w:rsidRPr="0047192F">
              <w:rPr>
                <w:sz w:val="23"/>
                <w:szCs w:val="23"/>
              </w:rPr>
              <w:t>Прочие субсидии бюджетам поселений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47192F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2 479 599,00</w:t>
            </w:r>
          </w:p>
        </w:tc>
      </w:tr>
      <w:tr w:rsidR="001B5BEB" w:rsidRPr="00F60AC3" w:rsidTr="009E4021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2 02 03000 00 0000 151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730</w:t>
            </w:r>
            <w:r w:rsidRPr="00F60AC3">
              <w:rPr>
                <w:sz w:val="23"/>
                <w:szCs w:val="23"/>
              </w:rPr>
              <w:t>.00</w:t>
            </w:r>
          </w:p>
        </w:tc>
      </w:tr>
      <w:tr w:rsidR="001B5BEB" w:rsidRPr="00F60AC3" w:rsidTr="009E4021">
        <w:trPr>
          <w:trHeight w:val="8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lastRenderedPageBreak/>
              <w:t>2 02 03015 10 0000 151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F60AC3" w:rsidRDefault="001B5BEB" w:rsidP="009E4021">
            <w:pPr>
              <w:jc w:val="both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730</w:t>
            </w:r>
            <w:r w:rsidRPr="00F60AC3">
              <w:rPr>
                <w:sz w:val="23"/>
                <w:szCs w:val="23"/>
              </w:rPr>
              <w:t>.00</w:t>
            </w:r>
          </w:p>
        </w:tc>
      </w:tr>
      <w:tr w:rsidR="001B5BEB" w:rsidRPr="00F60AC3" w:rsidTr="009E4021">
        <w:trPr>
          <w:trHeight w:val="8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5BEB" w:rsidRPr="00976475" w:rsidRDefault="001B5BEB" w:rsidP="009E4021">
            <w:pPr>
              <w:jc w:val="center"/>
              <w:rPr>
                <w:sz w:val="23"/>
                <w:szCs w:val="23"/>
              </w:rPr>
            </w:pPr>
            <w:r w:rsidRPr="00976475">
              <w:rPr>
                <w:sz w:val="23"/>
                <w:szCs w:val="23"/>
              </w:rPr>
              <w:t>2 02 04025 10 0000 151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976475" w:rsidRDefault="001B5BEB" w:rsidP="009E4021">
            <w:pPr>
              <w:jc w:val="both"/>
              <w:rPr>
                <w:sz w:val="23"/>
                <w:szCs w:val="23"/>
              </w:rPr>
            </w:pPr>
            <w:r w:rsidRPr="00976475">
              <w:rPr>
                <w:sz w:val="23"/>
                <w:szCs w:val="23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976475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13 100,00</w:t>
            </w:r>
          </w:p>
        </w:tc>
      </w:tr>
      <w:tr w:rsidR="001B5BEB" w:rsidRPr="00F60AC3" w:rsidTr="009E4021">
        <w:trPr>
          <w:trHeight w:val="8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5BEB" w:rsidRPr="0047192F" w:rsidRDefault="001B5BEB" w:rsidP="009E4021">
            <w:pPr>
              <w:jc w:val="center"/>
              <w:rPr>
                <w:sz w:val="23"/>
                <w:szCs w:val="23"/>
              </w:rPr>
            </w:pPr>
            <w:r w:rsidRPr="0047192F">
              <w:rPr>
                <w:sz w:val="23"/>
                <w:szCs w:val="23"/>
              </w:rPr>
              <w:t>2 02 04999 10 0000 151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EB" w:rsidRPr="0047192F" w:rsidRDefault="001B5BEB" w:rsidP="009E4021">
            <w:pPr>
              <w:jc w:val="both"/>
              <w:rPr>
                <w:sz w:val="23"/>
                <w:szCs w:val="23"/>
              </w:rPr>
            </w:pPr>
            <w:r w:rsidRPr="0047192F">
              <w:rPr>
                <w:sz w:val="23"/>
                <w:szCs w:val="23"/>
              </w:rPr>
              <w:t>Прочие межбюджетные</w:t>
            </w:r>
            <w:r w:rsidRPr="00745D24">
              <w:rPr>
                <w:sz w:val="20"/>
                <w:szCs w:val="20"/>
              </w:rPr>
              <w:t xml:space="preserve"> </w:t>
            </w:r>
            <w:r w:rsidRPr="0047192F">
              <w:rPr>
                <w:sz w:val="23"/>
                <w:szCs w:val="23"/>
              </w:rPr>
              <w:t>трансферты, передаваемые бюджетам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EB" w:rsidRPr="0047192F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2 648 787,70</w:t>
            </w:r>
          </w:p>
        </w:tc>
      </w:tr>
      <w:tr w:rsidR="001B5BEB" w:rsidRPr="00F60AC3" w:rsidTr="009E4021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EB" w:rsidRPr="00F60AC3" w:rsidRDefault="001B5BEB" w:rsidP="009E4021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15 535 216</w:t>
            </w:r>
            <w:r w:rsidRPr="00F60AC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7</w:t>
            </w:r>
            <w:r w:rsidRPr="00F60AC3">
              <w:rPr>
                <w:b/>
                <w:bCs/>
                <w:sz w:val="23"/>
                <w:szCs w:val="23"/>
              </w:rPr>
              <w:t>0</w:t>
            </w:r>
          </w:p>
        </w:tc>
      </w:tr>
    </w:tbl>
    <w:p w:rsidR="001B5BEB" w:rsidRDefault="001B5BEB" w:rsidP="001B5BEB">
      <w:pPr>
        <w:ind w:firstLine="540"/>
        <w:jc w:val="both"/>
      </w:pPr>
    </w:p>
    <w:p w:rsidR="001B5BEB" w:rsidRDefault="001B5BEB" w:rsidP="001B5BEB">
      <w:pPr>
        <w:jc w:val="both"/>
      </w:pPr>
    </w:p>
    <w:p w:rsidR="001B5BEB" w:rsidRDefault="001B5BEB" w:rsidP="001B5BEB">
      <w:pPr>
        <w:ind w:firstLine="540"/>
        <w:jc w:val="both"/>
      </w:pPr>
      <w:r>
        <w:t>3. Приложение 6 к решению Муниципального комитета Новолитовского сельского поселения от 09 декабря 2011г. № 62 изложить в следующей редакции:</w:t>
      </w:r>
    </w:p>
    <w:p w:rsidR="001B5BEB" w:rsidRDefault="001B5BEB" w:rsidP="001B5BEB">
      <w:pPr>
        <w:ind w:firstLine="540"/>
        <w:jc w:val="both"/>
      </w:pPr>
    </w:p>
    <w:p w:rsidR="001B5BEB" w:rsidRPr="005C322F" w:rsidRDefault="001B5BEB" w:rsidP="001B5BEB">
      <w:pPr>
        <w:ind w:firstLine="540"/>
        <w:jc w:val="center"/>
        <w:rPr>
          <w:b/>
        </w:rPr>
      </w:pPr>
      <w:r w:rsidRPr="005C322F">
        <w:rPr>
          <w:b/>
        </w:rPr>
        <w:t xml:space="preserve">Распределение </w:t>
      </w:r>
    </w:p>
    <w:p w:rsidR="001B5BEB" w:rsidRPr="005C322F" w:rsidRDefault="001B5BEB" w:rsidP="001B5BEB">
      <w:pPr>
        <w:ind w:firstLine="540"/>
        <w:jc w:val="center"/>
        <w:rPr>
          <w:sz w:val="20"/>
          <w:szCs w:val="20"/>
        </w:rPr>
      </w:pPr>
      <w:r w:rsidRPr="005C322F">
        <w:rPr>
          <w:sz w:val="20"/>
          <w:szCs w:val="20"/>
        </w:rPr>
        <w:t>бюджетных ассигнований из бюджета Новолитовского сельского поселения на 2012 год по разделам, подразделам, целевым статьям и видам расходов в соответствии с классификацией расходов бюджетов</w:t>
      </w:r>
    </w:p>
    <w:p w:rsidR="001B5BEB" w:rsidRPr="005C322F" w:rsidRDefault="001B5BEB" w:rsidP="001B5BEB">
      <w:pPr>
        <w:ind w:firstLine="540"/>
        <w:jc w:val="both"/>
        <w:rPr>
          <w:sz w:val="20"/>
          <w:szCs w:val="20"/>
        </w:rPr>
      </w:pPr>
    </w:p>
    <w:tbl>
      <w:tblPr>
        <w:tblW w:w="10081" w:type="dxa"/>
        <w:tblInd w:w="-175" w:type="dxa"/>
        <w:tblCellMar>
          <w:left w:w="0" w:type="dxa"/>
          <w:right w:w="0" w:type="dxa"/>
        </w:tblCellMar>
        <w:tblLook w:val="0000"/>
      </w:tblPr>
      <w:tblGrid>
        <w:gridCol w:w="5220"/>
        <w:gridCol w:w="753"/>
        <w:gridCol w:w="580"/>
        <w:gridCol w:w="1187"/>
        <w:gridCol w:w="742"/>
        <w:gridCol w:w="7"/>
        <w:gridCol w:w="1592"/>
      </w:tblGrid>
      <w:tr w:rsidR="001B5BEB" w:rsidRPr="00F60AC3" w:rsidTr="009E4021">
        <w:trPr>
          <w:trHeight w:val="1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Наименование</w:t>
            </w: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показателя</w:t>
            </w: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pStyle w:val="2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F60AC3">
              <w:rPr>
                <w:rFonts w:ascii="Times New Roman" w:hAnsi="Times New Roman"/>
                <w:b w:val="0"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ind w:left="96" w:right="54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ind w:left="96" w:right="54"/>
              <w:rPr>
                <w:sz w:val="23"/>
                <w:szCs w:val="23"/>
              </w:rPr>
            </w:pPr>
            <w:proofErr w:type="gramStart"/>
            <w:r w:rsidRPr="00F60AC3">
              <w:rPr>
                <w:sz w:val="23"/>
                <w:szCs w:val="23"/>
              </w:rPr>
              <w:t>ПР</w:t>
            </w:r>
            <w:proofErr w:type="gramEnd"/>
          </w:p>
          <w:p w:rsidR="001B5BEB" w:rsidRPr="00F60AC3" w:rsidRDefault="001B5BEB" w:rsidP="009E4021">
            <w:pPr>
              <w:ind w:right="99"/>
              <w:jc w:val="right"/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ind w:right="99"/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ЦСР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ind w:left="150" w:right="100"/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Сумма</w:t>
            </w: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</w:tr>
      <w:tr w:rsidR="001B5BEB" w:rsidRPr="00F60AC3" w:rsidTr="009E402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5220" w:type="dxa"/>
            <w:tcBorders>
              <w:top w:val="nil"/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pStyle w:val="1"/>
            </w:pPr>
            <w:r>
              <w:t>4</w:t>
            </w:r>
            <w:r w:rsidRPr="00F60AC3">
              <w:t xml:space="preserve"> </w:t>
            </w:r>
            <w:r>
              <w:t>105</w:t>
            </w:r>
            <w:r w:rsidRPr="00F60AC3">
              <w:t xml:space="preserve"> </w:t>
            </w:r>
            <w:r>
              <w:t>249</w:t>
            </w:r>
            <w:r w:rsidRPr="00F60AC3">
              <w:t>,</w:t>
            </w:r>
            <w:r>
              <w:t>83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52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909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730</w:t>
            </w:r>
            <w:r w:rsidRPr="00F60AC3">
              <w:rPr>
                <w:b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220" w:type="dxa"/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60AC3">
              <w:rPr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60AC3">
              <w:rPr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753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118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002 00 </w:t>
            </w:r>
            <w:proofErr w:type="spellStart"/>
            <w:r w:rsidRPr="00F60AC3">
              <w:rPr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730</w:t>
            </w:r>
            <w:r w:rsidRPr="00F60AC3">
              <w:rPr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220" w:type="dxa"/>
            <w:tcBorders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002 03 00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730</w:t>
            </w:r>
            <w:r w:rsidRPr="00F60AC3">
              <w:rPr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220" w:type="dxa"/>
            <w:tcBorders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002 03 00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730</w:t>
            </w:r>
            <w:r w:rsidRPr="00F60AC3">
              <w:rPr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 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768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270</w:t>
            </w:r>
            <w:r w:rsidRPr="00F60AC3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5220" w:type="dxa"/>
            <w:tcBorders>
              <w:top w:val="single" w:sz="4" w:space="0" w:color="auto"/>
            </w:tcBorders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60AC3">
              <w:rPr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60AC3">
              <w:rPr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04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002 00 </w:t>
            </w:r>
            <w:proofErr w:type="spellStart"/>
            <w:r w:rsidRPr="00F60AC3">
              <w:rPr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vAlign w:val="bottom"/>
          </w:tcPr>
          <w:p w:rsidR="001B5BEB" w:rsidRPr="00135BF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135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768</w:t>
            </w:r>
            <w:r w:rsidRPr="00135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270</w:t>
            </w:r>
            <w:r w:rsidRPr="00135BF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220" w:type="dxa"/>
            <w:tcBorders>
              <w:bottom w:val="doub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04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002 04 00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bottom"/>
          </w:tcPr>
          <w:p w:rsidR="001B5BEB" w:rsidRPr="00135BF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135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768</w:t>
            </w:r>
            <w:r w:rsidRPr="00135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270</w:t>
            </w:r>
            <w:r w:rsidRPr="00135BF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220" w:type="dxa"/>
            <w:tcBorders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04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002 04 00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bottom"/>
          </w:tcPr>
          <w:p w:rsidR="001B5BEB" w:rsidRPr="00135BF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135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768</w:t>
            </w:r>
            <w:r w:rsidRPr="00135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270</w:t>
            </w:r>
            <w:r w:rsidRPr="00135BF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220" w:type="dxa"/>
            <w:tcBorders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467A90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23254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232541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232541">
              <w:rPr>
                <w:b/>
                <w:sz w:val="23"/>
                <w:szCs w:val="23"/>
              </w:rPr>
              <w:t>0000000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232541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1 427 249</w:t>
            </w:r>
            <w:r w:rsidRPr="00232541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83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220" w:type="dxa"/>
            <w:tcBorders>
              <w:bottom w:val="double" w:sz="4" w:space="0" w:color="auto"/>
            </w:tcBorders>
          </w:tcPr>
          <w:p w:rsidR="001B5BEB" w:rsidRPr="00232541" w:rsidRDefault="001B5BEB" w:rsidP="009E4021">
            <w:pPr>
              <w:rPr>
                <w:sz w:val="23"/>
                <w:szCs w:val="23"/>
              </w:rPr>
            </w:pPr>
            <w:r w:rsidRPr="00232541">
              <w:rPr>
                <w:sz w:val="23"/>
                <w:szCs w:val="23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0900000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sz w:val="23"/>
                <w:szCs w:val="23"/>
              </w:rPr>
            </w:pPr>
            <w:r w:rsidRPr="00232541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1 427 249,83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220" w:type="dxa"/>
            <w:tcBorders>
              <w:bottom w:val="double" w:sz="4" w:space="0" w:color="auto"/>
            </w:tcBorders>
          </w:tcPr>
          <w:p w:rsidR="001B5BEB" w:rsidRPr="00232541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0930000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Pr="00232541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1 427 249,83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220" w:type="dxa"/>
            <w:tcBorders>
              <w:bottom w:val="double" w:sz="4" w:space="0" w:color="auto"/>
            </w:tcBorders>
          </w:tcPr>
          <w:p w:rsidR="001B5BEB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0939900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1 427 249,83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220" w:type="dxa"/>
            <w:tcBorders>
              <w:bottom w:val="double" w:sz="4" w:space="0" w:color="auto"/>
            </w:tcBorders>
          </w:tcPr>
          <w:p w:rsidR="001B5BEB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0939900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599" w:type="dxa"/>
            <w:gridSpan w:val="2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1 427 249,83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220" w:type="dxa"/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 xml:space="preserve">Национальная оборона </w:t>
            </w:r>
          </w:p>
        </w:tc>
        <w:tc>
          <w:tcPr>
            <w:tcW w:w="753" w:type="dxa"/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580" w:type="dxa"/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87" w:type="dxa"/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vAlign w:val="bottom"/>
          </w:tcPr>
          <w:p w:rsidR="001B5BEB" w:rsidRPr="00135BFB" w:rsidRDefault="001B5BEB" w:rsidP="009E4021">
            <w:pPr>
              <w:pStyle w:val="1"/>
            </w:pPr>
            <w:r>
              <w:t>184</w:t>
            </w:r>
            <w:r w:rsidRPr="00135BFB">
              <w:t xml:space="preserve"> </w:t>
            </w:r>
            <w:r>
              <w:t>730</w:t>
            </w:r>
            <w:r w:rsidRPr="00135BFB"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220" w:type="dxa"/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753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58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18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184</w:t>
            </w:r>
            <w:r w:rsidRPr="00F60AC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730</w:t>
            </w:r>
            <w:r w:rsidRPr="00F60AC3">
              <w:rPr>
                <w:bCs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220" w:type="dxa"/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58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18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001 00 </w:t>
            </w:r>
            <w:proofErr w:type="spellStart"/>
            <w:r w:rsidRPr="00F60AC3">
              <w:rPr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184</w:t>
            </w:r>
            <w:r w:rsidRPr="00F60AC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730</w:t>
            </w:r>
            <w:r w:rsidRPr="00F60AC3">
              <w:rPr>
                <w:bCs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220" w:type="dxa"/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53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58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18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001 36 00</w:t>
            </w:r>
          </w:p>
        </w:tc>
        <w:tc>
          <w:tcPr>
            <w:tcW w:w="742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184</w:t>
            </w:r>
            <w:r w:rsidRPr="00F60AC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730</w:t>
            </w:r>
            <w:r w:rsidRPr="00F60AC3">
              <w:rPr>
                <w:bCs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220" w:type="dxa"/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58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18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001 36 00</w:t>
            </w:r>
          </w:p>
        </w:tc>
        <w:tc>
          <w:tcPr>
            <w:tcW w:w="742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184</w:t>
            </w:r>
            <w:r w:rsidRPr="00F60AC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730</w:t>
            </w:r>
            <w:r w:rsidRPr="00F60AC3">
              <w:rPr>
                <w:bCs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  <w:vAlign w:val="center"/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 xml:space="preserve">218 00 </w:t>
            </w:r>
            <w:proofErr w:type="spellStart"/>
            <w:r w:rsidRPr="00F60AC3">
              <w:rPr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</w:t>
            </w:r>
            <w:r w:rsidRPr="00F60AC3">
              <w:rPr>
                <w:b/>
                <w:bCs/>
                <w:sz w:val="23"/>
                <w:szCs w:val="23"/>
              </w:rPr>
              <w:t xml:space="preserve"> 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218 01 00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200</w:t>
            </w:r>
            <w:r w:rsidRPr="00F60AC3">
              <w:rPr>
                <w:bCs/>
                <w:sz w:val="23"/>
                <w:szCs w:val="23"/>
              </w:rPr>
              <w:t xml:space="preserve"> 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218 01 00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200</w:t>
            </w:r>
            <w:r w:rsidRPr="00F60AC3">
              <w:rPr>
                <w:bCs/>
                <w:sz w:val="23"/>
                <w:szCs w:val="23"/>
              </w:rPr>
              <w:t xml:space="preserve"> 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5 330</w:t>
            </w:r>
            <w:r w:rsidRPr="00F60AC3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11</w:t>
            </w:r>
            <w:r w:rsidRPr="00F60AC3">
              <w:rPr>
                <w:b/>
                <w:bCs/>
                <w:sz w:val="23"/>
                <w:szCs w:val="23"/>
              </w:rPr>
              <w:t>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Дорожное хозяйство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>
              <w:rPr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3 330 110,00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89315A" w:rsidRDefault="001B5BEB" w:rsidP="009E4021">
            <w:pPr>
              <w:rPr>
                <w:bCs/>
                <w:sz w:val="23"/>
                <w:szCs w:val="23"/>
              </w:rPr>
            </w:pPr>
            <w:r w:rsidRPr="0089315A">
              <w:rPr>
                <w:bCs/>
                <w:sz w:val="23"/>
                <w:szCs w:val="23"/>
              </w:rPr>
              <w:t>Содержание</w:t>
            </w:r>
            <w:r>
              <w:rPr>
                <w:bCs/>
                <w:sz w:val="23"/>
                <w:szCs w:val="23"/>
              </w:rPr>
              <w:t xml:space="preserve"> и управление дорожным хозяйством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89315A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89315A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89315A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89315A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89315A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315 01 00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89315A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89315A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275 511,00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89315A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89315A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89315A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315 01 03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275 511,00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315 01 03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275 511,00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BB24C0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Поддержка дорожного хозяйства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BB24C0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BB24C0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BB24C0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315 02 00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BB24C0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BB24C0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575 000,00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Содержание автомобильных дорог общего пользования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315 02 03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575 000,00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315 02 03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575 000,00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521 00 </w:t>
            </w:r>
            <w:proofErr w:type="spellStart"/>
            <w:r>
              <w:rPr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2 479 599,00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sz w:val="23"/>
                <w:szCs w:val="23"/>
              </w:rPr>
              <w:t>софинансирования</w:t>
            </w:r>
            <w:proofErr w:type="spellEnd"/>
            <w:r>
              <w:rPr>
                <w:bCs/>
                <w:sz w:val="23"/>
                <w:szCs w:val="23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521 01 00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2 479 599,00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521 01 16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2 479 599,00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521 01 16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2 479 599,00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2 000</w:t>
            </w:r>
            <w:r w:rsidRPr="00F60AC3">
              <w:rPr>
                <w:bCs/>
                <w:sz w:val="23"/>
                <w:szCs w:val="23"/>
              </w:rPr>
              <w:t xml:space="preserve"> 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Мероприятия в области строительства, архитектуры, градостроительства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 xml:space="preserve">338 00 </w:t>
            </w:r>
            <w:proofErr w:type="spellStart"/>
            <w:r w:rsidRPr="00F60AC3">
              <w:rPr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2 000</w:t>
            </w:r>
            <w:r w:rsidRPr="00F60AC3">
              <w:rPr>
                <w:bCs/>
                <w:sz w:val="23"/>
                <w:szCs w:val="23"/>
              </w:rPr>
              <w:t xml:space="preserve"> 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338 03 00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2 000</w:t>
            </w:r>
            <w:r w:rsidRPr="00F60AC3">
              <w:rPr>
                <w:bCs/>
                <w:sz w:val="23"/>
                <w:szCs w:val="23"/>
              </w:rPr>
              <w:t xml:space="preserve"> 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4 800 021</w:t>
            </w:r>
            <w:r w:rsidRPr="00F60AC3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>66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981003" w:rsidRDefault="001B5BEB" w:rsidP="009E4021">
            <w:pPr>
              <w:rPr>
                <w:bCs/>
                <w:sz w:val="23"/>
                <w:szCs w:val="23"/>
              </w:rPr>
            </w:pPr>
            <w:r w:rsidRPr="00981003">
              <w:rPr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981003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981003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981003">
              <w:rPr>
                <w:bCs/>
                <w:sz w:val="23"/>
                <w:szCs w:val="23"/>
              </w:rPr>
              <w:t xml:space="preserve">000 00 </w:t>
            </w:r>
            <w:proofErr w:type="spellStart"/>
            <w:r w:rsidRPr="00981003">
              <w:rPr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981003"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981003">
              <w:rPr>
                <w:bCs/>
                <w:sz w:val="23"/>
                <w:szCs w:val="23"/>
              </w:rPr>
              <w:t>3 1</w:t>
            </w:r>
            <w:r>
              <w:rPr>
                <w:bCs/>
                <w:sz w:val="23"/>
                <w:szCs w:val="23"/>
              </w:rPr>
              <w:t>73</w:t>
            </w:r>
            <w:r w:rsidRPr="00981003">
              <w:rPr>
                <w:bCs/>
                <w:sz w:val="23"/>
                <w:szCs w:val="23"/>
              </w:rPr>
              <w:t> </w:t>
            </w:r>
            <w:r>
              <w:rPr>
                <w:bCs/>
                <w:sz w:val="23"/>
                <w:szCs w:val="23"/>
              </w:rPr>
              <w:t>7</w:t>
            </w:r>
            <w:r w:rsidRPr="00981003">
              <w:rPr>
                <w:bCs/>
                <w:sz w:val="23"/>
                <w:szCs w:val="23"/>
              </w:rPr>
              <w:t>40,54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981003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Поддержка коммунального хозяйства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351 00 </w:t>
            </w:r>
            <w:proofErr w:type="spellStart"/>
            <w:r>
              <w:rPr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98100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3 173 740,54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Прочие мероприятия в области коммунального хозяйства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351 05 00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3 173 740,54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351 05 00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3 173 740,54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sz w:val="23"/>
                <w:szCs w:val="23"/>
                <w:lang w:val="ru-RU"/>
              </w:rPr>
            </w:pPr>
            <w:r w:rsidRPr="00F60AC3">
              <w:rPr>
                <w:b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F60AC3">
              <w:rPr>
                <w:b/>
                <w:sz w:val="23"/>
                <w:szCs w:val="23"/>
              </w:rPr>
              <w:t xml:space="preserve">00 00 </w:t>
            </w:r>
            <w:proofErr w:type="spellStart"/>
            <w:r w:rsidRPr="00F60AC3">
              <w:rPr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1 626 281,12</w:t>
            </w:r>
            <w:r w:rsidRPr="00F60AC3">
              <w:rPr>
                <w:b/>
                <w:sz w:val="23"/>
                <w:szCs w:val="23"/>
                <w:lang w:val="ru-RU"/>
              </w:rPr>
              <w:t xml:space="preserve"> 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AE10B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E10BB">
              <w:rPr>
                <w:b/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6000400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5124A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5124A3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57</w:t>
            </w:r>
            <w:r w:rsidRPr="005124A3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680</w:t>
            </w:r>
            <w:r w:rsidRPr="005124A3">
              <w:rPr>
                <w:b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5124A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 xml:space="preserve">Выполнение функций </w:t>
            </w:r>
            <w:r>
              <w:rPr>
                <w:sz w:val="23"/>
                <w:szCs w:val="23"/>
                <w:lang w:val="ru-RU"/>
              </w:rPr>
              <w:t xml:space="preserve">органами </w:t>
            </w:r>
            <w:r w:rsidRPr="00F60AC3">
              <w:rPr>
                <w:sz w:val="23"/>
                <w:szCs w:val="23"/>
                <w:lang w:val="ru-RU"/>
              </w:rPr>
              <w:t>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6000400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5124A3" w:rsidRDefault="001B5BEB" w:rsidP="009E4021">
            <w:pPr>
              <w:jc w:val="center"/>
              <w:rPr>
                <w:sz w:val="23"/>
                <w:szCs w:val="23"/>
              </w:rPr>
            </w:pPr>
            <w:r w:rsidRPr="005124A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57</w:t>
            </w:r>
            <w:r w:rsidRPr="005124A3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680</w:t>
            </w:r>
            <w:r w:rsidRPr="005124A3">
              <w:rPr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  <w:tab w:val="left" w:pos="1260"/>
              </w:tabs>
              <w:rPr>
                <w:b/>
                <w:i/>
                <w:sz w:val="23"/>
                <w:szCs w:val="23"/>
                <w:lang w:val="ru-RU"/>
              </w:rPr>
            </w:pPr>
            <w:r>
              <w:rPr>
                <w:b/>
                <w:i/>
                <w:sz w:val="23"/>
                <w:szCs w:val="23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5124A3" w:rsidRDefault="001B5BEB" w:rsidP="009E4021">
            <w:pPr>
              <w:jc w:val="center"/>
              <w:rPr>
                <w:sz w:val="23"/>
                <w:szCs w:val="23"/>
              </w:rPr>
            </w:pPr>
            <w:r w:rsidRPr="005124A3">
              <w:rPr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5124A3" w:rsidRDefault="001B5BEB" w:rsidP="009E4021">
            <w:pPr>
              <w:jc w:val="center"/>
              <w:rPr>
                <w:sz w:val="23"/>
                <w:szCs w:val="23"/>
              </w:rPr>
            </w:pPr>
            <w:r w:rsidRPr="005124A3">
              <w:rPr>
                <w:sz w:val="23"/>
                <w:szCs w:val="23"/>
              </w:rPr>
              <w:t>03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5124A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6000500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5124A3" w:rsidRDefault="001B5BEB" w:rsidP="009E4021">
            <w:pPr>
              <w:jc w:val="center"/>
              <w:rPr>
                <w:sz w:val="23"/>
                <w:szCs w:val="23"/>
              </w:rPr>
            </w:pPr>
            <w:r w:rsidRPr="005124A3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1 368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601</w:t>
            </w:r>
            <w:r w:rsidRPr="00F60AC3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12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 xml:space="preserve">Выполнение функций </w:t>
            </w:r>
            <w:r>
              <w:rPr>
                <w:sz w:val="23"/>
                <w:szCs w:val="23"/>
                <w:lang w:val="ru-RU"/>
              </w:rPr>
              <w:t xml:space="preserve">органами </w:t>
            </w:r>
            <w:r w:rsidRPr="00F60AC3">
              <w:rPr>
                <w:sz w:val="23"/>
                <w:szCs w:val="23"/>
                <w:lang w:val="ru-RU"/>
              </w:rPr>
              <w:t>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600</w:t>
            </w:r>
            <w:r>
              <w:rPr>
                <w:sz w:val="23"/>
                <w:szCs w:val="23"/>
              </w:rPr>
              <w:t>0500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500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1 368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601</w:t>
            </w:r>
            <w:r w:rsidRPr="00F60A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12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5124A3">
              <w:rPr>
                <w:b/>
                <w:bCs/>
                <w:sz w:val="23"/>
                <w:szCs w:val="23"/>
                <w:lang w:val="ru-RU"/>
              </w:rPr>
              <w:t>Культура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и </w:t>
            </w:r>
            <w:r w:rsidRPr="005124A3">
              <w:rPr>
                <w:b/>
                <w:bCs/>
                <w:sz w:val="23"/>
                <w:szCs w:val="23"/>
                <w:lang w:val="ru-RU"/>
              </w:rPr>
              <w:t xml:space="preserve"> кинематография 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354C54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354C54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354C54">
              <w:rPr>
                <w:b/>
                <w:sz w:val="23"/>
                <w:szCs w:val="23"/>
              </w:rPr>
              <w:t>0000000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354C54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</w:tcPr>
          <w:p w:rsidR="001B5BEB" w:rsidRPr="00354C54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354C54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1 395</w:t>
            </w:r>
            <w:r w:rsidRPr="00354C54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715</w:t>
            </w:r>
            <w:r w:rsidRPr="00354C54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21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5124A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bCs/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0000000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1 395</w:t>
            </w:r>
            <w:r w:rsidRPr="00354C54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715</w:t>
            </w:r>
            <w:r w:rsidRPr="00354C5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21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4400000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1 395 715,21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354C54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354C54">
              <w:rPr>
                <w:sz w:val="23"/>
                <w:szCs w:val="23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4400200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354C54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100</w:t>
            </w:r>
            <w:r w:rsidRPr="00354C54">
              <w:rPr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ED659A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 xml:space="preserve">Выполнение функций </w:t>
            </w:r>
            <w:r>
              <w:rPr>
                <w:sz w:val="23"/>
                <w:szCs w:val="23"/>
                <w:lang w:val="ru-RU"/>
              </w:rPr>
              <w:t>казен</w:t>
            </w:r>
            <w:r w:rsidRPr="00F60AC3">
              <w:rPr>
                <w:sz w:val="23"/>
                <w:szCs w:val="23"/>
                <w:lang w:val="ru-RU"/>
              </w:rPr>
              <w:t>ными учреждениями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CA346D" w:rsidRDefault="001B5BEB" w:rsidP="009E4021">
            <w:pPr>
              <w:jc w:val="center"/>
              <w:rPr>
                <w:sz w:val="23"/>
                <w:szCs w:val="23"/>
              </w:rPr>
            </w:pPr>
            <w:r w:rsidRPr="00CA346D"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CA346D" w:rsidRDefault="001B5BEB" w:rsidP="009E4021">
            <w:pPr>
              <w:jc w:val="center"/>
              <w:rPr>
                <w:sz w:val="23"/>
                <w:szCs w:val="23"/>
              </w:rPr>
            </w:pPr>
            <w:r w:rsidRPr="00CA346D"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CA346D" w:rsidRDefault="001B5BEB" w:rsidP="009E4021">
            <w:pPr>
              <w:jc w:val="center"/>
              <w:rPr>
                <w:sz w:val="23"/>
                <w:szCs w:val="23"/>
              </w:rPr>
            </w:pPr>
            <w:r w:rsidRPr="00CA346D">
              <w:rPr>
                <w:sz w:val="23"/>
                <w:szCs w:val="23"/>
              </w:rPr>
              <w:t>4400200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CA346D" w:rsidRDefault="001B5BEB" w:rsidP="009E4021">
            <w:pPr>
              <w:jc w:val="center"/>
              <w:rPr>
                <w:sz w:val="23"/>
                <w:szCs w:val="23"/>
              </w:rPr>
            </w:pPr>
            <w:r w:rsidRPr="00CA346D">
              <w:rPr>
                <w:sz w:val="23"/>
                <w:szCs w:val="23"/>
              </w:rPr>
              <w:t>001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</w:tcPr>
          <w:p w:rsidR="001B5BEB" w:rsidRPr="00CA346D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CA346D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CA346D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100</w:t>
            </w:r>
            <w:r w:rsidRPr="00CA346D">
              <w:rPr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4409900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1 096 034,60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4409900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1 096 034,60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 xml:space="preserve">Выполнение функций </w:t>
            </w:r>
            <w:r>
              <w:rPr>
                <w:sz w:val="23"/>
                <w:szCs w:val="23"/>
                <w:lang w:val="ru-RU"/>
              </w:rPr>
              <w:t>казен</w:t>
            </w:r>
            <w:r w:rsidRPr="00F60AC3">
              <w:rPr>
                <w:sz w:val="23"/>
                <w:szCs w:val="23"/>
                <w:lang w:val="ru-RU"/>
              </w:rPr>
              <w:t>ными учреждениями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4409900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1 096 034,60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F60AC3">
              <w:rPr>
                <w:bCs/>
                <w:sz w:val="23"/>
                <w:szCs w:val="23"/>
              </w:rPr>
              <w:t>Библиотеки</w:t>
            </w:r>
            <w:proofErr w:type="spellEnd"/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4429900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276 580,61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F60AC3">
              <w:rPr>
                <w:sz w:val="23"/>
                <w:szCs w:val="23"/>
              </w:rPr>
              <w:t>Обеспечение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деятельности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подведомственных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учреждений</w:t>
            </w:r>
            <w:proofErr w:type="spellEnd"/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4429900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276 580,61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  <w:lang w:val="ru-RU"/>
              </w:rPr>
              <w:t xml:space="preserve">Выполнение функций </w:t>
            </w:r>
            <w:r>
              <w:rPr>
                <w:sz w:val="23"/>
                <w:szCs w:val="23"/>
                <w:lang w:val="ru-RU"/>
              </w:rPr>
              <w:t>казен</w:t>
            </w:r>
            <w:r w:rsidRPr="00F60AC3">
              <w:rPr>
                <w:sz w:val="23"/>
                <w:szCs w:val="23"/>
                <w:lang w:val="ru-RU"/>
              </w:rPr>
              <w:t>ными учреждениями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4429900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276 580,61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5129700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19 390,00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2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8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5129700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19 390,00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ВСЕГО  РАСХОДОВ</w:t>
            </w: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tabs>
                <w:tab w:val="left" w:pos="13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16 035 216</w:t>
            </w:r>
            <w:r w:rsidRPr="00F60AC3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7</w:t>
            </w:r>
            <w:r w:rsidRPr="00F60AC3">
              <w:rPr>
                <w:b/>
                <w:sz w:val="23"/>
                <w:szCs w:val="23"/>
              </w:rPr>
              <w:t>0</w:t>
            </w:r>
          </w:p>
        </w:tc>
      </w:tr>
    </w:tbl>
    <w:p w:rsidR="001B5BEB" w:rsidRDefault="001B5BEB" w:rsidP="001B5BEB">
      <w:pPr>
        <w:ind w:firstLine="540"/>
        <w:jc w:val="both"/>
      </w:pPr>
    </w:p>
    <w:p w:rsidR="001B5BEB" w:rsidRDefault="001B5BEB" w:rsidP="00854127">
      <w:pPr>
        <w:jc w:val="both"/>
      </w:pPr>
    </w:p>
    <w:p w:rsidR="001B5BEB" w:rsidRDefault="001B5BEB" w:rsidP="001B5BEB">
      <w:pPr>
        <w:ind w:firstLine="540"/>
        <w:jc w:val="both"/>
      </w:pPr>
    </w:p>
    <w:p w:rsidR="001B5BEB" w:rsidRDefault="001B5BEB" w:rsidP="001B5BEB">
      <w:pPr>
        <w:ind w:firstLine="540"/>
        <w:jc w:val="both"/>
      </w:pPr>
      <w:r>
        <w:lastRenderedPageBreak/>
        <w:t>4. Приложение 7 к решению Муниципального комитета Новолитовского сельского поселения от 09 декабря 2011г. № 62 изложить в следующей редакции:</w:t>
      </w:r>
    </w:p>
    <w:p w:rsidR="001B5BEB" w:rsidRDefault="001B5BEB" w:rsidP="001B5BEB">
      <w:pPr>
        <w:ind w:firstLine="540"/>
        <w:jc w:val="both"/>
      </w:pPr>
    </w:p>
    <w:p w:rsidR="001B5BEB" w:rsidRPr="005C322F" w:rsidRDefault="001B5BEB" w:rsidP="001B5BEB">
      <w:pPr>
        <w:ind w:firstLine="540"/>
        <w:jc w:val="center"/>
        <w:rPr>
          <w:b/>
        </w:rPr>
      </w:pPr>
      <w:r w:rsidRPr="005C322F">
        <w:rPr>
          <w:b/>
        </w:rPr>
        <w:t>Распределение</w:t>
      </w:r>
    </w:p>
    <w:p w:rsidR="001B5BEB" w:rsidRPr="005C322F" w:rsidRDefault="001B5BEB" w:rsidP="001B5BEB">
      <w:pPr>
        <w:ind w:firstLine="540"/>
        <w:jc w:val="center"/>
        <w:rPr>
          <w:sz w:val="20"/>
          <w:szCs w:val="20"/>
        </w:rPr>
      </w:pPr>
      <w:r w:rsidRPr="005C322F">
        <w:rPr>
          <w:sz w:val="20"/>
          <w:szCs w:val="20"/>
        </w:rPr>
        <w:t>бюджетных ассигнований из бюджета Новолитовского сельского поселения на 2012 год  в ведомственной структуре расходов местного бюджета</w:t>
      </w:r>
    </w:p>
    <w:p w:rsidR="001B5BEB" w:rsidRDefault="001B5BEB" w:rsidP="001B5BEB">
      <w:pPr>
        <w:ind w:firstLine="540"/>
        <w:jc w:val="both"/>
      </w:pP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3"/>
        <w:gridCol w:w="577"/>
        <w:gridCol w:w="540"/>
        <w:gridCol w:w="540"/>
        <w:gridCol w:w="1346"/>
        <w:gridCol w:w="634"/>
        <w:gridCol w:w="1620"/>
      </w:tblGrid>
      <w:tr w:rsidR="001B5BEB" w:rsidRPr="00F60AC3" w:rsidTr="009E4021">
        <w:trPr>
          <w:trHeight w:val="980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Наименование</w:t>
            </w: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показателя</w:t>
            </w: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pStyle w:val="2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F60AC3">
              <w:rPr>
                <w:rFonts w:ascii="Times New Roman" w:hAnsi="Times New Roman"/>
                <w:b w:val="0"/>
                <w:sz w:val="23"/>
                <w:szCs w:val="23"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pStyle w:val="2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F60AC3">
              <w:rPr>
                <w:rFonts w:ascii="Times New Roman" w:hAnsi="Times New Roman"/>
                <w:b w:val="0"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ind w:left="96" w:right="54"/>
              <w:rPr>
                <w:sz w:val="23"/>
                <w:szCs w:val="23"/>
              </w:rPr>
            </w:pPr>
          </w:p>
          <w:p w:rsidR="001B5BEB" w:rsidRPr="00F60AC3" w:rsidRDefault="001B5BEB" w:rsidP="009E4021">
            <w:pPr>
              <w:ind w:left="96" w:right="54"/>
              <w:rPr>
                <w:sz w:val="23"/>
                <w:szCs w:val="23"/>
              </w:rPr>
            </w:pPr>
            <w:proofErr w:type="gramStart"/>
            <w:r w:rsidRPr="00F60AC3">
              <w:rPr>
                <w:sz w:val="23"/>
                <w:szCs w:val="23"/>
              </w:rPr>
              <w:t>ПР</w:t>
            </w:r>
            <w:proofErr w:type="gramEnd"/>
          </w:p>
          <w:p w:rsidR="001B5BEB" w:rsidRPr="00F60AC3" w:rsidRDefault="001B5BEB" w:rsidP="009E4021">
            <w:pPr>
              <w:ind w:right="99"/>
              <w:jc w:val="right"/>
              <w:rPr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ind w:right="99"/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ЦСР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ind w:left="150" w:right="100"/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Сумма</w:t>
            </w: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6</w:t>
            </w:r>
          </w:p>
        </w:tc>
      </w:tr>
      <w:tr w:rsidR="001B5BEB" w:rsidRPr="00F60AC3" w:rsidTr="009E4021">
        <w:trPr>
          <w:trHeight w:val="315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right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5003" w:type="dxa"/>
            <w:tcBorders>
              <w:top w:val="nil"/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Администрация </w:t>
            </w:r>
            <w:r>
              <w:rPr>
                <w:b/>
                <w:sz w:val="23"/>
                <w:szCs w:val="23"/>
              </w:rPr>
              <w:t>Новолит</w:t>
            </w:r>
            <w:r w:rsidRPr="00F60AC3">
              <w:rPr>
                <w:b/>
                <w:sz w:val="23"/>
                <w:szCs w:val="23"/>
              </w:rPr>
              <w:t>овского сельского поселения</w:t>
            </w:r>
            <w:r>
              <w:rPr>
                <w:b/>
                <w:sz w:val="23"/>
                <w:szCs w:val="23"/>
              </w:rPr>
              <w:t xml:space="preserve"> Партизанского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99</w:t>
            </w: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nil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521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295</w:t>
            </w:r>
            <w:r w:rsidRPr="00F60AC3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17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5003" w:type="dxa"/>
            <w:tcBorders>
              <w:top w:val="nil"/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nil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F60AC3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290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279</w:t>
            </w:r>
            <w:r w:rsidRPr="00F60AC3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5003" w:type="dxa"/>
            <w:tcBorders>
              <w:top w:val="double" w:sz="4" w:space="0" w:color="auto"/>
            </w:tcBorders>
            <w:vAlign w:val="center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909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730</w:t>
            </w:r>
            <w:r w:rsidRPr="00F60AC3">
              <w:rPr>
                <w:b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003" w:type="dxa"/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60AC3">
              <w:rPr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60AC3">
              <w:rPr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57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1346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002 00 </w:t>
            </w:r>
            <w:proofErr w:type="spellStart"/>
            <w:r w:rsidRPr="00F60AC3">
              <w:rPr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730</w:t>
            </w:r>
            <w:r w:rsidRPr="00F60AC3">
              <w:rPr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003" w:type="dxa"/>
            <w:tcBorders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002 03 00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730</w:t>
            </w:r>
            <w:r w:rsidRPr="00F60AC3">
              <w:rPr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003" w:type="dxa"/>
            <w:tcBorders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002 03 00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730</w:t>
            </w:r>
            <w:r w:rsidRPr="00F60AC3">
              <w:rPr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 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768</w:t>
            </w:r>
            <w:r w:rsidRPr="00F60AC3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270</w:t>
            </w:r>
            <w:r w:rsidRPr="00F60AC3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5003" w:type="dxa"/>
            <w:tcBorders>
              <w:top w:val="single" w:sz="4" w:space="0" w:color="auto"/>
            </w:tcBorders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60AC3">
              <w:rPr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60AC3">
              <w:rPr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04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002 00 </w:t>
            </w:r>
            <w:proofErr w:type="spellStart"/>
            <w:r w:rsidRPr="00F60AC3">
              <w:rPr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768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270</w:t>
            </w:r>
            <w:r w:rsidRPr="00F60A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003" w:type="dxa"/>
            <w:tcBorders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04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002 04 00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768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270</w:t>
            </w:r>
            <w:r w:rsidRPr="00F60A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003" w:type="dxa"/>
            <w:tcBorders>
              <w:bottom w:val="double" w:sz="4" w:space="0" w:color="auto"/>
            </w:tcBorders>
            <w:vAlign w:val="center"/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04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002 04 00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768</w:t>
            </w:r>
            <w:r w:rsidRPr="00F60A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270</w:t>
            </w:r>
            <w:r w:rsidRPr="00F60A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003" w:type="dxa"/>
            <w:tcBorders>
              <w:bottom w:val="double" w:sz="4" w:space="0" w:color="auto"/>
            </w:tcBorders>
            <w:vAlign w:val="center"/>
          </w:tcPr>
          <w:p w:rsidR="001B5BEB" w:rsidRPr="004D467D" w:rsidRDefault="001B5BEB" w:rsidP="009E4021">
            <w:pPr>
              <w:rPr>
                <w:b/>
                <w:sz w:val="23"/>
                <w:szCs w:val="23"/>
              </w:rPr>
            </w:pPr>
            <w:r w:rsidRPr="004D467D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Pr="004D467D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4D467D">
              <w:rPr>
                <w:b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4D467D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4D467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4D467D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4D467D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Pr="004D467D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4D467D">
              <w:rPr>
                <w:b/>
                <w:sz w:val="23"/>
                <w:szCs w:val="23"/>
              </w:rPr>
              <w:t>0000000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Pr="004D467D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4D467D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1B5BEB" w:rsidRPr="004D467D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612</w:t>
            </w:r>
            <w:r w:rsidRPr="004D467D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279</w:t>
            </w:r>
            <w:r w:rsidRPr="004D467D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>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003" w:type="dxa"/>
            <w:tcBorders>
              <w:bottom w:val="double" w:sz="4" w:space="0" w:color="auto"/>
            </w:tcBorders>
            <w:vAlign w:val="center"/>
          </w:tcPr>
          <w:p w:rsidR="001B5BEB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0900000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612 279,06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003" w:type="dxa"/>
            <w:tcBorders>
              <w:bottom w:val="double" w:sz="4" w:space="0" w:color="auto"/>
            </w:tcBorders>
            <w:vAlign w:val="center"/>
          </w:tcPr>
          <w:p w:rsidR="001B5BEB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0930000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612 279,06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003" w:type="dxa"/>
            <w:tcBorders>
              <w:bottom w:val="double" w:sz="4" w:space="0" w:color="auto"/>
            </w:tcBorders>
            <w:vAlign w:val="center"/>
          </w:tcPr>
          <w:p w:rsidR="001B5BEB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0939900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612 279,06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003" w:type="dxa"/>
            <w:tcBorders>
              <w:bottom w:val="double" w:sz="4" w:space="0" w:color="auto"/>
            </w:tcBorders>
            <w:vAlign w:val="center"/>
          </w:tcPr>
          <w:p w:rsidR="001B5BEB" w:rsidRDefault="001B5BEB" w:rsidP="009E40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0939900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612 279,06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003" w:type="dxa"/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lastRenderedPageBreak/>
              <w:t xml:space="preserve">Национальная оборона </w:t>
            </w:r>
          </w:p>
        </w:tc>
        <w:tc>
          <w:tcPr>
            <w:tcW w:w="577" w:type="dxa"/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46" w:type="dxa"/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vAlign w:val="center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184</w:t>
            </w:r>
            <w:r w:rsidRPr="00F60AC3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730</w:t>
            </w:r>
            <w:r w:rsidRPr="00F60AC3">
              <w:rPr>
                <w:b/>
                <w:bCs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003" w:type="dxa"/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57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346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vAlign w:val="center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184</w:t>
            </w:r>
            <w:r w:rsidRPr="00F60AC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730</w:t>
            </w:r>
            <w:r w:rsidRPr="00F60AC3">
              <w:rPr>
                <w:bCs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003" w:type="dxa"/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346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 xml:space="preserve">001 00 </w:t>
            </w:r>
            <w:proofErr w:type="spellStart"/>
            <w:r w:rsidRPr="00F60AC3">
              <w:rPr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184</w:t>
            </w:r>
            <w:r w:rsidRPr="00F60AC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730</w:t>
            </w:r>
            <w:r w:rsidRPr="00F60AC3">
              <w:rPr>
                <w:bCs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003" w:type="dxa"/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7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346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001 36 00</w:t>
            </w:r>
          </w:p>
        </w:tc>
        <w:tc>
          <w:tcPr>
            <w:tcW w:w="634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</w:p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184</w:t>
            </w:r>
            <w:r w:rsidRPr="00F60AC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730</w:t>
            </w:r>
            <w:r w:rsidRPr="00F60AC3">
              <w:rPr>
                <w:bCs/>
                <w:sz w:val="23"/>
                <w:szCs w:val="23"/>
              </w:rPr>
              <w:t>,00</w:t>
            </w:r>
          </w:p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003" w:type="dxa"/>
          </w:tcPr>
          <w:p w:rsidR="001B5BEB" w:rsidRPr="00F60AC3" w:rsidRDefault="001B5BEB" w:rsidP="009E4021">
            <w:pPr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346" w:type="dxa"/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001 36 00</w:t>
            </w:r>
          </w:p>
        </w:tc>
        <w:tc>
          <w:tcPr>
            <w:tcW w:w="634" w:type="dxa"/>
            <w:vAlign w:val="bottom"/>
          </w:tcPr>
          <w:p w:rsidR="001B5BEB" w:rsidRPr="00135BFB" w:rsidRDefault="001B5BEB" w:rsidP="009E4021">
            <w:pPr>
              <w:jc w:val="center"/>
              <w:rPr>
                <w:sz w:val="23"/>
                <w:szCs w:val="23"/>
              </w:rPr>
            </w:pPr>
            <w:r w:rsidRPr="00135BFB">
              <w:rPr>
                <w:sz w:val="23"/>
                <w:szCs w:val="23"/>
              </w:rPr>
              <w:t>500</w:t>
            </w:r>
          </w:p>
        </w:tc>
        <w:tc>
          <w:tcPr>
            <w:tcW w:w="1620" w:type="dxa"/>
            <w:vAlign w:val="bottom"/>
          </w:tcPr>
          <w:p w:rsidR="001B5BEB" w:rsidRPr="00135BFB" w:rsidRDefault="001B5BEB" w:rsidP="009E4021">
            <w:pPr>
              <w:pStyle w:val="1"/>
              <w:rPr>
                <w:b w:val="0"/>
              </w:rPr>
            </w:pPr>
            <w:r>
              <w:rPr>
                <w:b w:val="0"/>
              </w:rPr>
              <w:t>184</w:t>
            </w:r>
            <w:r w:rsidRPr="00135BFB">
              <w:rPr>
                <w:b w:val="0"/>
              </w:rPr>
              <w:t xml:space="preserve"> </w:t>
            </w:r>
            <w:r>
              <w:rPr>
                <w:b w:val="0"/>
              </w:rPr>
              <w:t>730</w:t>
            </w:r>
            <w:r w:rsidRPr="00135BFB">
              <w:rPr>
                <w:b w:val="0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 xml:space="preserve">218 00 </w:t>
            </w:r>
            <w:proofErr w:type="spellStart"/>
            <w:r w:rsidRPr="00F60AC3">
              <w:rPr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Pr="00F60AC3">
              <w:rPr>
                <w:b/>
                <w:bCs/>
                <w:sz w:val="23"/>
                <w:szCs w:val="23"/>
              </w:rPr>
              <w:t>0 000,00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218 01 00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  <w:r w:rsidRPr="00F60AC3">
              <w:rPr>
                <w:bCs/>
                <w:sz w:val="23"/>
                <w:szCs w:val="23"/>
              </w:rPr>
              <w:t>0 000,00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218 01 00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  <w:r w:rsidRPr="00F60AC3">
              <w:rPr>
                <w:bCs/>
                <w:sz w:val="23"/>
                <w:szCs w:val="23"/>
              </w:rPr>
              <w:t>0 000,00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5 330</w:t>
            </w:r>
            <w:r w:rsidRPr="00F60AC3">
              <w:rPr>
                <w:b/>
                <w:bCs/>
                <w:sz w:val="23"/>
                <w:szCs w:val="23"/>
              </w:rPr>
              <w:t> </w:t>
            </w:r>
            <w:r>
              <w:rPr>
                <w:b/>
                <w:bCs/>
                <w:sz w:val="23"/>
                <w:szCs w:val="23"/>
              </w:rPr>
              <w:t>11</w:t>
            </w:r>
            <w:r w:rsidRPr="00F60AC3">
              <w:rPr>
                <w:b/>
                <w:bCs/>
                <w:sz w:val="23"/>
                <w:szCs w:val="23"/>
              </w:rPr>
              <w:t>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Дорожное хозяйство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0000000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3 330 110,00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CC3895" w:rsidRDefault="001B5BEB" w:rsidP="009E4021">
            <w:pPr>
              <w:rPr>
                <w:bCs/>
                <w:sz w:val="23"/>
                <w:szCs w:val="23"/>
              </w:rPr>
            </w:pPr>
            <w:r w:rsidRPr="00CC3895">
              <w:rPr>
                <w:bCs/>
                <w:sz w:val="23"/>
                <w:szCs w:val="23"/>
              </w:rPr>
              <w:t>Содержание</w:t>
            </w:r>
            <w:r>
              <w:rPr>
                <w:bCs/>
                <w:sz w:val="23"/>
                <w:szCs w:val="23"/>
              </w:rPr>
              <w:t xml:space="preserve"> и управление дорожным хозяйством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CC3895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CC3895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CC3895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CC3895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315 01 00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CC3895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CC3895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275 511,00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CC3895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315 01 03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275 511,00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315 01 03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275 511,00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94D6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Поддержка дорожного хозяйства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94D6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94D6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94D6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94D6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3150200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94D6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94D6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575 000,00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Содержание автомобильных дорог общего пользования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3150203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575 000,00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3150203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575 000,00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5210000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2 479 599,00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sz w:val="23"/>
                <w:szCs w:val="23"/>
              </w:rPr>
              <w:t>софинансирования</w:t>
            </w:r>
            <w:proofErr w:type="spellEnd"/>
            <w:r>
              <w:rPr>
                <w:bCs/>
                <w:sz w:val="23"/>
                <w:szCs w:val="23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5210100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2 479 599,00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5210116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2 479 599,00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5210116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2 479 599,00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71FCC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71FCC"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71FCC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Pr="00F71FCC">
              <w:rPr>
                <w:b/>
                <w:bCs/>
                <w:sz w:val="23"/>
                <w:szCs w:val="23"/>
              </w:rPr>
              <w:t xml:space="preserve"> 000 000,00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Мероприятия в области строительства, архитектуры, градостроительства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 xml:space="preserve">338 00 </w:t>
            </w:r>
            <w:proofErr w:type="spellStart"/>
            <w:r w:rsidRPr="00F60AC3">
              <w:rPr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2 000</w:t>
            </w:r>
            <w:r w:rsidRPr="00F60AC3">
              <w:rPr>
                <w:bCs/>
                <w:sz w:val="23"/>
                <w:szCs w:val="23"/>
              </w:rPr>
              <w:t>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338 03 00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2 000</w:t>
            </w:r>
            <w:r w:rsidRPr="00F60AC3">
              <w:rPr>
                <w:bCs/>
                <w:sz w:val="23"/>
                <w:szCs w:val="23"/>
              </w:rPr>
              <w:t> 000,00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F60AC3">
              <w:rPr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F60AC3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4 800 021</w:t>
            </w:r>
            <w:r w:rsidRPr="00F60AC3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>66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73538D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Коммунальное хозяйство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D42AAB"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D42AAB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D42AAB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D42AAB">
              <w:rPr>
                <w:bCs/>
                <w:sz w:val="23"/>
                <w:szCs w:val="23"/>
              </w:rPr>
              <w:t>0000000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D42AAB"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D42AAB">
              <w:rPr>
                <w:bCs/>
                <w:sz w:val="23"/>
                <w:szCs w:val="23"/>
              </w:rPr>
              <w:t> </w:t>
            </w:r>
            <w:r>
              <w:rPr>
                <w:bCs/>
                <w:sz w:val="23"/>
                <w:szCs w:val="23"/>
              </w:rPr>
              <w:t>173</w:t>
            </w:r>
            <w:r w:rsidRPr="00D42AAB">
              <w:rPr>
                <w:bCs/>
                <w:sz w:val="23"/>
                <w:szCs w:val="23"/>
              </w:rPr>
              <w:t> </w:t>
            </w:r>
            <w:r>
              <w:rPr>
                <w:bCs/>
                <w:sz w:val="23"/>
                <w:szCs w:val="23"/>
              </w:rPr>
              <w:t>740</w:t>
            </w:r>
            <w:r w:rsidRPr="00D42AAB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54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Поддержка коммунального хозяйства 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3510000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3 173 740,54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Прочие мероприятия в области коммунального хозяйства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D42AAB"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D42AAB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D42AAB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3510500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3 173 740,54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rPr>
                <w:bCs/>
                <w:sz w:val="23"/>
                <w:szCs w:val="23"/>
              </w:rPr>
            </w:pPr>
            <w:r w:rsidRPr="00F60AC3">
              <w:rPr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2AA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3510500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3 173 740,54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sz w:val="23"/>
                <w:szCs w:val="23"/>
                <w:lang w:val="ru-RU"/>
              </w:rPr>
            </w:pPr>
            <w:r w:rsidRPr="00F60AC3">
              <w:rPr>
                <w:b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6EC7" w:rsidRDefault="001B5BEB" w:rsidP="009E4021">
            <w:pPr>
              <w:jc w:val="center"/>
              <w:rPr>
                <w:sz w:val="23"/>
                <w:szCs w:val="23"/>
              </w:rPr>
            </w:pPr>
            <w:r w:rsidRPr="00D46EC7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D46EC7" w:rsidRDefault="001B5BEB" w:rsidP="009E4021">
            <w:pPr>
              <w:jc w:val="center"/>
              <w:rPr>
                <w:sz w:val="23"/>
                <w:szCs w:val="23"/>
              </w:rPr>
            </w:pPr>
            <w:r w:rsidRPr="00D46EC7">
              <w:rPr>
                <w:sz w:val="23"/>
                <w:szCs w:val="23"/>
              </w:rPr>
              <w:t>03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D46EC7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D46EC7">
              <w:rPr>
                <w:sz w:val="23"/>
                <w:szCs w:val="23"/>
              </w:rPr>
              <w:t xml:space="preserve">00 00 </w:t>
            </w:r>
            <w:proofErr w:type="spellStart"/>
            <w:r w:rsidRPr="00D46EC7">
              <w:rPr>
                <w:sz w:val="23"/>
                <w:szCs w:val="23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D46EC7" w:rsidRDefault="001B5BEB" w:rsidP="009E4021">
            <w:pPr>
              <w:jc w:val="center"/>
              <w:rPr>
                <w:sz w:val="23"/>
                <w:szCs w:val="23"/>
              </w:rPr>
            </w:pPr>
            <w:r w:rsidRPr="00D46EC7"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3A0660" w:rsidRDefault="001B5BEB" w:rsidP="009E4021">
            <w:pPr>
              <w:pStyle w:val="HTM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3A0660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626</w:t>
            </w:r>
            <w:r w:rsidRPr="003A066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281</w:t>
            </w:r>
            <w:r w:rsidRPr="003A0660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D46EC7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>
              <w:rPr>
                <w:b/>
                <w:i/>
                <w:sz w:val="23"/>
                <w:szCs w:val="23"/>
                <w:lang w:val="ru-RU"/>
              </w:rPr>
              <w:t>Организация и содержание мест захоронения,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6000400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D46EC7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D46EC7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57</w:t>
            </w:r>
            <w:r w:rsidRPr="00D46EC7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680</w:t>
            </w:r>
            <w:r w:rsidRPr="00D46EC7">
              <w:rPr>
                <w:b/>
                <w:sz w:val="23"/>
                <w:szCs w:val="23"/>
              </w:rPr>
              <w:t>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D46EC7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 xml:space="preserve">Выполнение функций </w:t>
            </w:r>
            <w:r>
              <w:rPr>
                <w:sz w:val="23"/>
                <w:szCs w:val="23"/>
                <w:lang w:val="ru-RU"/>
              </w:rPr>
              <w:t xml:space="preserve">органами </w:t>
            </w:r>
            <w:r w:rsidRPr="00F60AC3">
              <w:rPr>
                <w:sz w:val="23"/>
                <w:szCs w:val="23"/>
                <w:lang w:val="ru-RU"/>
              </w:rPr>
              <w:t>местного самоуправления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6000400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257 680,00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F60AC3">
              <w:rPr>
                <w:b/>
                <w:i/>
                <w:sz w:val="23"/>
                <w:szCs w:val="23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3C7E8C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3C7E8C">
              <w:rPr>
                <w:b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3C7E8C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3C7E8C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3C7E8C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3C7E8C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3C7E8C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3C7E8C">
              <w:rPr>
                <w:b/>
                <w:sz w:val="23"/>
                <w:szCs w:val="23"/>
              </w:rPr>
              <w:t>6000500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3C7E8C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3C7E8C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3C7E8C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1 368</w:t>
            </w:r>
            <w:r w:rsidRPr="003C7E8C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601</w:t>
            </w:r>
            <w:r w:rsidRPr="003C7E8C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12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Выполнение функций местного самоуправления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03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6000500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F60AC3">
              <w:rPr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1 368</w:t>
            </w:r>
            <w:r w:rsidRPr="00F60AC3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601</w:t>
            </w:r>
            <w:r w:rsidRPr="00F60A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12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D46EC7">
              <w:rPr>
                <w:b/>
                <w:bCs/>
                <w:sz w:val="23"/>
                <w:szCs w:val="23"/>
                <w:lang w:val="ru-RU"/>
              </w:rPr>
              <w:t>Культура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и</w:t>
            </w:r>
            <w:r w:rsidRPr="00D46EC7">
              <w:rPr>
                <w:b/>
                <w:bCs/>
                <w:sz w:val="23"/>
                <w:szCs w:val="23"/>
                <w:lang w:val="ru-RU"/>
              </w:rPr>
              <w:t xml:space="preserve"> кинематография 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 w:rsidRPr="008E4FAC">
              <w:rPr>
                <w:b/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8E4FAC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8E4FAC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8E4FAC">
              <w:rPr>
                <w:b/>
                <w:sz w:val="23"/>
                <w:szCs w:val="23"/>
              </w:rPr>
              <w:t>0000000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sz w:val="23"/>
                <w:szCs w:val="23"/>
              </w:rPr>
            </w:pPr>
            <w:r w:rsidRPr="008E4FAC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696</w:t>
            </w:r>
            <w:r w:rsidRPr="00354C54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764</w:t>
            </w:r>
            <w:r w:rsidRPr="00354C54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45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D46EC7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bCs/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354C54"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0000000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 w:rsidRPr="00354C54"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1B5BEB" w:rsidRPr="00354C54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</w:t>
            </w:r>
            <w:r w:rsidRPr="00354C54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764</w:t>
            </w:r>
            <w:r w:rsidRPr="00354C5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45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Дворцы и дома культуры, другие учреждения</w:t>
            </w:r>
            <w:r>
              <w:rPr>
                <w:sz w:val="23"/>
                <w:szCs w:val="23"/>
                <w:lang w:val="ru-RU"/>
              </w:rPr>
              <w:t xml:space="preserve"> культуры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8E4FAC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8E4FAC"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539 643,84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F60AC3"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8E4FAC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8E4FAC"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539 643,84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F60AC3">
              <w:rPr>
                <w:sz w:val="23"/>
                <w:szCs w:val="23"/>
              </w:rPr>
              <w:t>Выполнение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функций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казен</w:t>
            </w:r>
            <w:r w:rsidRPr="00F60AC3">
              <w:rPr>
                <w:sz w:val="23"/>
                <w:szCs w:val="23"/>
              </w:rPr>
              <w:t>ными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учреждениями</w:t>
            </w:r>
            <w:proofErr w:type="spellEnd"/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8E4FAC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8E4FAC"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539 643,84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proofErr w:type="spellStart"/>
            <w:r w:rsidRPr="00F60AC3">
              <w:rPr>
                <w:bCs/>
                <w:sz w:val="23"/>
                <w:szCs w:val="23"/>
              </w:rPr>
              <w:t>Библиотеки</w:t>
            </w:r>
            <w:proofErr w:type="spellEnd"/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8E4FAC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8E4FAC"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157 120,61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3"/>
                <w:szCs w:val="23"/>
              </w:rPr>
            </w:pPr>
            <w:proofErr w:type="spellStart"/>
            <w:r w:rsidRPr="00F60AC3">
              <w:rPr>
                <w:sz w:val="23"/>
                <w:szCs w:val="23"/>
              </w:rPr>
              <w:t>Обеспечение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деятельности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подведомственных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учреждений</w:t>
            </w:r>
            <w:proofErr w:type="spellEnd"/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8E4FAC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8E4FAC"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157 120,61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F60AC3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proofErr w:type="spellStart"/>
            <w:r w:rsidRPr="00F60AC3">
              <w:rPr>
                <w:sz w:val="23"/>
                <w:szCs w:val="23"/>
              </w:rPr>
              <w:t>Выполнение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функций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казен</w:t>
            </w:r>
            <w:r w:rsidRPr="00F60AC3">
              <w:rPr>
                <w:sz w:val="23"/>
                <w:szCs w:val="23"/>
              </w:rPr>
              <w:t>ными</w:t>
            </w:r>
            <w:proofErr w:type="spellEnd"/>
            <w:r w:rsidRPr="00F60AC3">
              <w:rPr>
                <w:sz w:val="23"/>
                <w:szCs w:val="23"/>
              </w:rPr>
              <w:t xml:space="preserve"> </w:t>
            </w:r>
            <w:proofErr w:type="spellStart"/>
            <w:r w:rsidRPr="00F60AC3">
              <w:rPr>
                <w:sz w:val="23"/>
                <w:szCs w:val="23"/>
              </w:rPr>
              <w:t>учреждениями</w:t>
            </w:r>
            <w:proofErr w:type="spellEnd"/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8E4FAC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 w:rsidRPr="008E4FAC"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157 120,61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6E6D5A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sz w:val="23"/>
                <w:szCs w:val="23"/>
                <w:lang w:val="ru-RU"/>
              </w:rPr>
            </w:pPr>
            <w:r w:rsidRPr="006E6D5A">
              <w:rPr>
                <w:b/>
                <w:sz w:val="23"/>
                <w:szCs w:val="23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6E6D5A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6E6D5A">
              <w:rPr>
                <w:b/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6E6D5A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6E6D5A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6E6D5A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6E6D5A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6E6D5A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6E6D5A">
              <w:rPr>
                <w:b/>
                <w:sz w:val="23"/>
                <w:szCs w:val="23"/>
              </w:rPr>
              <w:t>5129700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6E6D5A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6E6D5A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Pr="006E6D5A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  <w:p w:rsidR="001B5BEB" w:rsidRPr="006E6D5A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6E6D5A">
              <w:rPr>
                <w:b/>
                <w:sz w:val="23"/>
                <w:szCs w:val="23"/>
              </w:rPr>
              <w:t>19 390,00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5129700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19 390,00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C9741E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sz w:val="23"/>
                <w:szCs w:val="23"/>
                <w:lang w:val="ru-RU"/>
              </w:rPr>
            </w:pPr>
            <w:r w:rsidRPr="00C9741E">
              <w:rPr>
                <w:b/>
                <w:sz w:val="23"/>
                <w:szCs w:val="23"/>
                <w:lang w:val="ru-RU"/>
              </w:rPr>
              <w:t xml:space="preserve">Муниципальное казенное учреждение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 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Pr="00C9741E" w:rsidRDefault="001B5BEB" w:rsidP="009E4021">
            <w:pPr>
              <w:jc w:val="center"/>
              <w:rPr>
                <w:b/>
                <w:bCs/>
                <w:sz w:val="23"/>
                <w:szCs w:val="23"/>
              </w:rPr>
            </w:pPr>
            <w:r w:rsidRPr="00C9741E">
              <w:rPr>
                <w:b/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C9741E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C9741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Pr="00C9741E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C9741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Pr="00C9741E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C9741E">
              <w:rPr>
                <w:b/>
                <w:sz w:val="23"/>
                <w:szCs w:val="23"/>
              </w:rPr>
              <w:t>0000000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Pr="00C9741E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C9741E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840699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840699">
              <w:rPr>
                <w:b/>
                <w:sz w:val="23"/>
                <w:szCs w:val="23"/>
              </w:rPr>
              <w:t>1 513 921,53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2B5034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sz w:val="23"/>
                <w:szCs w:val="23"/>
                <w:lang w:val="ru-RU"/>
              </w:rPr>
            </w:pPr>
            <w:r w:rsidRPr="002B5034">
              <w:rPr>
                <w:b/>
                <w:sz w:val="23"/>
                <w:szCs w:val="23"/>
                <w:lang w:val="ru-RU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Pr="00840699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840699">
              <w:rPr>
                <w:b/>
                <w:sz w:val="23"/>
                <w:szCs w:val="23"/>
              </w:rPr>
              <w:t>814 970,77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814 970,77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0930000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814 970,77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0939900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814 907,77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0939900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814 907,77</w:t>
            </w: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Pr="002B5034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b/>
                <w:sz w:val="23"/>
                <w:szCs w:val="23"/>
                <w:lang w:val="ru-RU"/>
              </w:rPr>
            </w:pPr>
            <w:r w:rsidRPr="002B5034">
              <w:rPr>
                <w:b/>
                <w:sz w:val="23"/>
                <w:szCs w:val="23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Pr="00840699" w:rsidRDefault="001B5BEB" w:rsidP="009E4021">
            <w:pPr>
              <w:jc w:val="center"/>
              <w:rPr>
                <w:b/>
                <w:sz w:val="23"/>
                <w:szCs w:val="23"/>
              </w:rPr>
            </w:pPr>
            <w:r w:rsidRPr="00840699">
              <w:rPr>
                <w:b/>
                <w:sz w:val="23"/>
                <w:szCs w:val="23"/>
              </w:rPr>
              <w:t>698 950,76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698 950,76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556 390,76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556 390,76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556 390,76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Библиотеки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119 460,00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119 460,00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4429900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119 460,00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4400200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23 100,00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003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pStyle w:val="a9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4400200</w:t>
            </w:r>
          </w:p>
        </w:tc>
        <w:tc>
          <w:tcPr>
            <w:tcW w:w="634" w:type="dxa"/>
            <w:tcBorders>
              <w:top w:val="double" w:sz="4" w:space="0" w:color="auto"/>
            </w:tcBorders>
            <w:vAlign w:val="bottom"/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</w:p>
          <w:p w:rsidR="001B5BEB" w:rsidRDefault="001B5BEB" w:rsidP="009E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23 100,00</w:t>
            </w:r>
          </w:p>
        </w:tc>
      </w:tr>
      <w:tr w:rsidR="001B5BEB" w:rsidRPr="00F60AC3" w:rsidTr="009E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5003" w:type="dxa"/>
            <w:tcBorders>
              <w:bottom w:val="double" w:sz="4" w:space="0" w:color="auto"/>
            </w:tcBorders>
          </w:tcPr>
          <w:p w:rsidR="001B5BEB" w:rsidRPr="00F60AC3" w:rsidRDefault="001B5BEB" w:rsidP="009E4021">
            <w:pPr>
              <w:rPr>
                <w:b/>
                <w:sz w:val="23"/>
                <w:szCs w:val="23"/>
              </w:rPr>
            </w:pPr>
            <w:r w:rsidRPr="00F60AC3">
              <w:rPr>
                <w:b/>
                <w:sz w:val="23"/>
                <w:szCs w:val="23"/>
              </w:rPr>
              <w:t>ВСЕГО РАСХОДОВ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1B5BEB" w:rsidRPr="00F60AC3" w:rsidRDefault="001B5BEB" w:rsidP="009E402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1B5BEB" w:rsidRPr="00F60AC3" w:rsidRDefault="001B5BEB" w:rsidP="009E4021">
            <w:pPr>
              <w:tabs>
                <w:tab w:val="left" w:pos="13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16 035 216</w:t>
            </w:r>
            <w:r w:rsidRPr="00F60AC3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7</w:t>
            </w:r>
            <w:r w:rsidRPr="00F60AC3">
              <w:rPr>
                <w:b/>
                <w:sz w:val="23"/>
                <w:szCs w:val="23"/>
              </w:rPr>
              <w:t>0</w:t>
            </w:r>
          </w:p>
        </w:tc>
      </w:tr>
    </w:tbl>
    <w:p w:rsidR="001B5BEB" w:rsidRDefault="001B5BEB" w:rsidP="001B5BEB">
      <w:pPr>
        <w:ind w:firstLine="540"/>
        <w:jc w:val="both"/>
      </w:pPr>
    </w:p>
    <w:p w:rsidR="001B5BEB" w:rsidRDefault="001B5BEB" w:rsidP="001B5BEB">
      <w:pPr>
        <w:ind w:firstLine="540"/>
        <w:jc w:val="both"/>
      </w:pPr>
    </w:p>
    <w:p w:rsidR="001B5BEB" w:rsidRDefault="001B5BEB" w:rsidP="001B5BEB">
      <w:pPr>
        <w:ind w:firstLine="540"/>
        <w:jc w:val="both"/>
      </w:pPr>
    </w:p>
    <w:p w:rsidR="001B5BEB" w:rsidRDefault="001B5BEB" w:rsidP="001B5BEB">
      <w:pPr>
        <w:ind w:firstLine="540"/>
        <w:jc w:val="both"/>
      </w:pPr>
      <w:r>
        <w:t>5. Приложение 8 к решению Муниципального комитета Новолитовского сельского поселения от 09 декабря 2011г. № 62 изложить в следующей редакции:</w:t>
      </w:r>
    </w:p>
    <w:p w:rsidR="001B5BEB" w:rsidRDefault="001B5BEB" w:rsidP="001B5BEB">
      <w:pPr>
        <w:ind w:firstLine="540"/>
        <w:jc w:val="both"/>
      </w:pPr>
    </w:p>
    <w:p w:rsidR="001B5BEB" w:rsidRPr="0036159E" w:rsidRDefault="001B5BEB" w:rsidP="001B5BEB">
      <w:pPr>
        <w:ind w:firstLine="540"/>
        <w:jc w:val="center"/>
        <w:rPr>
          <w:b/>
        </w:rPr>
      </w:pPr>
      <w:r w:rsidRPr="0036159E">
        <w:rPr>
          <w:b/>
        </w:rPr>
        <w:t>ИСТОЧНИКИ</w:t>
      </w:r>
    </w:p>
    <w:p w:rsidR="001B5BEB" w:rsidRPr="0036159E" w:rsidRDefault="001B5BEB" w:rsidP="001B5BEB">
      <w:pPr>
        <w:ind w:firstLine="540"/>
        <w:jc w:val="center"/>
        <w:rPr>
          <w:sz w:val="20"/>
          <w:szCs w:val="20"/>
        </w:rPr>
      </w:pPr>
      <w:r w:rsidRPr="0036159E">
        <w:rPr>
          <w:sz w:val="20"/>
          <w:szCs w:val="20"/>
        </w:rPr>
        <w:t>внутреннего финансирования дефицита бюджета Новолитовского сельского поселения на 2012год.</w:t>
      </w:r>
    </w:p>
    <w:p w:rsidR="001B5BEB" w:rsidRPr="0036159E" w:rsidRDefault="001B5BEB" w:rsidP="001B5BEB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28"/>
        <w:gridCol w:w="2108"/>
      </w:tblGrid>
      <w:tr w:rsidR="001B5BEB" w:rsidTr="009E4021">
        <w:tc>
          <w:tcPr>
            <w:tcW w:w="2660" w:type="dxa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Наименование источников</w:t>
            </w:r>
          </w:p>
        </w:tc>
        <w:tc>
          <w:tcPr>
            <w:tcW w:w="2108" w:type="dxa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сумма</w:t>
            </w:r>
          </w:p>
        </w:tc>
      </w:tr>
      <w:tr w:rsidR="001B5BEB" w:rsidTr="009E4021">
        <w:tc>
          <w:tcPr>
            <w:tcW w:w="2660" w:type="dxa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 xml:space="preserve">994 01 05 00 </w:t>
            </w:r>
            <w:proofErr w:type="spellStart"/>
            <w:r w:rsidRPr="00745D24">
              <w:rPr>
                <w:sz w:val="20"/>
                <w:szCs w:val="20"/>
              </w:rPr>
              <w:t>00</w:t>
            </w:r>
            <w:proofErr w:type="spellEnd"/>
            <w:r w:rsidRPr="00745D24">
              <w:rPr>
                <w:sz w:val="20"/>
                <w:szCs w:val="20"/>
              </w:rPr>
              <w:t xml:space="preserve"> </w:t>
            </w:r>
            <w:proofErr w:type="spellStart"/>
            <w:r w:rsidRPr="00745D24">
              <w:rPr>
                <w:sz w:val="20"/>
                <w:szCs w:val="20"/>
              </w:rPr>
              <w:t>00</w:t>
            </w:r>
            <w:proofErr w:type="spellEnd"/>
            <w:r w:rsidRPr="00745D24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</w:tcPr>
          <w:p w:rsidR="001B5BEB" w:rsidRPr="00745D24" w:rsidRDefault="001B5BEB" w:rsidP="009E4021">
            <w:pPr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8" w:type="dxa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500 000,00</w:t>
            </w:r>
          </w:p>
        </w:tc>
      </w:tr>
      <w:tr w:rsidR="001B5BEB" w:rsidTr="009E4021">
        <w:tc>
          <w:tcPr>
            <w:tcW w:w="2660" w:type="dxa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994 01 05 02 01 10 0000 510</w:t>
            </w:r>
          </w:p>
        </w:tc>
        <w:tc>
          <w:tcPr>
            <w:tcW w:w="5528" w:type="dxa"/>
          </w:tcPr>
          <w:p w:rsidR="001B5BEB" w:rsidRPr="00745D24" w:rsidRDefault="001B5BEB" w:rsidP="009E4021">
            <w:pPr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08" w:type="dxa"/>
            <w:vAlign w:val="bottom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745D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535</w:t>
            </w:r>
            <w:r w:rsidRPr="00745D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216</w:t>
            </w:r>
            <w:r w:rsidRPr="00745D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745D24">
              <w:rPr>
                <w:sz w:val="20"/>
                <w:szCs w:val="20"/>
              </w:rPr>
              <w:t>0</w:t>
            </w:r>
          </w:p>
        </w:tc>
      </w:tr>
      <w:tr w:rsidR="001B5BEB" w:rsidTr="009E4021">
        <w:tc>
          <w:tcPr>
            <w:tcW w:w="2660" w:type="dxa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994 01 05 02 01 10 0000 610</w:t>
            </w:r>
          </w:p>
        </w:tc>
        <w:tc>
          <w:tcPr>
            <w:tcW w:w="5528" w:type="dxa"/>
          </w:tcPr>
          <w:p w:rsidR="001B5BEB" w:rsidRPr="00745D24" w:rsidRDefault="001B5BEB" w:rsidP="009E4021">
            <w:pPr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08" w:type="dxa"/>
            <w:vAlign w:val="bottom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45D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035</w:t>
            </w:r>
            <w:r w:rsidRPr="00745D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216</w:t>
            </w:r>
            <w:r w:rsidRPr="00745D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745D24">
              <w:rPr>
                <w:sz w:val="20"/>
                <w:szCs w:val="20"/>
              </w:rPr>
              <w:t>0</w:t>
            </w:r>
          </w:p>
        </w:tc>
      </w:tr>
      <w:tr w:rsidR="001B5BEB" w:rsidTr="009E4021">
        <w:tc>
          <w:tcPr>
            <w:tcW w:w="2660" w:type="dxa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 xml:space="preserve">994 01 00 </w:t>
            </w:r>
            <w:proofErr w:type="spellStart"/>
            <w:r w:rsidRPr="00745D24">
              <w:rPr>
                <w:sz w:val="20"/>
                <w:szCs w:val="20"/>
              </w:rPr>
              <w:t>00</w:t>
            </w:r>
            <w:proofErr w:type="spellEnd"/>
            <w:r w:rsidRPr="00745D24">
              <w:rPr>
                <w:sz w:val="20"/>
                <w:szCs w:val="20"/>
              </w:rPr>
              <w:t xml:space="preserve"> </w:t>
            </w:r>
            <w:proofErr w:type="spellStart"/>
            <w:r w:rsidRPr="00745D24">
              <w:rPr>
                <w:sz w:val="20"/>
                <w:szCs w:val="20"/>
              </w:rPr>
              <w:t>00</w:t>
            </w:r>
            <w:proofErr w:type="spellEnd"/>
            <w:r w:rsidRPr="00745D24">
              <w:rPr>
                <w:sz w:val="20"/>
                <w:szCs w:val="20"/>
              </w:rPr>
              <w:t xml:space="preserve"> </w:t>
            </w:r>
            <w:proofErr w:type="spellStart"/>
            <w:r w:rsidRPr="00745D24">
              <w:rPr>
                <w:sz w:val="20"/>
                <w:szCs w:val="20"/>
              </w:rPr>
              <w:t>00</w:t>
            </w:r>
            <w:proofErr w:type="spellEnd"/>
            <w:r w:rsidRPr="00745D24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</w:tcPr>
          <w:p w:rsidR="001B5BEB" w:rsidRPr="00745D24" w:rsidRDefault="001B5BEB" w:rsidP="009E4021">
            <w:pPr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2108" w:type="dxa"/>
            <w:vAlign w:val="bottom"/>
          </w:tcPr>
          <w:p w:rsidR="001B5BEB" w:rsidRPr="00745D24" w:rsidRDefault="001B5BEB" w:rsidP="009E4021">
            <w:pPr>
              <w:jc w:val="center"/>
              <w:rPr>
                <w:sz w:val="20"/>
                <w:szCs w:val="20"/>
              </w:rPr>
            </w:pPr>
            <w:r w:rsidRPr="00745D24">
              <w:rPr>
                <w:sz w:val="20"/>
                <w:szCs w:val="20"/>
              </w:rPr>
              <w:t>500 000,00</w:t>
            </w:r>
          </w:p>
        </w:tc>
      </w:tr>
    </w:tbl>
    <w:p w:rsidR="001B5BEB" w:rsidRDefault="001B5BEB" w:rsidP="001B5BEB">
      <w:pPr>
        <w:ind w:firstLine="540"/>
        <w:jc w:val="center"/>
      </w:pPr>
    </w:p>
    <w:p w:rsidR="001B5BEB" w:rsidRDefault="001B5BEB" w:rsidP="001B5BEB"/>
    <w:p w:rsidR="001B5BEB" w:rsidRDefault="001B5BEB" w:rsidP="001B5BEB"/>
    <w:p w:rsidR="001B5BEB" w:rsidRDefault="001B5BEB" w:rsidP="001B5BEB"/>
    <w:p w:rsidR="001B5BEB" w:rsidRDefault="001B5BEB" w:rsidP="001B5BEB">
      <w:pPr>
        <w:rPr>
          <w:szCs w:val="28"/>
        </w:rPr>
      </w:pPr>
      <w:r>
        <w:rPr>
          <w:szCs w:val="28"/>
        </w:rPr>
        <w:t xml:space="preserve">Глава Новолитовского </w:t>
      </w:r>
    </w:p>
    <w:p w:rsidR="001B5BEB" w:rsidRPr="00EA7BBF" w:rsidRDefault="001B5BEB" w:rsidP="001B5BEB">
      <w:pPr>
        <w:rPr>
          <w:szCs w:val="28"/>
        </w:rPr>
      </w:pPr>
      <w:r>
        <w:rPr>
          <w:szCs w:val="28"/>
        </w:rPr>
        <w:t xml:space="preserve">сельского </w:t>
      </w:r>
      <w:r>
        <w:t xml:space="preserve">поселения                                                                                  </w:t>
      </w:r>
      <w:r w:rsidR="00AB13B2">
        <w:tab/>
      </w:r>
      <w:r w:rsidR="00AB13B2">
        <w:tab/>
      </w:r>
      <w:r w:rsidR="00AB13B2">
        <w:tab/>
      </w:r>
      <w:r>
        <w:t>Т.А. Лобачева</w:t>
      </w:r>
      <w:r>
        <w:tab/>
      </w:r>
    </w:p>
    <w:p w:rsidR="001B5BEB" w:rsidRDefault="001B5BEB"/>
    <w:sectPr w:rsidR="001B5BEB" w:rsidSect="009E4021">
      <w:pgSz w:w="11906" w:h="16838"/>
      <w:pgMar w:top="1134" w:right="746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EF8"/>
    <w:multiLevelType w:val="hybridMultilevel"/>
    <w:tmpl w:val="86EEE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E3358"/>
    <w:multiLevelType w:val="hybridMultilevel"/>
    <w:tmpl w:val="ECA87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014B2"/>
    <w:multiLevelType w:val="hybridMultilevel"/>
    <w:tmpl w:val="6B922876"/>
    <w:lvl w:ilvl="0" w:tplc="2DF09B7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14C37"/>
    <w:multiLevelType w:val="hybridMultilevel"/>
    <w:tmpl w:val="45041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454F9"/>
    <w:multiLevelType w:val="hybridMultilevel"/>
    <w:tmpl w:val="61404EC2"/>
    <w:lvl w:ilvl="0" w:tplc="7C1261EE">
      <w:start w:val="1"/>
      <w:numFmt w:val="decimal"/>
      <w:lvlText w:val="%1."/>
      <w:lvlJc w:val="left"/>
      <w:pPr>
        <w:tabs>
          <w:tab w:val="num" w:pos="1815"/>
        </w:tabs>
        <w:ind w:left="18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BEB"/>
    <w:rsid w:val="001B5BEB"/>
    <w:rsid w:val="002E09A1"/>
    <w:rsid w:val="00402643"/>
    <w:rsid w:val="007D248D"/>
    <w:rsid w:val="00854127"/>
    <w:rsid w:val="009E4021"/>
    <w:rsid w:val="00AB13B2"/>
    <w:rsid w:val="00B8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BE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B5B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5BEB"/>
    <w:pPr>
      <w:keepNext/>
      <w:spacing w:line="360" w:lineRule="auto"/>
      <w:ind w:firstLine="720"/>
      <w:jc w:val="center"/>
      <w:outlineLvl w:val="7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BEB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1B5BEB"/>
    <w:rPr>
      <w:b/>
      <w:sz w:val="28"/>
      <w:szCs w:val="28"/>
    </w:rPr>
  </w:style>
  <w:style w:type="paragraph" w:styleId="a3">
    <w:name w:val="Balloon Text"/>
    <w:basedOn w:val="a"/>
    <w:link w:val="a4"/>
    <w:rsid w:val="001B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5BE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5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 в законе"/>
    <w:basedOn w:val="a"/>
    <w:rsid w:val="001B5BEB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7">
    <w:name w:val="Body Text"/>
    <w:basedOn w:val="a"/>
    <w:link w:val="a8"/>
    <w:rsid w:val="001B5BEB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B5BEB"/>
    <w:rPr>
      <w:sz w:val="28"/>
    </w:rPr>
  </w:style>
  <w:style w:type="paragraph" w:customStyle="1" w:styleId="ConsNonformat">
    <w:name w:val="ConsNonformat"/>
    <w:rsid w:val="001B5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1B5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1B5BE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B5BEB"/>
    <w:rPr>
      <w:sz w:val="24"/>
      <w:szCs w:val="24"/>
      <w:lang w:val="en-US" w:eastAsia="en-US"/>
    </w:rPr>
  </w:style>
  <w:style w:type="paragraph" w:styleId="1">
    <w:name w:val="toc 1"/>
    <w:basedOn w:val="a"/>
    <w:next w:val="a"/>
    <w:autoRedefine/>
    <w:rsid w:val="001B5BEB"/>
    <w:pPr>
      <w:jc w:val="center"/>
    </w:pPr>
    <w:rPr>
      <w:b/>
      <w:bCs/>
      <w:sz w:val="23"/>
      <w:szCs w:val="23"/>
      <w:lang w:eastAsia="en-US"/>
    </w:rPr>
  </w:style>
  <w:style w:type="paragraph" w:styleId="21">
    <w:name w:val="Body Text Indent 2"/>
    <w:basedOn w:val="a"/>
    <w:link w:val="22"/>
    <w:rsid w:val="001B5B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5BEB"/>
    <w:rPr>
      <w:sz w:val="24"/>
      <w:szCs w:val="24"/>
    </w:rPr>
  </w:style>
  <w:style w:type="paragraph" w:styleId="HTML">
    <w:name w:val="HTML Preformatted"/>
    <w:basedOn w:val="a"/>
    <w:link w:val="HTML0"/>
    <w:rsid w:val="001B5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5BEB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12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2012-09-18T03:49:00Z</cp:lastPrinted>
  <dcterms:created xsi:type="dcterms:W3CDTF">2012-09-17T05:18:00Z</dcterms:created>
  <dcterms:modified xsi:type="dcterms:W3CDTF">2012-09-18T03:51:00Z</dcterms:modified>
</cp:coreProperties>
</file>