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D6" w:rsidRDefault="007D64D6" w:rsidP="007D64D6">
      <w:pPr>
        <w:jc w:val="right"/>
      </w:pPr>
      <w:r>
        <w:t>УТВЕРЖДАЮ</w:t>
      </w:r>
    </w:p>
    <w:p w:rsidR="007D64D6" w:rsidRDefault="007D64D6" w:rsidP="007D64D6">
      <w:pPr>
        <w:jc w:val="right"/>
      </w:pPr>
      <w:r>
        <w:t xml:space="preserve">Председатель муниципального комитета </w:t>
      </w:r>
    </w:p>
    <w:p w:rsidR="007D64D6" w:rsidRDefault="007D64D6" w:rsidP="007D64D6">
      <w:pPr>
        <w:jc w:val="right"/>
      </w:pPr>
      <w:r>
        <w:t>Новолитовского сельского поселения</w:t>
      </w:r>
    </w:p>
    <w:p w:rsidR="007D64D6" w:rsidRDefault="007D64D6" w:rsidP="007D64D6">
      <w:pPr>
        <w:jc w:val="right"/>
      </w:pPr>
      <w:r>
        <w:rPr>
          <w:u w:val="single"/>
        </w:rPr>
        <w:t xml:space="preserve">                                 </w:t>
      </w:r>
      <w:r>
        <w:t xml:space="preserve">О.К. </w:t>
      </w:r>
      <w:proofErr w:type="spellStart"/>
      <w:r>
        <w:t>Мишков</w:t>
      </w:r>
      <w:proofErr w:type="spellEnd"/>
    </w:p>
    <w:p w:rsidR="007D64D6" w:rsidRDefault="008B31B1" w:rsidP="007D64D6">
      <w:pPr>
        <w:jc w:val="right"/>
      </w:pPr>
      <w:r>
        <w:t>«      » ________________</w:t>
      </w:r>
      <w:r w:rsidR="002C7649">
        <w:t xml:space="preserve"> 2015</w:t>
      </w:r>
      <w:r w:rsidR="007D64D6">
        <w:t>года</w:t>
      </w:r>
    </w:p>
    <w:p w:rsidR="00FA6F98" w:rsidRDefault="00FA6F98" w:rsidP="000E726D"/>
    <w:p w:rsidR="007D64D6" w:rsidRDefault="007D64D6" w:rsidP="007D64D6">
      <w:pPr>
        <w:jc w:val="center"/>
      </w:pPr>
      <w:r>
        <w:rPr>
          <w:b/>
        </w:rPr>
        <w:t>Повестка дня</w:t>
      </w:r>
    </w:p>
    <w:p w:rsidR="007D64D6" w:rsidRDefault="007D64D6" w:rsidP="007D64D6">
      <w:pPr>
        <w:jc w:val="center"/>
      </w:pPr>
      <w:r>
        <w:t xml:space="preserve">очередного заседания муниципального комитета </w:t>
      </w:r>
    </w:p>
    <w:p w:rsidR="007D64D6" w:rsidRDefault="007D64D6" w:rsidP="007D64D6">
      <w:pPr>
        <w:jc w:val="center"/>
      </w:pPr>
      <w:r>
        <w:t>Новолитовского сельского поселения</w:t>
      </w:r>
    </w:p>
    <w:p w:rsidR="007D64D6" w:rsidRDefault="007D64D6" w:rsidP="007D64D6"/>
    <w:p w:rsidR="007D64D6" w:rsidRDefault="007D64D6" w:rsidP="007D64D6">
      <w:r>
        <w:t xml:space="preserve">Дата </w:t>
      </w:r>
      <w:r w:rsidR="00B45470">
        <w:t>заседаний: 27</w:t>
      </w:r>
      <w:r w:rsidR="002C7649">
        <w:t>.01.2015</w:t>
      </w:r>
      <w:r>
        <w:t>г.</w:t>
      </w:r>
    </w:p>
    <w:p w:rsidR="007D64D6" w:rsidRDefault="00935972" w:rsidP="007D64D6">
      <w:r>
        <w:t>Начало заседания: 17</w:t>
      </w:r>
      <w:r w:rsidR="00076BA2">
        <w:t>.0</w:t>
      </w:r>
      <w:r w:rsidR="007D64D6">
        <w:t>0 ч.</w:t>
      </w:r>
    </w:p>
    <w:p w:rsidR="00935972" w:rsidRDefault="007D64D6" w:rsidP="00935972">
      <w:r>
        <w:t>Место проведения: с. Новолитовск, ул. Черняховского, 28.</w:t>
      </w:r>
    </w:p>
    <w:p w:rsidR="00C06757" w:rsidRDefault="00C06757" w:rsidP="00C06757">
      <w:pPr>
        <w:jc w:val="both"/>
        <w:rPr>
          <w:sz w:val="26"/>
          <w:szCs w:val="26"/>
        </w:rPr>
      </w:pPr>
    </w:p>
    <w:p w:rsidR="00C06757" w:rsidRDefault="00C06757" w:rsidP="00C06757">
      <w:pPr>
        <w:jc w:val="both"/>
        <w:rPr>
          <w:sz w:val="26"/>
          <w:szCs w:val="26"/>
        </w:rPr>
      </w:pPr>
    </w:p>
    <w:p w:rsidR="002C7649" w:rsidRPr="00AB26A1" w:rsidRDefault="002C7649" w:rsidP="002C7649">
      <w:pPr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4410"/>
        <w:gridCol w:w="3792"/>
      </w:tblGrid>
      <w:tr w:rsidR="002C7649" w:rsidRPr="00CC1AB5" w:rsidTr="006801E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9" w:rsidRPr="00CC1AB5" w:rsidRDefault="002C7649" w:rsidP="006801E4">
            <w:pPr>
              <w:pStyle w:val="2"/>
              <w:rPr>
                <w:rFonts w:eastAsiaTheme="minorEastAsia"/>
                <w:b w:val="0"/>
                <w:sz w:val="22"/>
                <w:szCs w:val="22"/>
              </w:rPr>
            </w:pPr>
            <w:r w:rsidRPr="00CC1AB5">
              <w:rPr>
                <w:rFonts w:eastAsiaTheme="minorEastAsia"/>
                <w:b w:val="0"/>
                <w:sz w:val="22"/>
                <w:szCs w:val="22"/>
              </w:rPr>
              <w:t>Время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9" w:rsidRPr="00CC1AB5" w:rsidRDefault="002C7649" w:rsidP="006801E4">
            <w:pPr>
              <w:jc w:val="center"/>
              <w:rPr>
                <w:sz w:val="22"/>
                <w:szCs w:val="22"/>
              </w:rPr>
            </w:pPr>
            <w:r w:rsidRPr="00CC1AB5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9" w:rsidRPr="00CC1AB5" w:rsidRDefault="002C7649" w:rsidP="006801E4">
            <w:pPr>
              <w:jc w:val="center"/>
              <w:rPr>
                <w:sz w:val="22"/>
                <w:szCs w:val="22"/>
              </w:rPr>
            </w:pPr>
            <w:r w:rsidRPr="00CC1AB5">
              <w:rPr>
                <w:sz w:val="22"/>
                <w:szCs w:val="22"/>
              </w:rPr>
              <w:t>Докладчик</w:t>
            </w:r>
          </w:p>
        </w:tc>
      </w:tr>
      <w:tr w:rsidR="002C7649" w:rsidRPr="00CC1AB5" w:rsidTr="006801E4">
        <w:trPr>
          <w:trHeight w:val="6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CC1AB5" w:rsidRDefault="002C7649" w:rsidP="006801E4">
            <w:pPr>
              <w:rPr>
                <w:sz w:val="22"/>
                <w:szCs w:val="22"/>
              </w:rPr>
            </w:pPr>
          </w:p>
          <w:p w:rsidR="002C7649" w:rsidRPr="00CC1AB5" w:rsidRDefault="002C7649" w:rsidP="006801E4">
            <w:pPr>
              <w:ind w:left="-57"/>
              <w:jc w:val="both"/>
              <w:rPr>
                <w:sz w:val="22"/>
                <w:szCs w:val="22"/>
              </w:rPr>
            </w:pPr>
            <w:r w:rsidRPr="00CC1AB5">
              <w:rPr>
                <w:sz w:val="22"/>
                <w:szCs w:val="22"/>
              </w:rPr>
              <w:t>17.00.– 17.15.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9" w:rsidRPr="00CC1AB5" w:rsidRDefault="002C7649" w:rsidP="006801E4">
            <w:pPr>
              <w:ind w:right="-5"/>
              <w:jc w:val="center"/>
              <w:rPr>
                <w:bCs/>
                <w:sz w:val="22"/>
                <w:szCs w:val="22"/>
              </w:rPr>
            </w:pPr>
            <w:r w:rsidRPr="00CC1AB5">
              <w:rPr>
                <w:sz w:val="22"/>
                <w:szCs w:val="22"/>
              </w:rPr>
              <w:t>1. Принятие проекта решения муниципального комитета</w:t>
            </w:r>
            <w:proofErr w:type="gramStart"/>
            <w:r w:rsidRPr="00CC1AB5">
              <w:rPr>
                <w:sz w:val="22"/>
                <w:szCs w:val="22"/>
              </w:rPr>
              <w:t xml:space="preserve"> </w:t>
            </w:r>
            <w:r w:rsidRPr="00CC1AB5">
              <w:rPr>
                <w:bCs/>
                <w:sz w:val="22"/>
                <w:szCs w:val="22"/>
              </w:rPr>
              <w:t>О</w:t>
            </w:r>
            <w:proofErr w:type="gramEnd"/>
            <w:r w:rsidRPr="00CC1AB5">
              <w:rPr>
                <w:bCs/>
                <w:sz w:val="22"/>
                <w:szCs w:val="22"/>
              </w:rPr>
              <w:t xml:space="preserve"> назначении публичных слушаний на территории Новолитовского сельского поселения Партизанского муниципального района по обсуждению проекта Решения муниципального комитета Новолитовского сельского поселения «О внесении изменений в Устав Новолитовского сельского поселения»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9" w:rsidRPr="00CC1AB5" w:rsidRDefault="002C7649" w:rsidP="006801E4">
            <w:pPr>
              <w:rPr>
                <w:sz w:val="22"/>
                <w:szCs w:val="22"/>
              </w:rPr>
            </w:pPr>
            <w:r w:rsidRPr="00CC1AB5">
              <w:rPr>
                <w:sz w:val="22"/>
                <w:szCs w:val="22"/>
              </w:rPr>
              <w:t>Глава Новолитовского сельского поселения Лобачева Т.А.</w:t>
            </w:r>
          </w:p>
        </w:tc>
      </w:tr>
      <w:tr w:rsidR="002C7649" w:rsidRPr="00CC1AB5" w:rsidTr="006801E4">
        <w:trPr>
          <w:trHeight w:val="6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CC1AB5" w:rsidRDefault="002C7649" w:rsidP="006801E4">
            <w:pPr>
              <w:rPr>
                <w:sz w:val="22"/>
                <w:szCs w:val="22"/>
              </w:rPr>
            </w:pPr>
            <w:r w:rsidRPr="00CC1AB5">
              <w:rPr>
                <w:sz w:val="22"/>
                <w:szCs w:val="22"/>
              </w:rPr>
              <w:t>17.15-17.30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CC1AB5" w:rsidRDefault="002C7649" w:rsidP="006801E4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CC1AB5">
              <w:rPr>
                <w:b w:val="0"/>
                <w:sz w:val="22"/>
                <w:szCs w:val="22"/>
              </w:rPr>
              <w:t>2. Принятие проекта решения муниципального комитета</w:t>
            </w:r>
            <w:proofErr w:type="gramStart"/>
            <w:r w:rsidRPr="00CC1AB5">
              <w:rPr>
                <w:b w:val="0"/>
                <w:sz w:val="22"/>
                <w:szCs w:val="22"/>
              </w:rPr>
              <w:t xml:space="preserve"> О</w:t>
            </w:r>
            <w:proofErr w:type="gramEnd"/>
            <w:r w:rsidRPr="00CC1AB5">
              <w:rPr>
                <w:b w:val="0"/>
                <w:sz w:val="22"/>
                <w:szCs w:val="22"/>
              </w:rPr>
              <w:t xml:space="preserve"> внесении изменений в решение муниципального комитета Новолитовского сельского поселения Партизанского муниципального района от 17.03.2011 № 26 «Об утверждении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 характера, </w:t>
            </w:r>
            <w:r w:rsidRPr="00CC1AB5">
              <w:rPr>
                <w:b w:val="0"/>
                <w:bCs w:val="0"/>
                <w:sz w:val="22"/>
                <w:szCs w:val="22"/>
              </w:rPr>
              <w:t xml:space="preserve">а также о </w:t>
            </w:r>
            <w:proofErr w:type="gramStart"/>
            <w:r w:rsidRPr="00CC1AB5">
              <w:rPr>
                <w:b w:val="0"/>
                <w:bCs w:val="0"/>
                <w:sz w:val="22"/>
                <w:szCs w:val="22"/>
              </w:rPr>
              <w:t>доходах</w:t>
            </w:r>
            <w:proofErr w:type="gramEnd"/>
            <w:r w:rsidRPr="00CC1AB5">
              <w:rPr>
                <w:b w:val="0"/>
                <w:bCs w:val="0"/>
                <w:sz w:val="22"/>
                <w:szCs w:val="22"/>
              </w:rPr>
              <w:t>, об имуществе и обязательствах имущественного характера своих супруги (супруга) и несовершеннолетних детей» (в редакции Решения от 11.09.2014 № 22)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CC1AB5" w:rsidRDefault="002C7649" w:rsidP="006801E4">
            <w:pPr>
              <w:rPr>
                <w:sz w:val="22"/>
                <w:szCs w:val="22"/>
              </w:rPr>
            </w:pPr>
            <w:r w:rsidRPr="00CC1AB5">
              <w:rPr>
                <w:sz w:val="22"/>
                <w:szCs w:val="22"/>
              </w:rPr>
              <w:t>Глава Новолитовского сельского поселения Лобачева Т.А.</w:t>
            </w:r>
          </w:p>
        </w:tc>
      </w:tr>
      <w:tr w:rsidR="002C7649" w:rsidRPr="00CC1AB5" w:rsidTr="006801E4">
        <w:trPr>
          <w:trHeight w:val="6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CC1AB5" w:rsidRDefault="002C7649" w:rsidP="006801E4">
            <w:pPr>
              <w:rPr>
                <w:sz w:val="22"/>
                <w:szCs w:val="22"/>
              </w:rPr>
            </w:pPr>
            <w:r w:rsidRPr="00CC1AB5">
              <w:rPr>
                <w:sz w:val="22"/>
                <w:szCs w:val="22"/>
              </w:rPr>
              <w:t>17.30-17.45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CC1AB5" w:rsidRDefault="002C7649" w:rsidP="006801E4">
            <w:pPr>
              <w:pStyle w:val="210"/>
              <w:rPr>
                <w:b w:val="0"/>
                <w:sz w:val="22"/>
                <w:szCs w:val="22"/>
              </w:rPr>
            </w:pPr>
            <w:r w:rsidRPr="00CC1AB5">
              <w:rPr>
                <w:b w:val="0"/>
                <w:sz w:val="22"/>
                <w:szCs w:val="22"/>
              </w:rPr>
              <w:t>1. Принятие проекта решения муниципального комитета</w:t>
            </w:r>
            <w:proofErr w:type="gramStart"/>
            <w:r w:rsidRPr="00CC1AB5">
              <w:rPr>
                <w:b w:val="0"/>
                <w:sz w:val="22"/>
                <w:szCs w:val="22"/>
              </w:rPr>
              <w:t xml:space="preserve"> О</w:t>
            </w:r>
            <w:proofErr w:type="gramEnd"/>
            <w:r w:rsidRPr="00CC1AB5">
              <w:rPr>
                <w:b w:val="0"/>
                <w:sz w:val="22"/>
                <w:szCs w:val="22"/>
              </w:rPr>
              <w:t>б отмене некоторых нормативных правовых актов муниципального комитета Новолитовского сельского поселения Партизанского муниципального района</w:t>
            </w:r>
            <w:r w:rsidRPr="00CC1AB5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9" w:rsidRPr="00CC1AB5" w:rsidRDefault="002C7649" w:rsidP="006801E4">
            <w:pPr>
              <w:rPr>
                <w:sz w:val="22"/>
                <w:szCs w:val="22"/>
              </w:rPr>
            </w:pPr>
            <w:r w:rsidRPr="00CC1AB5">
              <w:rPr>
                <w:sz w:val="22"/>
                <w:szCs w:val="22"/>
              </w:rPr>
              <w:t>Глава Новолитовского сельского поселения Лобачева Т.А.</w:t>
            </w:r>
          </w:p>
        </w:tc>
      </w:tr>
    </w:tbl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Default="002853C9" w:rsidP="00935972">
      <w:pPr>
        <w:rPr>
          <w:szCs w:val="22"/>
        </w:rPr>
      </w:pPr>
    </w:p>
    <w:p w:rsidR="002853C9" w:rsidRPr="007D64D6" w:rsidRDefault="002853C9" w:rsidP="00935972">
      <w:pPr>
        <w:rPr>
          <w:szCs w:val="22"/>
        </w:rPr>
      </w:pPr>
    </w:p>
    <w:sectPr w:rsidR="002853C9" w:rsidRPr="007D64D6" w:rsidSect="00977E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B61"/>
    <w:rsid w:val="00004BEC"/>
    <w:rsid w:val="0001348F"/>
    <w:rsid w:val="00015CE4"/>
    <w:rsid w:val="00037BEB"/>
    <w:rsid w:val="00061D6F"/>
    <w:rsid w:val="00062508"/>
    <w:rsid w:val="00076BA2"/>
    <w:rsid w:val="000C3978"/>
    <w:rsid w:val="000D4B50"/>
    <w:rsid w:val="000D63D8"/>
    <w:rsid w:val="000E179C"/>
    <w:rsid w:val="000E726D"/>
    <w:rsid w:val="001135EC"/>
    <w:rsid w:val="00143FDF"/>
    <w:rsid w:val="0014491A"/>
    <w:rsid w:val="001543A0"/>
    <w:rsid w:val="00185A2A"/>
    <w:rsid w:val="001934CD"/>
    <w:rsid w:val="001C26BA"/>
    <w:rsid w:val="00260D3C"/>
    <w:rsid w:val="00282D7E"/>
    <w:rsid w:val="002853C9"/>
    <w:rsid w:val="002C7649"/>
    <w:rsid w:val="002D4B8D"/>
    <w:rsid w:val="002F2FF0"/>
    <w:rsid w:val="002F7963"/>
    <w:rsid w:val="003204E2"/>
    <w:rsid w:val="0032286C"/>
    <w:rsid w:val="003320C9"/>
    <w:rsid w:val="00360D3B"/>
    <w:rsid w:val="00381C4D"/>
    <w:rsid w:val="00391AEA"/>
    <w:rsid w:val="003A5766"/>
    <w:rsid w:val="003B472E"/>
    <w:rsid w:val="003F1380"/>
    <w:rsid w:val="00402047"/>
    <w:rsid w:val="00437275"/>
    <w:rsid w:val="00441187"/>
    <w:rsid w:val="00456C14"/>
    <w:rsid w:val="004677DD"/>
    <w:rsid w:val="00472F3D"/>
    <w:rsid w:val="00490500"/>
    <w:rsid w:val="0049613F"/>
    <w:rsid w:val="004C03D9"/>
    <w:rsid w:val="004D1B61"/>
    <w:rsid w:val="005003CB"/>
    <w:rsid w:val="00520020"/>
    <w:rsid w:val="0056212D"/>
    <w:rsid w:val="005718A7"/>
    <w:rsid w:val="005769C4"/>
    <w:rsid w:val="005C02F1"/>
    <w:rsid w:val="005C6E75"/>
    <w:rsid w:val="005E06E2"/>
    <w:rsid w:val="00603255"/>
    <w:rsid w:val="006208FE"/>
    <w:rsid w:val="00621875"/>
    <w:rsid w:val="0062745A"/>
    <w:rsid w:val="006751DD"/>
    <w:rsid w:val="00677394"/>
    <w:rsid w:val="00683415"/>
    <w:rsid w:val="006A0A77"/>
    <w:rsid w:val="006B4DBE"/>
    <w:rsid w:val="006D595A"/>
    <w:rsid w:val="007540DA"/>
    <w:rsid w:val="00771BAD"/>
    <w:rsid w:val="00774D0B"/>
    <w:rsid w:val="00775839"/>
    <w:rsid w:val="00784ACA"/>
    <w:rsid w:val="007D64D6"/>
    <w:rsid w:val="00825420"/>
    <w:rsid w:val="008307E2"/>
    <w:rsid w:val="00834EB9"/>
    <w:rsid w:val="008A6D2A"/>
    <w:rsid w:val="008B31B1"/>
    <w:rsid w:val="008B7726"/>
    <w:rsid w:val="008B789C"/>
    <w:rsid w:val="00903845"/>
    <w:rsid w:val="009059C7"/>
    <w:rsid w:val="009303D0"/>
    <w:rsid w:val="00935972"/>
    <w:rsid w:val="0097144F"/>
    <w:rsid w:val="00977E98"/>
    <w:rsid w:val="00980F43"/>
    <w:rsid w:val="009911CC"/>
    <w:rsid w:val="009B50E7"/>
    <w:rsid w:val="009C3BA6"/>
    <w:rsid w:val="009E7E96"/>
    <w:rsid w:val="009F6336"/>
    <w:rsid w:val="00A12340"/>
    <w:rsid w:val="00A40F99"/>
    <w:rsid w:val="00A73A3C"/>
    <w:rsid w:val="00A73E7E"/>
    <w:rsid w:val="00A9303F"/>
    <w:rsid w:val="00AB502E"/>
    <w:rsid w:val="00AE623C"/>
    <w:rsid w:val="00AF298A"/>
    <w:rsid w:val="00B1725E"/>
    <w:rsid w:val="00B45470"/>
    <w:rsid w:val="00B47BCB"/>
    <w:rsid w:val="00B73F54"/>
    <w:rsid w:val="00B74EDC"/>
    <w:rsid w:val="00BB2B41"/>
    <w:rsid w:val="00BC6457"/>
    <w:rsid w:val="00BC7AA0"/>
    <w:rsid w:val="00BE5AD1"/>
    <w:rsid w:val="00BF57FF"/>
    <w:rsid w:val="00C0370F"/>
    <w:rsid w:val="00C06757"/>
    <w:rsid w:val="00C07AC9"/>
    <w:rsid w:val="00C22419"/>
    <w:rsid w:val="00C24139"/>
    <w:rsid w:val="00C461E5"/>
    <w:rsid w:val="00C56B0F"/>
    <w:rsid w:val="00C6394C"/>
    <w:rsid w:val="00C94A92"/>
    <w:rsid w:val="00CB4741"/>
    <w:rsid w:val="00CE61A3"/>
    <w:rsid w:val="00D20A7E"/>
    <w:rsid w:val="00D31899"/>
    <w:rsid w:val="00D659EA"/>
    <w:rsid w:val="00D80B8C"/>
    <w:rsid w:val="00DD064E"/>
    <w:rsid w:val="00DD4EF6"/>
    <w:rsid w:val="00DE5473"/>
    <w:rsid w:val="00DE5E5A"/>
    <w:rsid w:val="00E06053"/>
    <w:rsid w:val="00E06A31"/>
    <w:rsid w:val="00E71639"/>
    <w:rsid w:val="00EB6233"/>
    <w:rsid w:val="00EE1AB2"/>
    <w:rsid w:val="00EF6586"/>
    <w:rsid w:val="00F01221"/>
    <w:rsid w:val="00F368CC"/>
    <w:rsid w:val="00F4717B"/>
    <w:rsid w:val="00F5790F"/>
    <w:rsid w:val="00F717C5"/>
    <w:rsid w:val="00FA19C4"/>
    <w:rsid w:val="00FA4D77"/>
    <w:rsid w:val="00FA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0D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A6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C037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1B61"/>
    <w:pPr>
      <w:spacing w:before="72" w:after="240"/>
    </w:pPr>
  </w:style>
  <w:style w:type="character" w:styleId="a4">
    <w:name w:val="Strong"/>
    <w:basedOn w:val="a0"/>
    <w:qFormat/>
    <w:rsid w:val="004D1B61"/>
    <w:rPr>
      <w:b/>
      <w:bCs/>
    </w:rPr>
  </w:style>
  <w:style w:type="paragraph" w:customStyle="1" w:styleId="ConsTitle">
    <w:name w:val="ConsTitle"/>
    <w:rsid w:val="004D1B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5">
    <w:name w:val="Table Grid"/>
    <w:basedOn w:val="a1"/>
    <w:rsid w:val="00FA1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FA19C4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FA19C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FA19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7">
    <w:name w:val="Style7"/>
    <w:basedOn w:val="a"/>
    <w:rsid w:val="00FA19C4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FA19C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977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7E9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C0370F"/>
    <w:rPr>
      <w:b/>
      <w:bCs/>
      <w:sz w:val="27"/>
      <w:szCs w:val="27"/>
    </w:rPr>
  </w:style>
  <w:style w:type="character" w:styleId="a6">
    <w:name w:val="Hyperlink"/>
    <w:basedOn w:val="a0"/>
    <w:rsid w:val="00360D3B"/>
    <w:rPr>
      <w:color w:val="0000FF"/>
      <w:u w:val="single"/>
    </w:rPr>
  </w:style>
  <w:style w:type="paragraph" w:customStyle="1" w:styleId="210">
    <w:name w:val="Основной текст 21"/>
    <w:basedOn w:val="a"/>
    <w:rsid w:val="00BF57FF"/>
    <w:pPr>
      <w:suppressAutoHyphens/>
      <w:jc w:val="center"/>
    </w:pPr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FA6F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FA6F98"/>
    <w:pPr>
      <w:widowControl w:val="0"/>
      <w:snapToGrid w:val="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FA6F9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9BD8-CDB3-444D-9DE6-63067C47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858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85</cp:revision>
  <cp:lastPrinted>2014-12-02T06:03:00Z</cp:lastPrinted>
  <dcterms:created xsi:type="dcterms:W3CDTF">2012-10-17T01:59:00Z</dcterms:created>
  <dcterms:modified xsi:type="dcterms:W3CDTF">2015-01-21T04:20:00Z</dcterms:modified>
</cp:coreProperties>
</file>