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F" w:rsidRDefault="00397FCF" w:rsidP="00DE7891">
      <w:pPr>
        <w:jc w:val="center"/>
      </w:pPr>
      <w:r>
        <w:t>ПОЧЕМУ ОПАСНО ЖЕЧЬ СУХУЮ ТРАВУ?</w:t>
      </w:r>
    </w:p>
    <w:p w:rsidR="00397FCF" w:rsidRDefault="00397FCF" w:rsidP="00DE789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0.5pt;height:192pt;visibility:visible">
            <v:imagedata r:id="rId4" o:title=""/>
          </v:shape>
        </w:pict>
      </w:r>
    </w:p>
    <w:p w:rsidR="00397FCF" w:rsidRDefault="00397FCF" w:rsidP="00DE7891">
      <w:pPr>
        <w:jc w:val="both"/>
      </w:pPr>
      <w:r>
        <w:t xml:space="preserve">Ежегодно после схода снежного покрова в Новолитовском сельском поселении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 </w:t>
      </w:r>
    </w:p>
    <w:p w:rsidR="00397FCF" w:rsidRDefault="00397FCF" w:rsidP="00DE7891">
      <w:pPr>
        <w:jc w:val="both"/>
      </w:pPr>
      <w:r>
        <w:t xml:space="preserve"> 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397FCF" w:rsidRPr="00DE7891" w:rsidRDefault="00397FCF" w:rsidP="00DE7891">
      <w:pPr>
        <w:jc w:val="both"/>
        <w:rPr>
          <w:b/>
          <w:bCs/>
        </w:rPr>
      </w:pPr>
      <w:r>
        <w:t xml:space="preserve"> На самом деле пользы от этого нет: </w:t>
      </w:r>
      <w:r w:rsidRPr="00DE7891">
        <w:rPr>
          <w:b/>
          <w:bCs/>
        </w:rPr>
        <w:t>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397FCF" w:rsidRPr="00DE7891" w:rsidRDefault="00397FCF" w:rsidP="002F439F">
      <w:pPr>
        <w:rPr>
          <w:b/>
          <w:bCs/>
          <w:u w:val="single"/>
        </w:rPr>
      </w:pPr>
      <w:r w:rsidRPr="00DE7891">
        <w:rPr>
          <w:b/>
          <w:bCs/>
          <w:u w:val="single"/>
        </w:rPr>
        <w:t>Ни в коем случае не допускайте:</w:t>
      </w:r>
    </w:p>
    <w:p w:rsidR="00397FCF" w:rsidRDefault="00397FCF" w:rsidP="00DE7891">
      <w:pPr>
        <w:jc w:val="both"/>
      </w:pPr>
      <w:r>
        <w:t>- пала сухой травы;</w:t>
      </w:r>
    </w:p>
    <w:p w:rsidR="00397FCF" w:rsidRDefault="00397FCF" w:rsidP="00DE7891">
      <w:pPr>
        <w:jc w:val="both"/>
      </w:pPr>
      <w:r>
        <w:t xml:space="preserve"> - неконтролируемого сжигания мусора;</w:t>
      </w:r>
    </w:p>
    <w:p w:rsidR="00397FCF" w:rsidRDefault="00397FCF" w:rsidP="00DE7891">
      <w:pPr>
        <w:jc w:val="both"/>
      </w:pPr>
      <w:r>
        <w:t xml:space="preserve"> - будьте осторожны при курении: непотушенный окурок или спичка легко приводят к возгоранию сухой травы.</w:t>
      </w:r>
    </w:p>
    <w:p w:rsidR="00397FCF" w:rsidRPr="00DE7891" w:rsidRDefault="00397FCF" w:rsidP="002F439F">
      <w:pPr>
        <w:rPr>
          <w:b/>
          <w:bCs/>
          <w:u w:val="single"/>
        </w:rPr>
      </w:pPr>
      <w:r w:rsidRPr="00DE7891">
        <w:rPr>
          <w:b/>
          <w:bCs/>
          <w:u w:val="single"/>
        </w:rPr>
        <w:t>В усадьбе или на даче:</w:t>
      </w:r>
    </w:p>
    <w:p w:rsidR="00397FCF" w:rsidRDefault="00397FCF" w:rsidP="00DE7891">
      <w:pPr>
        <w:jc w:val="both"/>
      </w:pPr>
      <w:r>
        <w:t xml:space="preserve"> - всегда наготове должен быть инвентарь для тушения пожара: ведро, лопата, бочка с водой, ящик с песком;</w:t>
      </w:r>
    </w:p>
    <w:p w:rsidR="00397FCF" w:rsidRDefault="00397FCF" w:rsidP="00DE7891">
      <w:pPr>
        <w:jc w:val="both"/>
      </w:pPr>
      <w:r>
        <w:t xml:space="preserve"> 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 </w:t>
      </w:r>
    </w:p>
    <w:p w:rsidR="00397FCF" w:rsidRDefault="00397FCF" w:rsidP="00DE7891">
      <w:pPr>
        <w:jc w:val="both"/>
      </w:pPr>
      <w:r>
        <w:t xml:space="preserve"> 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397FCF" w:rsidRDefault="00397FCF" w:rsidP="00DE7891">
      <w:pPr>
        <w:jc w:val="both"/>
      </w:pPr>
      <w:r>
        <w:t>Если вы обнаружили горение сухой травы – позвоните в Службу спасения по телефону 01 или 010 (с мобильного телефона).</w:t>
      </w:r>
    </w:p>
    <w:p w:rsidR="00397FCF" w:rsidRDefault="00397FCF" w:rsidP="002B71B2"/>
    <w:p w:rsidR="00397FCF" w:rsidRDefault="00397FCF" w:rsidP="002B71B2"/>
    <w:p w:rsidR="00397FCF" w:rsidRDefault="00397FCF" w:rsidP="00DE7891">
      <w:pPr>
        <w:jc w:val="center"/>
      </w:pPr>
      <w:r>
        <w:t>Памятка населению о мерах пожарной безопасности в лесах и правилах поведения в пожароопасный период</w:t>
      </w:r>
    </w:p>
    <w:p w:rsidR="00397FCF" w:rsidRDefault="00397FCF" w:rsidP="00DE7891">
      <w:pPr>
        <w:jc w:val="center"/>
      </w:pPr>
      <w:r>
        <w:t>МЕРЫ ПОЖАРНОЙ БЕЗОПАСНОСТИ В ЛЕСУ</w:t>
      </w:r>
    </w:p>
    <w:p w:rsidR="00397FCF" w:rsidRDefault="00397FCF" w:rsidP="002B71B2">
      <w:r>
        <w:t>В лесу запрещено:</w:t>
      </w:r>
    </w:p>
    <w:p w:rsidR="00397FCF" w:rsidRDefault="00397FCF" w:rsidP="002B71B2">
      <w:r>
        <w:t>- разводить костры;</w:t>
      </w:r>
    </w:p>
    <w:p w:rsidR="00397FCF" w:rsidRDefault="00397FCF" w:rsidP="002B71B2">
      <w:r>
        <w:t>- бросать горящие спички и окурки;</w:t>
      </w:r>
    </w:p>
    <w:p w:rsidR="00397FCF" w:rsidRDefault="00397FCF" w:rsidP="002B71B2">
      <w:r>
        <w:t>- применять на охоте патроны с пыжами из войлочного материала;</w:t>
      </w:r>
    </w:p>
    <w:p w:rsidR="00397FCF" w:rsidRDefault="00397FCF" w:rsidP="002B71B2">
      <w:r>
        <w:t>- оставлять в лесу материалы, пропитанные горюче-смазочными материалами;</w:t>
      </w:r>
    </w:p>
    <w:p w:rsidR="00397FCF" w:rsidRDefault="00397FCF" w:rsidP="002B71B2">
      <w:r>
        <w:t>- выжигать траву;</w:t>
      </w:r>
    </w:p>
    <w:p w:rsidR="00397FCF" w:rsidRDefault="00397FCF" w:rsidP="002B71B2">
      <w:r>
        <w:t>- оставлять стеклянные предметы и осколки на поверхности грунта;</w:t>
      </w:r>
    </w:p>
    <w:p w:rsidR="00397FCF" w:rsidRDefault="00397FCF" w:rsidP="002B71B2">
      <w:r>
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</w:r>
    </w:p>
    <w:p w:rsidR="00397FCF" w:rsidRDefault="00397FCF" w:rsidP="007241EE">
      <w:pPr>
        <w:jc w:val="center"/>
      </w:pPr>
      <w:r>
        <w:t>КАК ЗАЩИТИТЬ СВОЙ ДОМ И НАСЕЛЕННЫЙ ПУНКТ ОТ ЛЕСНОГО ПОЖАРА</w:t>
      </w:r>
    </w:p>
    <w:p w:rsidR="00397FCF" w:rsidRDefault="00397FCF" w:rsidP="00DE7891">
      <w:pPr>
        <w:jc w:val="both"/>
      </w:pPr>
      <w: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397FCF" w:rsidRDefault="00397FCF" w:rsidP="002B71B2">
      <w: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397FCF" w:rsidRDefault="00397FCF" w:rsidP="002B71B2"/>
    <w:p w:rsidR="00397FCF" w:rsidRDefault="00397FCF" w:rsidP="002B71B2">
      <w:r>
        <w:t>3. Очистите крышу здания от опавшей хвои и листвы - они могут стать источниками возгорания.</w:t>
      </w:r>
    </w:p>
    <w:p w:rsidR="00397FCF" w:rsidRDefault="00397FCF" w:rsidP="002B71B2">
      <w: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изпод больших деревьев подрост, кусты, древесный хлам, мусор, то есть все, что может перенести низовой пожар на кроны деревьев. </w:t>
      </w:r>
    </w:p>
    <w:p w:rsidR="00397FCF" w:rsidRDefault="00397FCF" w:rsidP="002B71B2">
      <w:r>
        <w:t xml:space="preserve"> 5. В сухую, жаркую и ветреную погоду не разводите кухонные очаги и не производите огнеопасные работы.</w:t>
      </w:r>
    </w:p>
    <w:p w:rsidR="00397FCF" w:rsidRDefault="00397FCF" w:rsidP="002B71B2">
      <w:r>
        <w:t xml:space="preserve"> 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397FCF" w:rsidRDefault="00397FCF" w:rsidP="002B71B2">
      <w:r>
        <w:t xml:space="preserve"> 7. Примите активное участие в деятельности добровольной пожарной дружины населенного пункта.</w:t>
      </w:r>
    </w:p>
    <w:p w:rsidR="00397FCF" w:rsidRDefault="00397FCF" w:rsidP="002B71B2">
      <w:r>
        <w:t xml:space="preserve"> 8. Проводите работу по предупреждению возникновения пожаров среди членов семьи, особенно с детьми.</w:t>
      </w:r>
    </w:p>
    <w:p w:rsidR="00397FCF" w:rsidRPr="00DE7891" w:rsidRDefault="00397FCF" w:rsidP="00DE7891">
      <w:pPr>
        <w:jc w:val="center"/>
        <w:rPr>
          <w:b/>
          <w:bCs/>
        </w:rPr>
      </w:pPr>
      <w:r w:rsidRPr="00DE7891">
        <w:rPr>
          <w:b/>
          <w:bCs/>
        </w:rPr>
        <w:t>Помните - потратив немного времени, вы спасете свой дом, населенный пункт и лес от пожара!</w:t>
      </w:r>
    </w:p>
    <w:p w:rsidR="00397FCF" w:rsidRPr="00DE7891" w:rsidRDefault="00397FCF" w:rsidP="00DE7891">
      <w:pPr>
        <w:jc w:val="center"/>
        <w:rPr>
          <w:b/>
          <w:bCs/>
        </w:rPr>
      </w:pPr>
    </w:p>
    <w:p w:rsidR="00397FCF" w:rsidRPr="00DE7891" w:rsidRDefault="00397FCF" w:rsidP="00DE7891">
      <w:pPr>
        <w:jc w:val="center"/>
        <w:rPr>
          <w:b/>
          <w:bCs/>
        </w:rPr>
      </w:pPr>
      <w:r w:rsidRPr="00DE7891">
        <w:rPr>
          <w:b/>
          <w:bCs/>
        </w:rPr>
        <w:t>ДЕЙСТВИЯ НАСЕЛЕНИЯ ПРИ УГРОЗЕ ЛЕСНОГО ПОЖАРА</w:t>
      </w:r>
    </w:p>
    <w:p w:rsidR="00397FCF" w:rsidRDefault="00397FCF" w:rsidP="00DE7891">
      <w:pPr>
        <w:jc w:val="both"/>
      </w:pPr>
      <w: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397FCF" w:rsidRDefault="00397FCF" w:rsidP="00DE7891">
      <w:pPr>
        <w:jc w:val="center"/>
      </w:pPr>
    </w:p>
    <w:p w:rsidR="00397FCF" w:rsidRDefault="00397FCF" w:rsidP="00DE7891">
      <w:pPr>
        <w:jc w:val="both"/>
      </w:pPr>
      <w: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397FCF" w:rsidRDefault="00397FCF" w:rsidP="00DE7891">
      <w:pPr>
        <w:jc w:val="both"/>
      </w:pPr>
      <w:r>
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</w:t>
      </w:r>
    </w:p>
    <w:p w:rsidR="00397FCF" w:rsidRDefault="00397FCF" w:rsidP="00DE7891">
      <w:pPr>
        <w:jc w:val="both"/>
      </w:pPr>
      <w:r>
        <w:t>3. Закройте все вентиляционные отверстия снаружи дома.</w:t>
      </w:r>
    </w:p>
    <w:p w:rsidR="00397FCF" w:rsidRDefault="00397FCF" w:rsidP="00DE7891">
      <w:pPr>
        <w:jc w:val="both"/>
      </w:pPr>
      <w:r>
        <w:t>4. Закройте все наружные окна и двери.</w:t>
      </w:r>
    </w:p>
    <w:p w:rsidR="00397FCF" w:rsidRDefault="00397FCF" w:rsidP="00DE7891">
      <w:pPr>
        <w:jc w:val="both"/>
      </w:pPr>
      <w:r>
        <w:t>5. В доме: наполните водой ванны и другие емкости. Снаружи: наполните бочки и ведра водой.</w:t>
      </w:r>
    </w:p>
    <w:p w:rsidR="00397FCF" w:rsidRDefault="00397FCF" w:rsidP="00DE7891">
      <w:pPr>
        <w:jc w:val="both"/>
      </w:pPr>
      <w:r>
        <w:t>6. Приготовьте мокрые тряпки - ими можно будет затушить угли или небольшое пламя.</w:t>
      </w:r>
    </w:p>
    <w:p w:rsidR="00397FCF" w:rsidRDefault="00397FCF" w:rsidP="00DE7891">
      <w:pPr>
        <w:jc w:val="both"/>
      </w:pPr>
      <w: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397FCF" w:rsidRDefault="00397FCF" w:rsidP="00DE7891">
      <w:pPr>
        <w:jc w:val="both"/>
      </w:pPr>
      <w:r>
        <w:t>8. Постоянно осматривайте территорию дома и двора с целью обнаружения углей или огня.</w:t>
      </w:r>
    </w:p>
    <w:p w:rsidR="00397FCF" w:rsidRDefault="00397FCF" w:rsidP="00DE7891">
      <w:pPr>
        <w:jc w:val="both"/>
      </w:pPr>
      <w:r>
        <w:t>9. Окажите помощь подразделениям пожарной охраны по защите вашего населенного пункта от лесного пожара.</w:t>
      </w:r>
    </w:p>
    <w:p w:rsidR="00397FCF" w:rsidRDefault="00397FCF" w:rsidP="00DE7891">
      <w:pPr>
        <w:jc w:val="both"/>
      </w:pPr>
      <w: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397FCF" w:rsidRPr="00DE7891" w:rsidRDefault="00397FCF" w:rsidP="00DE7891">
      <w:pPr>
        <w:jc w:val="center"/>
        <w:rPr>
          <w:b/>
          <w:bCs/>
        </w:rPr>
      </w:pPr>
      <w:r w:rsidRPr="00DE7891">
        <w:rPr>
          <w:b/>
          <w:bCs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397FCF" w:rsidRDefault="00397FCF" w:rsidP="00DE7891">
      <w:pPr>
        <w:jc w:val="center"/>
      </w:pPr>
    </w:p>
    <w:sectPr w:rsidR="00397FCF" w:rsidSect="008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B2"/>
    <w:rsid w:val="002B71B2"/>
    <w:rsid w:val="002F439F"/>
    <w:rsid w:val="003319C9"/>
    <w:rsid w:val="00397FCF"/>
    <w:rsid w:val="00414E59"/>
    <w:rsid w:val="006F5ED2"/>
    <w:rsid w:val="007241EE"/>
    <w:rsid w:val="00874967"/>
    <w:rsid w:val="00902668"/>
    <w:rsid w:val="009827F8"/>
    <w:rsid w:val="009E39FF"/>
    <w:rsid w:val="009F0153"/>
    <w:rsid w:val="00A13B57"/>
    <w:rsid w:val="00A52CEB"/>
    <w:rsid w:val="00DE7891"/>
    <w:rsid w:val="00F2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821</Words>
  <Characters>4684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stepka</dc:creator>
  <cp:keywords/>
  <dc:description/>
  <cp:lastModifiedBy>Customer</cp:lastModifiedBy>
  <cp:revision>6</cp:revision>
  <dcterms:created xsi:type="dcterms:W3CDTF">2013-04-30T01:38:00Z</dcterms:created>
  <dcterms:modified xsi:type="dcterms:W3CDTF">2014-03-27T08:38:00Z</dcterms:modified>
</cp:coreProperties>
</file>