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182CE2" w:rsidRDefault="00182CE2">
      <w:pPr>
        <w:jc w:val="center"/>
        <w:rPr>
          <w:b/>
          <w:sz w:val="30"/>
        </w:rPr>
      </w:pPr>
      <w:r>
        <w:rPr>
          <w:b/>
          <w:sz w:val="30"/>
        </w:rPr>
        <w:t xml:space="preserve">АДМИНИСТРАЦИЯ </w:t>
      </w:r>
    </w:p>
    <w:p w:rsidR="00BD13AE" w:rsidRDefault="00182CE2">
      <w:pPr>
        <w:jc w:val="center"/>
        <w:rPr>
          <w:b/>
          <w:sz w:val="30"/>
        </w:rPr>
      </w:pPr>
      <w:r>
        <w:rPr>
          <w:b/>
          <w:sz w:val="30"/>
        </w:rPr>
        <w:t xml:space="preserve">НОВОЛИТОВСКОГО СЕЛЬСКОГО ПОСЕЛЕНИЯ 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3450"/>
        <w:gridCol w:w="3113"/>
      </w:tblGrid>
      <w:tr w:rsidR="00BA499A" w:rsidRPr="00BA499A">
        <w:tc>
          <w:tcPr>
            <w:tcW w:w="3085" w:type="dxa"/>
          </w:tcPr>
          <w:p w:rsidR="00BA499A" w:rsidRPr="00BA499A" w:rsidRDefault="002B061C" w:rsidP="0018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февраля </w:t>
            </w:r>
            <w:r w:rsidR="00EE27CE">
              <w:rPr>
                <w:sz w:val="28"/>
                <w:szCs w:val="28"/>
              </w:rPr>
              <w:t>20</w:t>
            </w:r>
            <w:r w:rsidR="00182C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544" w:type="dxa"/>
          </w:tcPr>
          <w:p w:rsidR="00BA499A" w:rsidRPr="00BA499A" w:rsidRDefault="00BA499A" w:rsidP="00182CE2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</w:t>
            </w:r>
            <w:r w:rsidR="002B061C">
              <w:rPr>
                <w:sz w:val="18"/>
              </w:rPr>
              <w:t xml:space="preserve">            </w:t>
            </w:r>
            <w:r w:rsidRPr="00BA499A">
              <w:rPr>
                <w:sz w:val="18"/>
              </w:rPr>
              <w:t xml:space="preserve">    село </w:t>
            </w:r>
            <w:r w:rsidR="00182CE2">
              <w:rPr>
                <w:sz w:val="18"/>
              </w:rPr>
              <w:t>Новолитовск</w:t>
            </w:r>
          </w:p>
        </w:tc>
        <w:tc>
          <w:tcPr>
            <w:tcW w:w="3224" w:type="dxa"/>
          </w:tcPr>
          <w:p w:rsidR="00BA499A" w:rsidRPr="00BA499A" w:rsidRDefault="00BA499A" w:rsidP="00182CE2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2B061C">
              <w:rPr>
                <w:sz w:val="26"/>
              </w:rPr>
              <w:t xml:space="preserve">       </w:t>
            </w:r>
            <w:r w:rsidR="00EE27CE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2B061C">
              <w:rPr>
                <w:sz w:val="28"/>
                <w:szCs w:val="28"/>
              </w:rPr>
              <w:t xml:space="preserve"> 9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BD13AE">
        <w:tc>
          <w:tcPr>
            <w:tcW w:w="9853" w:type="dxa"/>
          </w:tcPr>
          <w:p w:rsidR="00BD13AE" w:rsidRPr="00BD13AE" w:rsidRDefault="00EE27CE" w:rsidP="00064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DD0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проведении ярмарки на территории</w:t>
            </w:r>
            <w:r w:rsidR="00064F18">
              <w:rPr>
                <w:b/>
                <w:bCs/>
                <w:sz w:val="28"/>
                <w:szCs w:val="28"/>
              </w:rPr>
              <w:t xml:space="preserve"> Новолитовского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Партизанского муниципального района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9B56B1" w:rsidP="009B56B1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B675B9">
              <w:rPr>
                <w:sz w:val="28"/>
                <w:szCs w:val="26"/>
              </w:rPr>
              <w:t xml:space="preserve">уководствуясь </w:t>
            </w:r>
            <w:r w:rsidR="00EE27CE" w:rsidRPr="004E62CC">
              <w:rPr>
                <w:sz w:val="28"/>
                <w:szCs w:val="26"/>
              </w:rPr>
              <w:t>Федеральн</w:t>
            </w:r>
            <w:r w:rsidR="00EE27CE">
              <w:rPr>
                <w:sz w:val="28"/>
                <w:szCs w:val="26"/>
              </w:rPr>
              <w:t>ым</w:t>
            </w:r>
            <w:r w:rsidR="00B675B9">
              <w:rPr>
                <w:sz w:val="28"/>
                <w:szCs w:val="26"/>
              </w:rPr>
              <w:t xml:space="preserve"> </w:t>
            </w:r>
            <w:hyperlink r:id="rId7" w:history="1">
              <w:r w:rsidR="00EE27CE">
                <w:rPr>
                  <w:sz w:val="28"/>
                  <w:szCs w:val="26"/>
                </w:rPr>
                <w:t>законом</w:t>
              </w:r>
            </w:hyperlink>
            <w:r w:rsidR="002B061C">
              <w:rPr>
                <w:sz w:val="28"/>
                <w:szCs w:val="26"/>
              </w:rPr>
              <w:t xml:space="preserve"> </w:t>
            </w:r>
            <w:r w:rsidR="00EE27CE">
              <w:rPr>
                <w:sz w:val="28"/>
                <w:szCs w:val="26"/>
              </w:rPr>
              <w:t xml:space="preserve"> </w:t>
            </w:r>
            <w:r w:rsidR="00EE27CE" w:rsidRPr="004E62CC">
              <w:rPr>
                <w:sz w:val="28"/>
                <w:szCs w:val="26"/>
              </w:rPr>
              <w:t xml:space="preserve">от 28 декабря 2009 года </w:t>
            </w:r>
            <w:r w:rsidR="00EE27CE">
              <w:rPr>
                <w:sz w:val="28"/>
                <w:szCs w:val="26"/>
              </w:rPr>
              <w:t>№ 381-ФЗ «</w:t>
            </w:r>
            <w:r w:rsidR="00EE27CE" w:rsidRPr="004E62CC">
              <w:rPr>
                <w:sz w:val="28"/>
                <w:szCs w:val="26"/>
              </w:rPr>
              <w:t>Об основах государственного регулирования торговой деят</w:t>
            </w:r>
            <w:r w:rsidR="00EE27CE">
              <w:rPr>
                <w:sz w:val="28"/>
                <w:szCs w:val="26"/>
              </w:rPr>
              <w:t>ельности в Российской Федерации»</w:t>
            </w:r>
            <w:r w:rsidR="00EE27CE" w:rsidRPr="004E62CC">
              <w:rPr>
                <w:sz w:val="28"/>
                <w:szCs w:val="26"/>
              </w:rPr>
              <w:t xml:space="preserve">, </w:t>
            </w:r>
            <w:hyperlink r:id="rId8" w:history="1">
              <w:r w:rsidR="00EE27CE" w:rsidRPr="004466B4">
                <w:rPr>
                  <w:sz w:val="28"/>
                  <w:szCs w:val="28"/>
                </w:rPr>
                <w:t>постановлением</w:t>
              </w:r>
            </w:hyperlink>
            <w:r w:rsidR="00EE27CE" w:rsidRPr="004466B4">
              <w:rPr>
                <w:sz w:val="28"/>
                <w:szCs w:val="28"/>
              </w:rPr>
              <w:t xml:space="preserve"> Админист</w:t>
            </w:r>
            <w:r w:rsidR="00EE27CE">
              <w:rPr>
                <w:sz w:val="28"/>
                <w:szCs w:val="28"/>
              </w:rPr>
              <w:t xml:space="preserve">рации Приморского края </w:t>
            </w:r>
            <w:r w:rsidR="00182CE2">
              <w:rPr>
                <w:sz w:val="28"/>
                <w:szCs w:val="28"/>
              </w:rPr>
              <w:t xml:space="preserve">29 сентября </w:t>
            </w:r>
            <w:r w:rsidR="00EE27CE">
              <w:rPr>
                <w:sz w:val="28"/>
                <w:szCs w:val="28"/>
              </w:rPr>
              <w:t xml:space="preserve"> </w:t>
            </w:r>
            <w:r w:rsidR="00EE27CE" w:rsidRPr="004466B4">
              <w:rPr>
                <w:sz w:val="28"/>
                <w:szCs w:val="28"/>
              </w:rPr>
              <w:t>201</w:t>
            </w:r>
            <w:r w:rsidR="00182CE2">
              <w:rPr>
                <w:sz w:val="28"/>
                <w:szCs w:val="28"/>
              </w:rPr>
              <w:t>7</w:t>
            </w:r>
            <w:r w:rsidR="00EE27CE">
              <w:rPr>
                <w:sz w:val="28"/>
                <w:szCs w:val="28"/>
              </w:rPr>
              <w:t xml:space="preserve"> года</w:t>
            </w:r>
            <w:r w:rsidR="00EE27CE" w:rsidRPr="004466B4">
              <w:rPr>
                <w:sz w:val="28"/>
                <w:szCs w:val="28"/>
              </w:rPr>
              <w:t xml:space="preserve"> </w:t>
            </w:r>
            <w:r w:rsidR="00EE27CE">
              <w:rPr>
                <w:sz w:val="28"/>
                <w:szCs w:val="28"/>
              </w:rPr>
              <w:t xml:space="preserve">№ </w:t>
            </w:r>
            <w:r w:rsidR="00182CE2">
              <w:rPr>
                <w:sz w:val="28"/>
                <w:szCs w:val="28"/>
              </w:rPr>
              <w:t>390</w:t>
            </w:r>
            <w:r w:rsidR="00EE27CE">
              <w:rPr>
                <w:sz w:val="28"/>
                <w:szCs w:val="28"/>
              </w:rPr>
              <w:t>-па «</w:t>
            </w:r>
            <w:r w:rsidR="00EE27CE" w:rsidRPr="004466B4">
              <w:rPr>
                <w:sz w:val="28"/>
                <w:szCs w:val="28"/>
              </w:rPr>
              <w:t>Об утверждении Порядка организации ярмарок и продажи товаров</w:t>
            </w:r>
            <w:r w:rsidR="00182CE2">
              <w:rPr>
                <w:sz w:val="28"/>
                <w:szCs w:val="28"/>
              </w:rPr>
              <w:t xml:space="preserve"> (выполнения работ, оказание услуг) </w:t>
            </w:r>
            <w:r w:rsidR="00EE27CE" w:rsidRPr="004466B4">
              <w:rPr>
                <w:sz w:val="28"/>
                <w:szCs w:val="28"/>
              </w:rPr>
              <w:t xml:space="preserve"> на ярмарках на территори</w:t>
            </w:r>
            <w:r w:rsidR="00182CE2">
              <w:rPr>
                <w:sz w:val="28"/>
                <w:szCs w:val="28"/>
              </w:rPr>
              <w:t>и Приморского края и требований</w:t>
            </w:r>
            <w:r w:rsidR="00EE27CE">
              <w:rPr>
                <w:sz w:val="28"/>
                <w:szCs w:val="28"/>
              </w:rPr>
              <w:t xml:space="preserve"> </w:t>
            </w:r>
            <w:r w:rsidR="00EE27CE" w:rsidRPr="004466B4">
              <w:rPr>
                <w:sz w:val="28"/>
                <w:szCs w:val="28"/>
              </w:rPr>
              <w:t>к организации продажи товаров</w:t>
            </w:r>
            <w:r w:rsidR="00182CE2">
              <w:rPr>
                <w:sz w:val="28"/>
                <w:szCs w:val="28"/>
              </w:rPr>
              <w:t xml:space="preserve"> (выполнения работ, оказание услуг) </w:t>
            </w:r>
            <w:r w:rsidR="00EE27CE" w:rsidRPr="004466B4">
              <w:rPr>
                <w:sz w:val="28"/>
                <w:szCs w:val="28"/>
              </w:rPr>
              <w:t xml:space="preserve"> на ярмарках</w:t>
            </w:r>
            <w:r w:rsidR="00EE27CE">
              <w:rPr>
                <w:sz w:val="28"/>
                <w:szCs w:val="28"/>
              </w:rPr>
              <w:t xml:space="preserve"> на территории Приморского</w:t>
            </w:r>
            <w:proofErr w:type="gramEnd"/>
            <w:r w:rsidR="00EE27CE">
              <w:rPr>
                <w:sz w:val="28"/>
                <w:szCs w:val="28"/>
              </w:rPr>
              <w:t xml:space="preserve"> края»</w:t>
            </w:r>
            <w:r w:rsidR="00B675B9">
              <w:rPr>
                <w:sz w:val="28"/>
                <w:szCs w:val="28"/>
              </w:rPr>
              <w:t>,</w:t>
            </w:r>
            <w:r w:rsidR="00EE27CE">
              <w:rPr>
                <w:sz w:val="28"/>
                <w:szCs w:val="26"/>
              </w:rPr>
              <w:t xml:space="preserve"> </w:t>
            </w:r>
            <w:r w:rsidR="00EE27CE" w:rsidRPr="004E62CC">
              <w:rPr>
                <w:sz w:val="28"/>
                <w:szCs w:val="28"/>
              </w:rPr>
              <w:t xml:space="preserve">Устава </w:t>
            </w:r>
            <w:r w:rsidR="00182CE2">
              <w:rPr>
                <w:sz w:val="28"/>
                <w:szCs w:val="28"/>
              </w:rPr>
              <w:t xml:space="preserve">Новолитовского сельского поселения </w:t>
            </w:r>
            <w:r w:rsidR="00EE27CE" w:rsidRPr="004E62CC">
              <w:rPr>
                <w:sz w:val="28"/>
                <w:szCs w:val="28"/>
              </w:rPr>
              <w:t>Партизанского муниципального района,</w:t>
            </w:r>
            <w:r w:rsidR="00EE27CE">
              <w:rPr>
                <w:sz w:val="28"/>
                <w:szCs w:val="28"/>
              </w:rPr>
              <w:t xml:space="preserve"> </w:t>
            </w:r>
            <w:r w:rsidR="00EE27CE" w:rsidRPr="004E62CC">
              <w:rPr>
                <w:sz w:val="28"/>
                <w:szCs w:val="28"/>
              </w:rPr>
              <w:t xml:space="preserve"> администрация </w:t>
            </w:r>
            <w:r w:rsidR="00182CE2">
              <w:rPr>
                <w:sz w:val="28"/>
                <w:szCs w:val="28"/>
              </w:rPr>
              <w:t xml:space="preserve">Новолитовского сельского поселения 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3D01CF" w:rsidRDefault="003D01CF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  <w:r w:rsidR="00C53363">
              <w:rPr>
                <w:sz w:val="28"/>
                <w:szCs w:val="28"/>
              </w:rPr>
              <w:t>Организовать</w:t>
            </w:r>
            <w:r w:rsidR="009B56B1">
              <w:rPr>
                <w:sz w:val="28"/>
                <w:szCs w:val="28"/>
              </w:rPr>
              <w:t xml:space="preserve"> </w:t>
            </w:r>
            <w:r w:rsidR="00C53363">
              <w:rPr>
                <w:sz w:val="28"/>
                <w:szCs w:val="28"/>
              </w:rPr>
              <w:t>проведение регулярн</w:t>
            </w:r>
            <w:r w:rsidR="002B061C">
              <w:rPr>
                <w:sz w:val="28"/>
                <w:szCs w:val="28"/>
              </w:rPr>
              <w:t>ых</w:t>
            </w:r>
            <w:r w:rsidR="00C53363">
              <w:rPr>
                <w:sz w:val="28"/>
                <w:szCs w:val="28"/>
              </w:rPr>
              <w:t xml:space="preserve"> сельскохозяйственн</w:t>
            </w:r>
            <w:r w:rsidR="002B061C">
              <w:rPr>
                <w:sz w:val="28"/>
                <w:szCs w:val="28"/>
              </w:rPr>
              <w:t>ых</w:t>
            </w:r>
            <w:r w:rsidR="00C53363">
              <w:rPr>
                <w:sz w:val="28"/>
                <w:szCs w:val="28"/>
              </w:rPr>
              <w:t xml:space="preserve"> </w:t>
            </w:r>
            <w:r w:rsidR="00EE27CE" w:rsidRPr="003D01CF">
              <w:rPr>
                <w:sz w:val="28"/>
                <w:szCs w:val="28"/>
              </w:rPr>
              <w:t xml:space="preserve"> </w:t>
            </w:r>
            <w:r w:rsidR="002B061C">
              <w:rPr>
                <w:sz w:val="28"/>
                <w:szCs w:val="28"/>
              </w:rPr>
              <w:t>ярмарок</w:t>
            </w:r>
            <w:r w:rsidR="00182CE2" w:rsidRPr="003D01CF">
              <w:rPr>
                <w:sz w:val="28"/>
                <w:szCs w:val="28"/>
              </w:rPr>
              <w:t xml:space="preserve"> </w:t>
            </w:r>
            <w:r w:rsidR="00EE27CE" w:rsidRPr="003D01CF">
              <w:rPr>
                <w:sz w:val="28"/>
                <w:szCs w:val="28"/>
              </w:rPr>
              <w:t xml:space="preserve">на территории </w:t>
            </w:r>
            <w:r w:rsidR="00182CE2" w:rsidRPr="003D01CF">
              <w:rPr>
                <w:sz w:val="28"/>
                <w:szCs w:val="28"/>
              </w:rPr>
              <w:t xml:space="preserve">Новолитовского сельского поселения </w:t>
            </w:r>
            <w:r w:rsidR="00EE27CE" w:rsidRPr="003D01CF">
              <w:rPr>
                <w:sz w:val="28"/>
                <w:szCs w:val="28"/>
              </w:rPr>
              <w:t>Партизанского муниципального района.</w:t>
            </w:r>
          </w:p>
          <w:p w:rsidR="00CE377D" w:rsidRDefault="009B56B1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33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C53363">
              <w:rPr>
                <w:sz w:val="28"/>
                <w:szCs w:val="28"/>
              </w:rPr>
              <w:t xml:space="preserve"> </w:t>
            </w:r>
            <w:r w:rsidR="00CE377D">
              <w:rPr>
                <w:sz w:val="28"/>
                <w:szCs w:val="28"/>
              </w:rPr>
              <w:t>Определить:</w:t>
            </w:r>
          </w:p>
          <w:p w:rsidR="000C4A01" w:rsidRDefault="00CE377D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2.1. </w:t>
            </w:r>
            <w:r w:rsidR="00794779">
              <w:rPr>
                <w:sz w:val="28"/>
                <w:szCs w:val="28"/>
              </w:rPr>
              <w:t>Организатор</w:t>
            </w:r>
            <w:r>
              <w:rPr>
                <w:sz w:val="28"/>
                <w:szCs w:val="28"/>
              </w:rPr>
              <w:t xml:space="preserve"> </w:t>
            </w:r>
            <w:r w:rsidR="00794779">
              <w:rPr>
                <w:sz w:val="28"/>
                <w:szCs w:val="28"/>
              </w:rPr>
              <w:t xml:space="preserve"> ярмарки </w:t>
            </w:r>
            <w:r w:rsidR="00C53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0C4A01">
              <w:rPr>
                <w:sz w:val="28"/>
                <w:szCs w:val="28"/>
              </w:rPr>
              <w:t xml:space="preserve"> администрация Новолитовского сельского поселения.</w:t>
            </w:r>
          </w:p>
          <w:p w:rsidR="00794779" w:rsidRDefault="00CE377D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Адрес: </w:t>
            </w:r>
            <w:r w:rsidR="000C4A01">
              <w:rPr>
                <w:sz w:val="28"/>
                <w:szCs w:val="28"/>
              </w:rPr>
              <w:t xml:space="preserve"> ул. </w:t>
            </w:r>
            <w:r w:rsidR="00794779">
              <w:rPr>
                <w:sz w:val="28"/>
                <w:szCs w:val="28"/>
              </w:rPr>
              <w:t>Ч</w:t>
            </w:r>
            <w:r w:rsidR="000C4A01">
              <w:rPr>
                <w:sz w:val="28"/>
                <w:szCs w:val="28"/>
              </w:rPr>
              <w:t>ерняховского, д.</w:t>
            </w:r>
            <w:r w:rsidR="002B061C">
              <w:rPr>
                <w:sz w:val="28"/>
                <w:szCs w:val="28"/>
              </w:rPr>
              <w:t xml:space="preserve"> 28</w:t>
            </w:r>
            <w:r w:rsidR="00794779">
              <w:rPr>
                <w:sz w:val="28"/>
                <w:szCs w:val="28"/>
              </w:rPr>
              <w:t>, с. Новолитовск, Партизанского района</w:t>
            </w:r>
            <w:r w:rsidR="009B56B1">
              <w:rPr>
                <w:sz w:val="28"/>
                <w:szCs w:val="28"/>
              </w:rPr>
              <w:t>;</w:t>
            </w:r>
          </w:p>
          <w:p w:rsidR="00C53363" w:rsidRDefault="00794779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4A01">
              <w:rPr>
                <w:sz w:val="28"/>
                <w:szCs w:val="28"/>
              </w:rPr>
              <w:t xml:space="preserve"> </w:t>
            </w:r>
            <w:r w:rsidR="00C53363">
              <w:rPr>
                <w:sz w:val="28"/>
                <w:szCs w:val="28"/>
              </w:rPr>
              <w:t xml:space="preserve"> </w:t>
            </w:r>
            <w:r w:rsidR="009B56B1">
              <w:rPr>
                <w:sz w:val="28"/>
                <w:szCs w:val="28"/>
              </w:rPr>
              <w:t>Телефон/факс</w:t>
            </w:r>
            <w:proofErr w:type="gramStart"/>
            <w:r w:rsidR="009B56B1">
              <w:rPr>
                <w:sz w:val="28"/>
                <w:szCs w:val="28"/>
              </w:rPr>
              <w:t xml:space="preserve"> :</w:t>
            </w:r>
            <w:proofErr w:type="gramEnd"/>
            <w:r w:rsidR="009B56B1">
              <w:rPr>
                <w:sz w:val="28"/>
                <w:szCs w:val="28"/>
              </w:rPr>
              <w:t xml:space="preserve"> 842365 26125;</w:t>
            </w:r>
          </w:p>
          <w:p w:rsidR="009B56B1" w:rsidRDefault="009B56B1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 электронной почты:</w:t>
            </w:r>
          </w:p>
          <w:p w:rsidR="009B56B1" w:rsidRPr="003D01CF" w:rsidRDefault="009B56B1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377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  <w:r w:rsidR="00CE3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Цель организации ярмарки</w:t>
            </w:r>
            <w:r w:rsidR="00CE377D">
              <w:rPr>
                <w:sz w:val="28"/>
                <w:szCs w:val="28"/>
              </w:rPr>
              <w:t xml:space="preserve"> -</w:t>
            </w:r>
            <w:r w:rsidR="002B061C">
              <w:rPr>
                <w:sz w:val="28"/>
                <w:szCs w:val="28"/>
              </w:rPr>
              <w:t xml:space="preserve"> </w:t>
            </w:r>
            <w:r w:rsidRPr="009B56B1">
              <w:rPr>
                <w:sz w:val="28"/>
                <w:szCs w:val="28"/>
              </w:rPr>
              <w:t xml:space="preserve">улучшения обеспечения населения </w:t>
            </w:r>
            <w:r w:rsidR="00D27CE0">
              <w:rPr>
                <w:sz w:val="28"/>
                <w:szCs w:val="28"/>
              </w:rPr>
              <w:t xml:space="preserve">Новолитовского сельского поселения </w:t>
            </w:r>
            <w:r w:rsidRPr="009B56B1">
              <w:rPr>
                <w:sz w:val="28"/>
                <w:szCs w:val="28"/>
              </w:rPr>
              <w:t>Партизанского муниципального района  сельскохозяйственной продукцией и товарами местных товаропроизводителей</w:t>
            </w:r>
            <w:r w:rsidRPr="00794779">
              <w:rPr>
                <w:color w:val="FF0000"/>
                <w:sz w:val="28"/>
                <w:szCs w:val="28"/>
              </w:rPr>
              <w:t>,</w:t>
            </w:r>
          </w:p>
          <w:p w:rsidR="00D27CE0" w:rsidRPr="00D27CE0" w:rsidRDefault="003D01CF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CE377D">
              <w:rPr>
                <w:sz w:val="28"/>
                <w:szCs w:val="28"/>
              </w:rPr>
              <w:t>2.3</w:t>
            </w:r>
            <w:r w:rsidR="00EE27CE">
              <w:rPr>
                <w:sz w:val="28"/>
                <w:szCs w:val="28"/>
              </w:rPr>
              <w:t xml:space="preserve">. </w:t>
            </w:r>
            <w:r w:rsidR="00CE377D" w:rsidRPr="00D27CE0">
              <w:rPr>
                <w:sz w:val="28"/>
                <w:szCs w:val="28"/>
              </w:rPr>
              <w:t xml:space="preserve">Место проведения </w:t>
            </w:r>
            <w:r w:rsidR="00EE27CE" w:rsidRPr="00D27CE0">
              <w:rPr>
                <w:sz w:val="28"/>
                <w:szCs w:val="28"/>
              </w:rPr>
              <w:t xml:space="preserve"> ярмарки</w:t>
            </w:r>
            <w:r w:rsidR="00D27CE0" w:rsidRPr="00D27CE0">
              <w:rPr>
                <w:sz w:val="28"/>
                <w:szCs w:val="28"/>
              </w:rPr>
              <w:t>:</w:t>
            </w:r>
          </w:p>
          <w:p w:rsidR="00EE27CE" w:rsidRPr="00D27CE0" w:rsidRDefault="00D27CE0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D27CE0">
              <w:rPr>
                <w:sz w:val="28"/>
                <w:szCs w:val="28"/>
              </w:rPr>
              <w:t>-</w:t>
            </w:r>
            <w:r w:rsidR="003D01CF" w:rsidRPr="00D27CE0">
              <w:rPr>
                <w:sz w:val="28"/>
                <w:szCs w:val="28"/>
              </w:rPr>
              <w:t xml:space="preserve"> площадка в 30 метрах на </w:t>
            </w:r>
            <w:proofErr w:type="spellStart"/>
            <w:proofErr w:type="gramStart"/>
            <w:r w:rsidR="003D01CF" w:rsidRPr="00D27CE0">
              <w:rPr>
                <w:sz w:val="28"/>
                <w:szCs w:val="28"/>
              </w:rPr>
              <w:t>юго</w:t>
            </w:r>
            <w:proofErr w:type="spellEnd"/>
            <w:r w:rsidR="003D01CF" w:rsidRPr="00D27CE0">
              <w:rPr>
                <w:sz w:val="28"/>
                <w:szCs w:val="28"/>
              </w:rPr>
              <w:t xml:space="preserve"> – запад</w:t>
            </w:r>
            <w:proofErr w:type="gramEnd"/>
            <w:r w:rsidR="003D01CF" w:rsidRPr="00D27CE0">
              <w:rPr>
                <w:sz w:val="28"/>
                <w:szCs w:val="28"/>
              </w:rPr>
              <w:t xml:space="preserve"> от дома </w:t>
            </w:r>
            <w:r>
              <w:rPr>
                <w:sz w:val="28"/>
                <w:szCs w:val="28"/>
              </w:rPr>
              <w:t xml:space="preserve">№ </w:t>
            </w:r>
            <w:r w:rsidR="003D01CF" w:rsidRPr="00D27CE0">
              <w:rPr>
                <w:sz w:val="28"/>
                <w:szCs w:val="28"/>
              </w:rPr>
              <w:t>2, ул. Матросова, с. Новолитовск</w:t>
            </w:r>
            <w:r w:rsidRPr="00D27CE0">
              <w:rPr>
                <w:sz w:val="28"/>
                <w:szCs w:val="28"/>
              </w:rPr>
              <w:t>;</w:t>
            </w:r>
          </w:p>
          <w:p w:rsidR="00D27CE0" w:rsidRDefault="00D27CE0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площадка в 20 метрах на восток от дома № 17, ул. Центральная, п. Волчанец;</w:t>
            </w:r>
          </w:p>
          <w:p w:rsidR="00D27CE0" w:rsidRDefault="00D27CE0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площадка в 30 метрах на северо-запад от дома № 1, ул. Шоссейная, п. Волчанец.</w:t>
            </w:r>
          </w:p>
          <w:p w:rsidR="009B56B1" w:rsidRDefault="009B56B1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377D">
              <w:rPr>
                <w:sz w:val="28"/>
                <w:szCs w:val="28"/>
              </w:rPr>
              <w:t>2.4</w:t>
            </w:r>
            <w:r w:rsidR="00D27CE0">
              <w:rPr>
                <w:sz w:val="28"/>
                <w:szCs w:val="28"/>
              </w:rPr>
              <w:t>. Срок проведения ярмарки</w:t>
            </w:r>
            <w:r>
              <w:rPr>
                <w:sz w:val="28"/>
                <w:szCs w:val="28"/>
              </w:rPr>
              <w:t>: круглогодично</w:t>
            </w:r>
            <w:r w:rsidR="00CE377D">
              <w:rPr>
                <w:sz w:val="28"/>
                <w:szCs w:val="28"/>
              </w:rPr>
              <w:t>.</w:t>
            </w:r>
          </w:p>
          <w:p w:rsidR="00CE377D" w:rsidRDefault="00CE377D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2.5. Режим работы ярмарки: с 8-00 часов  до 20-00 часов.</w:t>
            </w:r>
          </w:p>
          <w:p w:rsidR="00D54B57" w:rsidRPr="005327DD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3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5327DD">
              <w:rPr>
                <w:sz w:val="28"/>
                <w:szCs w:val="28"/>
              </w:rPr>
              <w:t>. Утвердить</w:t>
            </w:r>
            <w:r>
              <w:rPr>
                <w:sz w:val="28"/>
                <w:szCs w:val="28"/>
              </w:rPr>
              <w:t xml:space="preserve"> прилагаемые</w:t>
            </w:r>
            <w:r w:rsidRPr="005327DD">
              <w:rPr>
                <w:sz w:val="28"/>
                <w:szCs w:val="28"/>
              </w:rPr>
              <w:t>:</w:t>
            </w:r>
          </w:p>
          <w:p w:rsidR="00D54B57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Pr="005327D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Pr="005327DD">
              <w:rPr>
                <w:sz w:val="28"/>
                <w:szCs w:val="28"/>
              </w:rPr>
              <w:t xml:space="preserve"> </w:t>
            </w:r>
            <w:hyperlink w:anchor="Par44" w:history="1">
              <w:r>
                <w:rPr>
                  <w:sz w:val="28"/>
                  <w:szCs w:val="28"/>
                </w:rPr>
                <w:t>П</w:t>
              </w:r>
              <w:r w:rsidRPr="005327DD">
                <w:rPr>
                  <w:sz w:val="28"/>
                  <w:szCs w:val="28"/>
                </w:rPr>
                <w:t>лан</w:t>
              </w:r>
            </w:hyperlink>
            <w:r>
              <w:rPr>
                <w:sz w:val="28"/>
                <w:szCs w:val="28"/>
              </w:rPr>
              <w:t xml:space="preserve"> мероприятий по организации  </w:t>
            </w:r>
            <w:r w:rsidRPr="005327DD">
              <w:rPr>
                <w:sz w:val="28"/>
                <w:szCs w:val="28"/>
              </w:rPr>
              <w:t>ярмарки и продажи товаров</w:t>
            </w:r>
            <w:r>
              <w:rPr>
                <w:sz w:val="28"/>
                <w:szCs w:val="28"/>
              </w:rPr>
              <w:t xml:space="preserve"> </w:t>
            </w:r>
            <w:r w:rsidRPr="00532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5327D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ней.</w:t>
            </w:r>
          </w:p>
          <w:p w:rsidR="00D54B57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3.2. Порядок предоставления мест для продажи товаров на ярмарке.</w:t>
            </w:r>
          </w:p>
          <w:p w:rsidR="00D54B57" w:rsidRPr="00B10840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3.3. Схему размещения мест для продажи товаров. </w:t>
            </w:r>
          </w:p>
          <w:p w:rsidR="00D54B57" w:rsidRPr="005327DD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3.3.</w:t>
            </w:r>
            <w:r w:rsidRPr="005327DD">
              <w:rPr>
                <w:sz w:val="28"/>
                <w:szCs w:val="28"/>
              </w:rPr>
              <w:t xml:space="preserve"> </w:t>
            </w:r>
            <w:hyperlink w:anchor="Par150" w:history="1">
              <w:r>
                <w:rPr>
                  <w:sz w:val="28"/>
                  <w:szCs w:val="28"/>
                </w:rPr>
                <w:t>А</w:t>
              </w:r>
              <w:r w:rsidRPr="00AC0B90">
                <w:rPr>
                  <w:sz w:val="28"/>
                  <w:szCs w:val="28"/>
                </w:rPr>
                <w:t>ссортимент</w:t>
              </w:r>
            </w:hyperlink>
            <w:r w:rsidRPr="005327DD">
              <w:rPr>
                <w:sz w:val="28"/>
                <w:szCs w:val="28"/>
              </w:rPr>
              <w:t xml:space="preserve"> товаров, </w:t>
            </w:r>
            <w:r>
              <w:rPr>
                <w:sz w:val="28"/>
                <w:szCs w:val="28"/>
              </w:rPr>
              <w:t>продаваемых</w:t>
            </w:r>
            <w:r w:rsidRPr="005327DD">
              <w:rPr>
                <w:sz w:val="28"/>
                <w:szCs w:val="28"/>
              </w:rPr>
              <w:t xml:space="preserve"> на ярмарке</w:t>
            </w:r>
            <w:r>
              <w:rPr>
                <w:sz w:val="28"/>
                <w:szCs w:val="28"/>
              </w:rPr>
              <w:t>.</w:t>
            </w:r>
          </w:p>
          <w:p w:rsidR="00D54B57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AC0B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  <w:r w:rsidRPr="00AC0B90">
              <w:rPr>
                <w:sz w:val="28"/>
                <w:szCs w:val="28"/>
              </w:rPr>
              <w:t xml:space="preserve"> </w:t>
            </w:r>
            <w:hyperlink w:anchor="Par395" w:history="1">
              <w:r>
                <w:rPr>
                  <w:sz w:val="28"/>
                  <w:szCs w:val="28"/>
                </w:rPr>
                <w:t>С</w:t>
              </w:r>
              <w:r w:rsidRPr="00AC0B90">
                <w:rPr>
                  <w:sz w:val="28"/>
                  <w:szCs w:val="28"/>
                </w:rPr>
                <w:t>остав</w:t>
              </w:r>
            </w:hyperlink>
            <w:r w:rsidRPr="00AC0B90">
              <w:rPr>
                <w:sz w:val="28"/>
                <w:szCs w:val="28"/>
              </w:rPr>
              <w:t xml:space="preserve"> администрации ярмарки</w:t>
            </w:r>
            <w:r w:rsidRPr="005327DD">
              <w:rPr>
                <w:sz w:val="28"/>
                <w:szCs w:val="28"/>
              </w:rPr>
              <w:t>.</w:t>
            </w:r>
          </w:p>
          <w:p w:rsidR="00EE27CE" w:rsidRDefault="003D01CF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54B57">
              <w:rPr>
                <w:sz w:val="28"/>
                <w:szCs w:val="28"/>
              </w:rPr>
              <w:t>4</w:t>
            </w:r>
            <w:r w:rsidR="00EE27CE" w:rsidRPr="005327DD">
              <w:rPr>
                <w:sz w:val="28"/>
                <w:szCs w:val="28"/>
              </w:rPr>
              <w:t xml:space="preserve">. </w:t>
            </w:r>
            <w:proofErr w:type="gramStart"/>
            <w:r w:rsidRPr="00DD024B">
              <w:rPr>
                <w:sz w:val="28"/>
                <w:szCs w:val="28"/>
              </w:rPr>
              <w:t>Разместить на официальном сайте Новолитовского сельского поселения Партизанского муниципального района Приморского края</w:t>
            </w:r>
            <w:r w:rsidR="00DD024B">
              <w:rPr>
                <w:sz w:val="28"/>
                <w:szCs w:val="28"/>
              </w:rPr>
              <w:t xml:space="preserve">                                           </w:t>
            </w:r>
            <w:r w:rsidRPr="00DD024B">
              <w:rPr>
                <w:sz w:val="28"/>
                <w:szCs w:val="28"/>
              </w:rPr>
              <w:t>в информационно-телекоммуникационной сети Интернет</w:t>
            </w:r>
            <w:r w:rsidR="00D54B57">
              <w:rPr>
                <w:sz w:val="28"/>
                <w:szCs w:val="28"/>
              </w:rPr>
              <w:t xml:space="preserve"> и </w:t>
            </w:r>
            <w:r w:rsidR="00D27CE0" w:rsidRPr="00D27CE0">
              <w:rPr>
                <w:sz w:val="28"/>
                <w:szCs w:val="28"/>
              </w:rPr>
              <w:t>газете «Ведомости Новолитовского сельского поселения»</w:t>
            </w:r>
            <w:r w:rsidR="00D54B57">
              <w:rPr>
                <w:sz w:val="28"/>
                <w:szCs w:val="28"/>
              </w:rPr>
              <w:t xml:space="preserve"> </w:t>
            </w:r>
            <w:r w:rsidRPr="00DD024B">
              <w:rPr>
                <w:sz w:val="28"/>
                <w:szCs w:val="28"/>
              </w:rPr>
              <w:t xml:space="preserve"> информацию </w:t>
            </w:r>
            <w:r w:rsidR="00D54B57">
              <w:rPr>
                <w:sz w:val="28"/>
                <w:szCs w:val="28"/>
              </w:rPr>
              <w:t>о проведении ярмарки с указанием организатора ярмарки, режимом работы и вида ярмарки</w:t>
            </w:r>
            <w:r w:rsidR="00DD024B">
              <w:rPr>
                <w:sz w:val="28"/>
                <w:szCs w:val="28"/>
              </w:rPr>
              <w:t xml:space="preserve">. </w:t>
            </w:r>
            <w:proofErr w:type="gramEnd"/>
          </w:p>
          <w:p w:rsidR="00242B5B" w:rsidRDefault="00947310" w:rsidP="009473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80B">
              <w:rPr>
                <w:sz w:val="28"/>
                <w:szCs w:val="28"/>
              </w:rPr>
              <w:t xml:space="preserve">      4.</w:t>
            </w:r>
            <w:r w:rsidRPr="00DE580B">
              <w:t xml:space="preserve"> </w:t>
            </w:r>
            <w:r w:rsidRPr="00DE580B">
              <w:rPr>
                <w:sz w:val="28"/>
                <w:szCs w:val="28"/>
              </w:rPr>
              <w:t xml:space="preserve">Уведомить в письменной форме в течение </w:t>
            </w:r>
            <w:r w:rsidR="00D54B57" w:rsidRPr="00DE580B">
              <w:rPr>
                <w:sz w:val="28"/>
                <w:szCs w:val="28"/>
              </w:rPr>
              <w:t>двух дней</w:t>
            </w:r>
            <w:r w:rsidRPr="00DE580B">
              <w:rPr>
                <w:sz w:val="28"/>
                <w:szCs w:val="28"/>
              </w:rPr>
              <w:t xml:space="preserve"> после </w:t>
            </w:r>
            <w:r w:rsidR="00DE580B" w:rsidRPr="00DE580B">
              <w:rPr>
                <w:sz w:val="28"/>
                <w:szCs w:val="28"/>
              </w:rPr>
              <w:t>подписания настояще</w:t>
            </w:r>
            <w:r w:rsidR="00D27CE0">
              <w:rPr>
                <w:sz w:val="28"/>
                <w:szCs w:val="28"/>
              </w:rPr>
              <w:t xml:space="preserve">го постановления межмуниципальный отдел </w:t>
            </w:r>
            <w:r w:rsidRPr="00DE580B">
              <w:rPr>
                <w:sz w:val="28"/>
                <w:szCs w:val="28"/>
              </w:rPr>
              <w:t>МВД РФ «Партизанский»  о 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      </w:r>
          </w:p>
          <w:p w:rsidR="00947310" w:rsidRPr="00DE580B" w:rsidRDefault="00242B5B" w:rsidP="009473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5</w:t>
            </w:r>
            <w:r w:rsidR="002B06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Признать</w:t>
            </w:r>
            <w:proofErr w:type="spellEnd"/>
            <w:r>
              <w:rPr>
                <w:sz w:val="28"/>
                <w:szCs w:val="28"/>
              </w:rPr>
              <w:t xml:space="preserve"> утратившим силу </w:t>
            </w:r>
            <w:r w:rsidR="005C0DFC">
              <w:rPr>
                <w:sz w:val="28"/>
                <w:szCs w:val="28"/>
              </w:rPr>
              <w:t xml:space="preserve">постановление администрации Новолитовского сельского поселения Партизанского муниципального района от 10.11.2014 № 107 </w:t>
            </w:r>
            <w:r w:rsidR="00947310" w:rsidRPr="00DE580B">
              <w:rPr>
                <w:sz w:val="28"/>
                <w:szCs w:val="28"/>
              </w:rPr>
              <w:t xml:space="preserve"> </w:t>
            </w:r>
            <w:r w:rsidR="005C0DFC">
              <w:rPr>
                <w:sz w:val="28"/>
                <w:szCs w:val="28"/>
              </w:rPr>
              <w:t>«О проведении ярмарки на территории Новолитовского сел</w:t>
            </w:r>
            <w:r w:rsidR="00D27CE0">
              <w:rPr>
                <w:sz w:val="28"/>
                <w:szCs w:val="28"/>
              </w:rPr>
              <w:t xml:space="preserve">ьского поселения Партизанского </w:t>
            </w:r>
            <w:r w:rsidR="005C0DFC">
              <w:rPr>
                <w:sz w:val="28"/>
                <w:szCs w:val="28"/>
              </w:rPr>
              <w:t>муниципального района».</w:t>
            </w:r>
          </w:p>
          <w:p w:rsidR="00BD13AE" w:rsidRPr="00BD13AE" w:rsidRDefault="002B061C" w:rsidP="002B061C">
            <w:pPr>
              <w:suppressLineNumbers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</w:t>
            </w:r>
            <w:r w:rsidR="00834391">
              <w:rPr>
                <w:sz w:val="28"/>
              </w:rPr>
              <w:t>6</w:t>
            </w:r>
            <w:r w:rsidR="00EE27CE">
              <w:rPr>
                <w:sz w:val="28"/>
              </w:rPr>
              <w:t xml:space="preserve">. </w:t>
            </w:r>
            <w:proofErr w:type="gramStart"/>
            <w:r w:rsidR="00EE27CE">
              <w:rPr>
                <w:sz w:val="28"/>
              </w:rPr>
              <w:t xml:space="preserve">Контроль </w:t>
            </w:r>
            <w:r w:rsidR="00834391">
              <w:rPr>
                <w:sz w:val="28"/>
              </w:rPr>
              <w:t>за</w:t>
            </w:r>
            <w:proofErr w:type="gramEnd"/>
            <w:r w:rsidR="00834391">
              <w:rPr>
                <w:sz w:val="28"/>
              </w:rPr>
              <w:t xml:space="preserve"> исполнением </w:t>
            </w:r>
            <w:r w:rsidR="00EE27CE">
              <w:rPr>
                <w:sz w:val="28"/>
              </w:rPr>
              <w:t xml:space="preserve"> настоящего постановления </w:t>
            </w:r>
            <w:r w:rsidR="00834391">
              <w:rPr>
                <w:sz w:val="28"/>
              </w:rPr>
              <w:t xml:space="preserve">оставляю за собой.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834391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r w:rsidR="00834391">
        <w:rPr>
          <w:sz w:val="28"/>
          <w:szCs w:val="28"/>
        </w:rPr>
        <w:t xml:space="preserve">Новолитовского сельского поселения </w:t>
      </w:r>
    </w:p>
    <w:p w:rsidR="00BD13AE" w:rsidRDefault="00834391" w:rsidP="00834391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3AE" w:rsidRPr="00BD13AE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</w:t>
      </w:r>
      <w:r w:rsidR="00BD13AE"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Золотарев Д.И.</w:t>
      </w:r>
    </w:p>
    <w:p w:rsidR="00744AB5" w:rsidRDefault="00744AB5">
      <w:pPr>
        <w:rPr>
          <w:sz w:val="28"/>
          <w:szCs w:val="28"/>
        </w:rPr>
      </w:pPr>
    </w:p>
    <w:p w:rsidR="00744AB5" w:rsidRDefault="00744AB5">
      <w:pPr>
        <w:rPr>
          <w:sz w:val="28"/>
          <w:szCs w:val="28"/>
        </w:rPr>
      </w:pPr>
    </w:p>
    <w:p w:rsidR="00744AB5" w:rsidRDefault="00744AB5" w:rsidP="00744AB5">
      <w:pPr>
        <w:rPr>
          <w:sz w:val="28"/>
          <w:szCs w:val="28"/>
        </w:rPr>
      </w:pPr>
    </w:p>
    <w:p w:rsidR="00517AEE" w:rsidRDefault="00517AEE" w:rsidP="00744AB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44AB5" w:rsidRPr="00255466" w:rsidTr="00FA7204">
        <w:tc>
          <w:tcPr>
            <w:tcW w:w="4219" w:type="dxa"/>
          </w:tcPr>
          <w:p w:rsidR="00744AB5" w:rsidRPr="00255466" w:rsidRDefault="00744AB5" w:rsidP="001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44AB5" w:rsidRPr="00255466" w:rsidRDefault="00383CD8" w:rsidP="00383C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44AB5" w:rsidRPr="00255466" w:rsidRDefault="00383CD8" w:rsidP="0038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744AB5" w:rsidRPr="00255466">
              <w:rPr>
                <w:sz w:val="28"/>
                <w:szCs w:val="28"/>
              </w:rPr>
              <w:t xml:space="preserve"> администрации </w:t>
            </w:r>
            <w:r w:rsidR="00DE580B">
              <w:rPr>
                <w:sz w:val="28"/>
                <w:szCs w:val="28"/>
              </w:rPr>
              <w:t xml:space="preserve">Новолитовского сельского поселения </w:t>
            </w:r>
            <w:r w:rsidR="00744AB5" w:rsidRPr="00255466">
              <w:rPr>
                <w:sz w:val="28"/>
                <w:szCs w:val="28"/>
              </w:rPr>
              <w:t>Партизанского муниципального района</w:t>
            </w:r>
          </w:p>
          <w:p w:rsidR="00744AB5" w:rsidRPr="00255466" w:rsidRDefault="00383CD8" w:rsidP="00D27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27CE0">
              <w:rPr>
                <w:sz w:val="28"/>
                <w:szCs w:val="28"/>
              </w:rPr>
              <w:t>07.02.</w:t>
            </w:r>
            <w:r w:rsidR="00DE580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№ </w:t>
            </w:r>
            <w:r w:rsidR="00D27CE0">
              <w:rPr>
                <w:sz w:val="28"/>
                <w:szCs w:val="28"/>
              </w:rPr>
              <w:t>9</w:t>
            </w:r>
          </w:p>
        </w:tc>
      </w:tr>
    </w:tbl>
    <w:p w:rsidR="00744AB5" w:rsidRDefault="00744AB5" w:rsidP="00744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AB5" w:rsidRDefault="00744AB5" w:rsidP="00744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</w:p>
    <w:p w:rsidR="00744AB5" w:rsidRDefault="00744AB5" w:rsidP="00383C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558FB">
        <w:rPr>
          <w:b/>
          <w:bCs/>
          <w:sz w:val="28"/>
          <w:szCs w:val="28"/>
        </w:rPr>
        <w:t>ПЛАН</w:t>
      </w:r>
    </w:p>
    <w:p w:rsidR="00383CD8" w:rsidRDefault="00383CD8" w:rsidP="00744A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3CD8">
        <w:rPr>
          <w:bCs/>
          <w:sz w:val="28"/>
          <w:szCs w:val="28"/>
        </w:rPr>
        <w:t>мероприятий по ор</w:t>
      </w:r>
      <w:r>
        <w:rPr>
          <w:bCs/>
          <w:sz w:val="28"/>
          <w:szCs w:val="28"/>
        </w:rPr>
        <w:t>ганизации ярмарки на территории</w:t>
      </w:r>
    </w:p>
    <w:p w:rsidR="00383CD8" w:rsidRPr="00383CD8" w:rsidRDefault="00383CD8" w:rsidP="00744A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3CD8">
        <w:rPr>
          <w:bCs/>
          <w:sz w:val="28"/>
          <w:szCs w:val="28"/>
        </w:rPr>
        <w:t>Партизанского муниципального района</w:t>
      </w:r>
    </w:p>
    <w:p w:rsidR="00744AB5" w:rsidRPr="00B558FB" w:rsidRDefault="00744AB5" w:rsidP="00744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4AB5" w:rsidRPr="00B558FB" w:rsidRDefault="00744AB5" w:rsidP="00744A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268"/>
        <w:gridCol w:w="1701"/>
      </w:tblGrid>
      <w:tr w:rsidR="00744AB5" w:rsidRPr="00744AB5" w:rsidTr="004A03EA">
        <w:trPr>
          <w:trHeight w:val="6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17AEE" w:rsidRPr="00744AB5" w:rsidTr="004A03EA">
        <w:trPr>
          <w:trHeight w:val="169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Default="00517AEE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Pr="00744AB5" w:rsidRDefault="00517AEE" w:rsidP="009127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постановления администрации Партизанского муниципального района для официального опубликования в газете «Золотая Долина» и размещения на официальном сайте администрации </w:t>
            </w:r>
            <w:r w:rsidR="00DE580B">
              <w:rPr>
                <w:rFonts w:ascii="Times New Roman" w:hAnsi="Times New Roman" w:cs="Times New Roman"/>
                <w:sz w:val="24"/>
                <w:szCs w:val="24"/>
              </w:rPr>
              <w:t xml:space="preserve">Новолитовского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Default="00517AEE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настоящего постановления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Pr="00744AB5" w:rsidRDefault="00517AEE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5" w:rsidRPr="00744AB5" w:rsidTr="004A03EA">
        <w:trPr>
          <w:trHeight w:val="26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517AEE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приглашений юридическим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 индивидуальным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предпринимателям,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 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тановленном действующим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Федерации порядке, гражданам (в том числе гражданам, ведущим крестьянские (фермерские)        хо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зяйства, личные подсобные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или занимающимся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садоводством, огородничеством,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жи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вотноводством (далее -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рмарки))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B" w:rsidRPr="00DE580B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0B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дней,</w:t>
            </w:r>
          </w:p>
          <w:p w:rsidR="00DE580B" w:rsidRPr="00DE580B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0B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 </w:t>
            </w:r>
          </w:p>
          <w:p w:rsidR="00DE580B" w:rsidRPr="00D27CE0" w:rsidRDefault="00DE580B" w:rsidP="00DE58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80B">
              <w:t>постановлени</w:t>
            </w:r>
            <w:r w:rsidR="004A03EA">
              <w:t>е</w:t>
            </w:r>
            <w:r w:rsidRPr="00DE580B">
              <w:t xml:space="preserve"> администраци</w:t>
            </w:r>
            <w:r w:rsidR="004A03EA">
              <w:t>и</w:t>
            </w:r>
            <w:r w:rsidRPr="00DE580B">
              <w:t xml:space="preserve"> Новолитовского сельского поселения Партизанского </w:t>
            </w:r>
            <w:r w:rsidRPr="00D27CE0">
              <w:t>муниципального района</w:t>
            </w:r>
          </w:p>
          <w:p w:rsidR="004A03EA" w:rsidRPr="00D27CE0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7CE0" w:rsidRPr="00D27CE0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  <w:r w:rsidRPr="00D2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AB5" w:rsidRPr="00744AB5" w:rsidRDefault="00DE580B" w:rsidP="00D27C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7CE0" w:rsidRPr="00D2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5" w:rsidRPr="00744AB5" w:rsidTr="004A03EA">
        <w:trPr>
          <w:trHeight w:val="10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ярмарки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B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E580B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с8-00</w:t>
            </w:r>
          </w:p>
          <w:p w:rsidR="00744AB5" w:rsidRPr="00744AB5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10-00</w:t>
            </w:r>
            <w:r w:rsidR="0051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744AB5" w:rsidRPr="00744AB5" w:rsidTr="004A03EA">
        <w:trPr>
          <w:trHeight w:val="1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змещение участников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ярмарки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         с требованиями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</w:t>
            </w:r>
          </w:p>
          <w:p w:rsidR="00744AB5" w:rsidRPr="00744AB5" w:rsidRDefault="00744AB5" w:rsidP="00106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Default="00DE580B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E580B" w:rsidRDefault="00DE580B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с8-00</w:t>
            </w:r>
          </w:p>
          <w:p w:rsidR="00DE580B" w:rsidRPr="00744AB5" w:rsidRDefault="00DE580B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5" w:rsidRPr="00744AB5" w:rsidTr="004A03EA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517AEE" w:rsidP="003346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="00D2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(в том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числе продуктов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 и растениеводства), продовольственных то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  <w:r w:rsidR="0033463F">
              <w:rPr>
                <w:rFonts w:ascii="Times New Roman" w:hAnsi="Times New Roman" w:cs="Times New Roman"/>
                <w:sz w:val="24"/>
                <w:szCs w:val="24"/>
              </w:rPr>
              <w:t xml:space="preserve">, продукции предприятий общественного питания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ярмарки         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Default="00DE580B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E580B" w:rsidRDefault="00DE580B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</w:p>
          <w:p w:rsidR="00DE580B" w:rsidRPr="00744AB5" w:rsidRDefault="00DE580B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20-00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</w:tbl>
    <w:p w:rsidR="00744AB5" w:rsidRPr="00B558FB" w:rsidRDefault="00744AB5" w:rsidP="00744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AB5" w:rsidRPr="00B558FB" w:rsidRDefault="007F12A5" w:rsidP="007F1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A7204" w:rsidRPr="00B558FB" w:rsidRDefault="00FA7204" w:rsidP="00744AB5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44AB5" w:rsidTr="00271093">
        <w:tc>
          <w:tcPr>
            <w:tcW w:w="4644" w:type="dxa"/>
          </w:tcPr>
          <w:p w:rsidR="00744AB5" w:rsidRDefault="00744AB5" w:rsidP="001063E1">
            <w:pPr>
              <w:jc w:val="center"/>
            </w:pPr>
          </w:p>
        </w:tc>
        <w:tc>
          <w:tcPr>
            <w:tcW w:w="5103" w:type="dxa"/>
          </w:tcPr>
          <w:p w:rsidR="00FA7204" w:rsidRPr="00255466" w:rsidRDefault="00FA7204" w:rsidP="00FA72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E580B" w:rsidRPr="00255466" w:rsidRDefault="00DE580B" w:rsidP="00DE5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25546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Новолитовского сельского поселения </w:t>
            </w:r>
            <w:r w:rsidRPr="00255466">
              <w:rPr>
                <w:sz w:val="28"/>
                <w:szCs w:val="28"/>
              </w:rPr>
              <w:t>Партизанского муниципального района</w:t>
            </w:r>
          </w:p>
          <w:p w:rsidR="00744AB5" w:rsidRPr="00255466" w:rsidRDefault="00D27CE0" w:rsidP="00D27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07.02.</w:t>
            </w:r>
            <w:r w:rsidR="00DE580B">
              <w:rPr>
                <w:sz w:val="28"/>
                <w:szCs w:val="28"/>
              </w:rPr>
              <w:t xml:space="preserve">2020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744AB5" w:rsidRDefault="00744AB5" w:rsidP="00744AB5">
      <w:pPr>
        <w:jc w:val="center"/>
      </w:pPr>
    </w:p>
    <w:p w:rsidR="00744AB5" w:rsidRDefault="00744AB5" w:rsidP="00744AB5">
      <w:pPr>
        <w:jc w:val="center"/>
      </w:pPr>
    </w:p>
    <w:p w:rsidR="00744AB5" w:rsidRPr="00AA4DD0" w:rsidRDefault="00744AB5" w:rsidP="00744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3EA" w:rsidRPr="004A03EA" w:rsidRDefault="004A03EA" w:rsidP="004A03EA">
      <w:pPr>
        <w:pStyle w:val="ConsPlusTitle"/>
        <w:jc w:val="center"/>
        <w:rPr>
          <w:rFonts w:ascii="Times New Roman" w:hAnsi="Times New Roman" w:cs="Times New Roman"/>
        </w:rPr>
      </w:pPr>
      <w:r w:rsidRPr="004A03EA">
        <w:rPr>
          <w:rFonts w:ascii="Times New Roman" w:hAnsi="Times New Roman" w:cs="Times New Roman"/>
        </w:rPr>
        <w:t>АССОРТИМЕНТ</w:t>
      </w:r>
    </w:p>
    <w:p w:rsidR="004A03EA" w:rsidRPr="004A03EA" w:rsidRDefault="004A03EA" w:rsidP="004A03EA">
      <w:pPr>
        <w:pStyle w:val="ConsPlusTitle"/>
        <w:jc w:val="center"/>
        <w:rPr>
          <w:rFonts w:ascii="Times New Roman" w:hAnsi="Times New Roman" w:cs="Times New Roman"/>
        </w:rPr>
      </w:pPr>
      <w:r w:rsidRPr="004A03EA">
        <w:rPr>
          <w:rFonts w:ascii="Times New Roman" w:hAnsi="Times New Roman" w:cs="Times New Roman"/>
        </w:rPr>
        <w:t>РЕАЛИЗУЕМЫХ НА ЯРМАРК</w:t>
      </w:r>
      <w:r w:rsidR="007F12A5">
        <w:rPr>
          <w:rFonts w:ascii="Times New Roman" w:hAnsi="Times New Roman" w:cs="Times New Roman"/>
        </w:rPr>
        <w:t>Е</w:t>
      </w:r>
      <w:r w:rsidRPr="004A03EA">
        <w:rPr>
          <w:rFonts w:ascii="Times New Roman" w:hAnsi="Times New Roman" w:cs="Times New Roman"/>
        </w:rPr>
        <w:t xml:space="preserve"> ТОВАРОВ</w:t>
      </w:r>
    </w:p>
    <w:p w:rsidR="004A03EA" w:rsidRDefault="004A03EA" w:rsidP="004A0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3706"/>
        <w:gridCol w:w="2835"/>
        <w:gridCol w:w="2268"/>
      </w:tblGrid>
      <w:tr w:rsidR="004A03EA" w:rsidTr="004A03EA">
        <w:tc>
          <w:tcPr>
            <w:tcW w:w="609" w:type="dxa"/>
            <w:vMerge w:val="restart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A03EA">
              <w:rPr>
                <w:rFonts w:ascii="Times New Roman" w:hAnsi="Times New Roman" w:cs="Times New Roman"/>
              </w:rPr>
              <w:t>п</w:t>
            </w:r>
            <w:proofErr w:type="gramEnd"/>
            <w:r w:rsidRPr="004A03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06" w:type="dxa"/>
            <w:vMerge w:val="restart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5103" w:type="dxa"/>
            <w:gridSpan w:val="2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Территория ярмарки</w:t>
            </w:r>
          </w:p>
        </w:tc>
      </w:tr>
      <w:tr w:rsidR="004A03EA" w:rsidTr="004A03EA">
        <w:tc>
          <w:tcPr>
            <w:tcW w:w="609" w:type="dxa"/>
            <w:vMerge/>
          </w:tcPr>
          <w:p w:rsidR="004A03EA" w:rsidRPr="004A03EA" w:rsidRDefault="004A03EA" w:rsidP="004A03EA">
            <w:pPr>
              <w:jc w:val="center"/>
            </w:pPr>
          </w:p>
        </w:tc>
        <w:tc>
          <w:tcPr>
            <w:tcW w:w="3706" w:type="dxa"/>
            <w:vMerge/>
          </w:tcPr>
          <w:p w:rsidR="004A03EA" w:rsidRPr="004A03EA" w:rsidRDefault="004A03EA" w:rsidP="004A03EA">
            <w:pPr>
              <w:jc w:val="center"/>
            </w:pPr>
          </w:p>
        </w:tc>
        <w:tc>
          <w:tcPr>
            <w:tcW w:w="2835" w:type="dxa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Специализированный автотранспорт, витрины и прилавки, оборудованные холодильными устройствами</w:t>
            </w:r>
          </w:p>
        </w:tc>
        <w:tc>
          <w:tcPr>
            <w:tcW w:w="2268" w:type="dxa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Лоток на открытой площадке</w:t>
            </w:r>
          </w:p>
        </w:tc>
      </w:tr>
      <w:tr w:rsidR="004A03EA" w:rsidTr="004A03EA">
        <w:tc>
          <w:tcPr>
            <w:tcW w:w="609" w:type="dxa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6" w:type="dxa"/>
          </w:tcPr>
          <w:p w:rsidR="004A03EA" w:rsidRPr="004A03EA" w:rsidRDefault="004A03EA" w:rsidP="004A03EA">
            <w:pPr>
              <w:pStyle w:val="ConsPlusNormal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Мясо и субпродукты убойных животных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2835" w:type="dxa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Допускается при температуре 0 градусов Цельсия до + 2 градусов Цельсия</w:t>
            </w:r>
          </w:p>
        </w:tc>
        <w:tc>
          <w:tcPr>
            <w:tcW w:w="2268" w:type="dxa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4A03EA" w:rsidTr="004A03EA">
        <w:tc>
          <w:tcPr>
            <w:tcW w:w="609" w:type="dxa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6" w:type="dxa"/>
          </w:tcPr>
          <w:p w:rsidR="004A03EA" w:rsidRPr="004A03EA" w:rsidRDefault="004A03EA" w:rsidP="004A03EA">
            <w:pPr>
              <w:pStyle w:val="ConsPlusNormal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Мясо птицы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2835" w:type="dxa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Допускается при температуре 0 градусов Цельсия до + 2 градусов Цельсия</w:t>
            </w:r>
          </w:p>
        </w:tc>
        <w:tc>
          <w:tcPr>
            <w:tcW w:w="2268" w:type="dxa"/>
          </w:tcPr>
          <w:p w:rsidR="004A03EA" w:rsidRPr="004A03EA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3EA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D12704" w:rsidTr="004A03EA">
        <w:tc>
          <w:tcPr>
            <w:tcW w:w="609" w:type="dxa"/>
          </w:tcPr>
          <w:p w:rsidR="00D12704" w:rsidRPr="00D12704" w:rsidRDefault="00D12704" w:rsidP="00D12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 промышленного изготовления или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2835" w:type="dxa"/>
          </w:tcPr>
          <w:p w:rsidR="00D12704" w:rsidRPr="00D12704" w:rsidRDefault="00D12704" w:rsidP="00D12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 в мелкой потребительской расфасовке предприятия-изготовителя, при наличии информации употребления молока фермерских хозяйств после термической обработки, при температуре не выше +4 градусов Цельсия</w:t>
            </w:r>
          </w:p>
        </w:tc>
        <w:tc>
          <w:tcPr>
            <w:tcW w:w="2268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12704" w:rsidTr="004A03EA">
        <w:tc>
          <w:tcPr>
            <w:tcW w:w="609" w:type="dxa"/>
          </w:tcPr>
          <w:p w:rsidR="00D12704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704" w:rsidRPr="00D1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Овощи, бахчевые культуры, картофель непромышленного изготовления после проведения ветеринарно-санитарной экспертизы</w:t>
            </w:r>
          </w:p>
        </w:tc>
        <w:tc>
          <w:tcPr>
            <w:tcW w:w="2835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 с 1 апреля по 1 ноября при температуре не ниже -1 градус Цельсия</w:t>
            </w:r>
          </w:p>
        </w:tc>
      </w:tr>
      <w:tr w:rsidR="00D12704" w:rsidTr="004A03EA">
        <w:tc>
          <w:tcPr>
            <w:tcW w:w="609" w:type="dxa"/>
          </w:tcPr>
          <w:p w:rsidR="00D12704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704" w:rsidRPr="00D1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Фрукты, плоды, ягоды</w:t>
            </w:r>
          </w:p>
        </w:tc>
        <w:tc>
          <w:tcPr>
            <w:tcW w:w="2835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 с 1 апреля по 1 ноября при температуре не ниже -1 градус Цельсия</w:t>
            </w:r>
          </w:p>
        </w:tc>
      </w:tr>
      <w:tr w:rsidR="007F12A5" w:rsidTr="00D12704">
        <w:tc>
          <w:tcPr>
            <w:tcW w:w="609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Саженцы, семена, сеянцы деревьев и кустарников, удобрения</w:t>
            </w:r>
          </w:p>
        </w:tc>
        <w:tc>
          <w:tcPr>
            <w:tcW w:w="2835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F12A5" w:rsidTr="00D12704">
        <w:tc>
          <w:tcPr>
            <w:tcW w:w="609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 xml:space="preserve">Цветы и </w:t>
            </w:r>
            <w:proofErr w:type="gramStart"/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бутоны</w:t>
            </w:r>
            <w:proofErr w:type="gramEnd"/>
            <w:r w:rsidRPr="00D12704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цветочные срезанные, рассада цветов</w:t>
            </w:r>
          </w:p>
        </w:tc>
        <w:tc>
          <w:tcPr>
            <w:tcW w:w="2835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F12A5" w:rsidTr="00D12704">
        <w:tc>
          <w:tcPr>
            <w:tcW w:w="609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6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Садово-огородный инвентарь</w:t>
            </w:r>
          </w:p>
        </w:tc>
        <w:tc>
          <w:tcPr>
            <w:tcW w:w="2835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7F12A5" w:rsidRPr="00D12704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D12704" w:rsidTr="00D12704">
        <w:tc>
          <w:tcPr>
            <w:tcW w:w="609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6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Мед и продукты пчеловодства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2835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 в мелкой расфасовке</w:t>
            </w:r>
          </w:p>
        </w:tc>
        <w:tc>
          <w:tcPr>
            <w:tcW w:w="2268" w:type="dxa"/>
          </w:tcPr>
          <w:p w:rsidR="00D12704" w:rsidRPr="00D12704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</w:tbl>
    <w:p w:rsidR="00D12704" w:rsidRDefault="00D12704" w:rsidP="00D12704">
      <w:pPr>
        <w:pStyle w:val="ConsPlusNormal"/>
        <w:jc w:val="both"/>
      </w:pPr>
    </w:p>
    <w:p w:rsidR="00271093" w:rsidRDefault="00271093" w:rsidP="00744AB5">
      <w:pPr>
        <w:rPr>
          <w:b/>
          <w:bCs/>
        </w:rPr>
      </w:pPr>
    </w:p>
    <w:p w:rsidR="00271093" w:rsidRDefault="00271093" w:rsidP="00271093">
      <w:pPr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744AB5" w:rsidRDefault="00744AB5" w:rsidP="00744AB5"/>
    <w:p w:rsidR="00744AB5" w:rsidRDefault="00744AB5" w:rsidP="00744AB5"/>
    <w:p w:rsidR="00744AB5" w:rsidRDefault="00744AB5" w:rsidP="00744AB5"/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D27CE0" w:rsidRDefault="00D27CE0" w:rsidP="00744AB5">
      <w:pPr>
        <w:jc w:val="center"/>
        <w:rPr>
          <w:sz w:val="28"/>
          <w:szCs w:val="28"/>
        </w:rPr>
      </w:pPr>
    </w:p>
    <w:p w:rsidR="00D27CE0" w:rsidRDefault="00D27CE0" w:rsidP="00744AB5">
      <w:pPr>
        <w:jc w:val="center"/>
        <w:rPr>
          <w:sz w:val="28"/>
          <w:szCs w:val="28"/>
        </w:rPr>
      </w:pPr>
    </w:p>
    <w:p w:rsidR="00D27CE0" w:rsidRDefault="00D27CE0" w:rsidP="00744AB5">
      <w:pPr>
        <w:jc w:val="center"/>
        <w:rPr>
          <w:sz w:val="28"/>
          <w:szCs w:val="28"/>
        </w:rPr>
      </w:pPr>
    </w:p>
    <w:p w:rsidR="00D27CE0" w:rsidRDefault="00D27CE0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Pr="00647B95" w:rsidRDefault="00647B95" w:rsidP="00744AB5">
      <w:pPr>
        <w:jc w:val="center"/>
        <w:rPr>
          <w:sz w:val="28"/>
          <w:szCs w:val="28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FE0677" w:rsidRPr="00FE0677" w:rsidTr="00B27EE2">
        <w:tc>
          <w:tcPr>
            <w:tcW w:w="4644" w:type="dxa"/>
          </w:tcPr>
          <w:p w:rsidR="00FE0677" w:rsidRPr="00FA3140" w:rsidRDefault="00FE0677" w:rsidP="001063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F12A5" w:rsidRPr="00255466" w:rsidRDefault="007F12A5" w:rsidP="007F12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F12A5" w:rsidRPr="00255466" w:rsidRDefault="007F12A5" w:rsidP="007F1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25546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Новолитовского сельского поселения </w:t>
            </w:r>
            <w:r w:rsidRPr="00255466">
              <w:rPr>
                <w:sz w:val="28"/>
                <w:szCs w:val="28"/>
              </w:rPr>
              <w:t>Партизанского муниципального района</w:t>
            </w:r>
          </w:p>
          <w:p w:rsidR="00FE0677" w:rsidRPr="00FA3140" w:rsidRDefault="00D27CE0" w:rsidP="00D27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07.02.</w:t>
            </w:r>
            <w:r w:rsidR="007F12A5">
              <w:rPr>
                <w:sz w:val="28"/>
                <w:szCs w:val="28"/>
              </w:rPr>
              <w:t xml:space="preserve">2020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744AB5" w:rsidRPr="00FE0677" w:rsidRDefault="00744AB5" w:rsidP="00744AB5">
      <w:pPr>
        <w:jc w:val="center"/>
        <w:rPr>
          <w:sz w:val="28"/>
          <w:szCs w:val="28"/>
        </w:rPr>
      </w:pPr>
    </w:p>
    <w:p w:rsidR="00744AB5" w:rsidRPr="00FE0677" w:rsidRDefault="00744AB5" w:rsidP="00744AB5">
      <w:pPr>
        <w:jc w:val="center"/>
        <w:rPr>
          <w:sz w:val="28"/>
          <w:szCs w:val="28"/>
        </w:rPr>
      </w:pPr>
    </w:p>
    <w:p w:rsidR="00FE0677" w:rsidRDefault="00FE0677" w:rsidP="00FE0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F12A5" w:rsidRDefault="007F12A5" w:rsidP="00FE0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ЯРМАРКИ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12A5" w:rsidTr="007F12A5">
        <w:tc>
          <w:tcPr>
            <w:tcW w:w="4785" w:type="dxa"/>
          </w:tcPr>
          <w:p w:rsidR="007F12A5" w:rsidRPr="007F12A5" w:rsidRDefault="007F12A5" w:rsidP="00FE06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2A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7F12A5" w:rsidRPr="007F12A5" w:rsidRDefault="007F12A5" w:rsidP="007F12A5">
            <w:pPr>
              <w:jc w:val="center"/>
              <w:rPr>
                <w:sz w:val="28"/>
                <w:szCs w:val="28"/>
              </w:rPr>
            </w:pPr>
            <w:r w:rsidRPr="007F12A5">
              <w:rPr>
                <w:sz w:val="28"/>
                <w:szCs w:val="28"/>
              </w:rPr>
              <w:t xml:space="preserve">Должность, </w:t>
            </w:r>
          </w:p>
          <w:p w:rsidR="007F12A5" w:rsidRPr="007F12A5" w:rsidRDefault="007F12A5" w:rsidP="007F12A5">
            <w:pPr>
              <w:jc w:val="center"/>
              <w:rPr>
                <w:sz w:val="28"/>
                <w:szCs w:val="28"/>
              </w:rPr>
            </w:pPr>
            <w:r w:rsidRPr="007F12A5">
              <w:rPr>
                <w:sz w:val="28"/>
                <w:szCs w:val="28"/>
              </w:rPr>
              <w:t>контакты</w:t>
            </w:r>
          </w:p>
        </w:tc>
      </w:tr>
      <w:tr w:rsidR="007F12A5" w:rsidTr="007F12A5">
        <w:tc>
          <w:tcPr>
            <w:tcW w:w="4785" w:type="dxa"/>
          </w:tcPr>
          <w:p w:rsidR="007F12A5" w:rsidRPr="007F12A5" w:rsidRDefault="00064F18" w:rsidP="00FE06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Дмитрий Ильич</w:t>
            </w:r>
          </w:p>
        </w:tc>
        <w:tc>
          <w:tcPr>
            <w:tcW w:w="4785" w:type="dxa"/>
          </w:tcPr>
          <w:p w:rsidR="007F12A5" w:rsidRDefault="00064F18" w:rsidP="007F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Новолитовского СП</w:t>
            </w:r>
          </w:p>
          <w:p w:rsidR="00064F18" w:rsidRPr="007F12A5" w:rsidRDefault="00064F18" w:rsidP="007F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8(42365)26125</w:t>
            </w:r>
          </w:p>
        </w:tc>
      </w:tr>
      <w:tr w:rsidR="007F12A5" w:rsidTr="007F12A5">
        <w:tc>
          <w:tcPr>
            <w:tcW w:w="4785" w:type="dxa"/>
          </w:tcPr>
          <w:p w:rsidR="007F12A5" w:rsidRPr="007F12A5" w:rsidRDefault="007F12A5" w:rsidP="00FE06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F12A5" w:rsidRPr="007F12A5" w:rsidRDefault="007F12A5" w:rsidP="007F1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2A5" w:rsidRDefault="007F12A5" w:rsidP="00FE0677">
      <w:pPr>
        <w:spacing w:line="360" w:lineRule="auto"/>
        <w:jc w:val="center"/>
        <w:rPr>
          <w:b/>
          <w:sz w:val="28"/>
          <w:szCs w:val="28"/>
        </w:rPr>
      </w:pPr>
    </w:p>
    <w:p w:rsidR="00744AB5" w:rsidRDefault="00744AB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5"/>
      </w:tblGrid>
      <w:tr w:rsidR="007F12A5" w:rsidTr="007F12A5">
        <w:tc>
          <w:tcPr>
            <w:tcW w:w="4961" w:type="dxa"/>
          </w:tcPr>
          <w:p w:rsidR="007F12A5" w:rsidRDefault="007F12A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F12A5" w:rsidRPr="00255466" w:rsidRDefault="007F12A5" w:rsidP="007F12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F12A5" w:rsidRPr="00255466" w:rsidRDefault="007F12A5" w:rsidP="007F1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постановлением</w:t>
            </w:r>
            <w:r w:rsidRPr="0025546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Новолитовского сельского поселения </w:t>
            </w:r>
            <w:r w:rsidRPr="00255466">
              <w:rPr>
                <w:sz w:val="28"/>
                <w:szCs w:val="28"/>
              </w:rPr>
              <w:t>Партизанского муниципального района</w:t>
            </w:r>
          </w:p>
          <w:p w:rsidR="007F12A5" w:rsidRDefault="007F12A5" w:rsidP="007F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 2020 № _____</w:t>
            </w:r>
          </w:p>
        </w:tc>
      </w:tr>
    </w:tbl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 w:rsidP="007F12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F12A5" w:rsidRDefault="007F12A5" w:rsidP="007F12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мест для продажи товаров на ярмарке</w:t>
      </w:r>
    </w:p>
    <w:p w:rsidR="001E7267" w:rsidRDefault="001E7267" w:rsidP="007F12A5">
      <w:pPr>
        <w:jc w:val="center"/>
        <w:rPr>
          <w:sz w:val="28"/>
          <w:szCs w:val="28"/>
        </w:rPr>
      </w:pPr>
      <w:r>
        <w:rPr>
          <w:sz w:val="28"/>
          <w:szCs w:val="28"/>
        </w:rPr>
        <w:t>1ОСНОВНОЕ ПОЛОЖЕНИЕ</w:t>
      </w:r>
    </w:p>
    <w:p w:rsidR="002407E0" w:rsidRP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07E0" w:rsidRPr="002407E0">
        <w:rPr>
          <w:sz w:val="28"/>
          <w:szCs w:val="28"/>
        </w:rPr>
        <w:t xml:space="preserve"> </w:t>
      </w:r>
      <w:r w:rsidR="001E7267">
        <w:rPr>
          <w:sz w:val="28"/>
          <w:szCs w:val="28"/>
        </w:rPr>
        <w:t>1.1</w:t>
      </w:r>
      <w:r w:rsidR="002407E0" w:rsidRPr="002407E0">
        <w:rPr>
          <w:sz w:val="28"/>
          <w:szCs w:val="28"/>
        </w:rPr>
        <w:t>Настоящий Порядок регулирует вопросы организации ярмарок</w:t>
      </w:r>
      <w:r w:rsidR="00145D52">
        <w:rPr>
          <w:sz w:val="28"/>
          <w:szCs w:val="28"/>
        </w:rPr>
        <w:t xml:space="preserve">                    </w:t>
      </w:r>
      <w:r w:rsidR="002407E0" w:rsidRPr="002407E0">
        <w:rPr>
          <w:sz w:val="28"/>
          <w:szCs w:val="28"/>
        </w:rPr>
        <w:t xml:space="preserve"> по продаже товаров (выполнению работ, оказанию услуг) на территории Приморского края.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7E0" w:rsidRPr="002407E0">
        <w:rPr>
          <w:sz w:val="28"/>
          <w:szCs w:val="28"/>
        </w:rPr>
        <w:t xml:space="preserve"> </w:t>
      </w:r>
      <w:r w:rsidR="001E7267">
        <w:rPr>
          <w:sz w:val="28"/>
          <w:szCs w:val="28"/>
        </w:rPr>
        <w:t>1.2.</w:t>
      </w:r>
      <w:r w:rsidR="002407E0" w:rsidRPr="002407E0">
        <w:rPr>
          <w:sz w:val="28"/>
          <w:szCs w:val="28"/>
        </w:rPr>
        <w:t>Основными целями организации ярмарок являются: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07E0" w:rsidRPr="002407E0">
        <w:rPr>
          <w:sz w:val="28"/>
          <w:szCs w:val="28"/>
        </w:rPr>
        <w:t>удовлетворение потребностей населения в товарах  по доступным ценам;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2407E0" w:rsidRPr="002407E0">
        <w:rPr>
          <w:sz w:val="28"/>
          <w:szCs w:val="28"/>
        </w:rPr>
        <w:t>поддержка местных товаропроизводителей;</w:t>
      </w:r>
    </w:p>
    <w:p w:rsidR="005C3751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07E0" w:rsidRPr="002407E0">
        <w:rPr>
          <w:sz w:val="28"/>
          <w:szCs w:val="28"/>
        </w:rPr>
        <w:t xml:space="preserve">активизация сбыта продукции, расширение и обновление ассортимента </w:t>
      </w:r>
      <w:r>
        <w:rPr>
          <w:sz w:val="28"/>
          <w:szCs w:val="28"/>
        </w:rPr>
        <w:t xml:space="preserve">  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07E0" w:rsidRPr="002407E0">
        <w:rPr>
          <w:sz w:val="28"/>
          <w:szCs w:val="28"/>
        </w:rPr>
        <w:t>продукции и улучшения качества товаров;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07E0" w:rsidRPr="002407E0">
        <w:rPr>
          <w:sz w:val="28"/>
          <w:szCs w:val="28"/>
        </w:rPr>
        <w:t>изучение спроса населения на товары;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07E0" w:rsidRPr="002407E0">
        <w:rPr>
          <w:sz w:val="28"/>
          <w:szCs w:val="28"/>
        </w:rPr>
        <w:t>развитие конкурентной среды.</w:t>
      </w:r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407E0">
        <w:rPr>
          <w:sz w:val="28"/>
          <w:szCs w:val="28"/>
        </w:rPr>
        <w:t>1.3. Для целей настоящего Порядка используются следующие термины и определения:</w:t>
      </w:r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407E0">
        <w:rPr>
          <w:sz w:val="28"/>
          <w:szCs w:val="28"/>
        </w:rPr>
        <w:t xml:space="preserve">ярмарка - самостоятельный торговый формат, представляющий собой ограниченное во времени, как правило, периодически повторяющееся торговое или торгово-праздничное мероприятие, организуемое </w:t>
      </w:r>
      <w:r w:rsidR="00145D52">
        <w:rPr>
          <w:sz w:val="28"/>
          <w:szCs w:val="28"/>
        </w:rPr>
        <w:t xml:space="preserve">                                </w:t>
      </w:r>
      <w:r w:rsidRPr="002407E0">
        <w:rPr>
          <w:sz w:val="28"/>
          <w:szCs w:val="28"/>
        </w:rPr>
        <w:t xml:space="preserve">на специально отведенной или приспособленной для этого территории </w:t>
      </w:r>
      <w:r w:rsidR="00145D52">
        <w:rPr>
          <w:sz w:val="28"/>
          <w:szCs w:val="28"/>
        </w:rPr>
        <w:t xml:space="preserve">                        </w:t>
      </w:r>
      <w:r w:rsidRPr="002407E0">
        <w:rPr>
          <w:sz w:val="28"/>
          <w:szCs w:val="28"/>
        </w:rPr>
        <w:t xml:space="preserve">(на ярмарочной площадке) для размещения мест для продажи товаров </w:t>
      </w:r>
      <w:r w:rsidR="00145D52">
        <w:rPr>
          <w:sz w:val="28"/>
          <w:szCs w:val="28"/>
        </w:rPr>
        <w:t xml:space="preserve">                         </w:t>
      </w:r>
      <w:r w:rsidRPr="002407E0">
        <w:rPr>
          <w:sz w:val="28"/>
          <w:szCs w:val="28"/>
        </w:rPr>
        <w:t xml:space="preserve">на ярмарке и движения большого количества людей, с учетом мест возможных парковок транспортных средств, с установленным временем </w:t>
      </w:r>
      <w:r w:rsidR="00145D52">
        <w:rPr>
          <w:sz w:val="28"/>
          <w:szCs w:val="28"/>
        </w:rPr>
        <w:t xml:space="preserve">                    </w:t>
      </w:r>
      <w:r w:rsidRPr="002407E0">
        <w:rPr>
          <w:sz w:val="28"/>
          <w:szCs w:val="28"/>
        </w:rPr>
        <w:t>и сроком проведения, а также периодичностью (для регулярных</w:t>
      </w:r>
      <w:proofErr w:type="gramEnd"/>
      <w:r w:rsidRPr="002407E0">
        <w:rPr>
          <w:sz w:val="28"/>
          <w:szCs w:val="28"/>
        </w:rPr>
        <w:t xml:space="preserve"> </w:t>
      </w:r>
      <w:proofErr w:type="gramStart"/>
      <w:r w:rsidRPr="002407E0">
        <w:rPr>
          <w:sz w:val="28"/>
          <w:szCs w:val="28"/>
        </w:rPr>
        <w:t xml:space="preserve">ярмарок), </w:t>
      </w:r>
      <w:r w:rsidR="00145D52">
        <w:rPr>
          <w:sz w:val="28"/>
          <w:szCs w:val="28"/>
        </w:rPr>
        <w:t xml:space="preserve">               </w:t>
      </w:r>
      <w:r w:rsidRPr="002407E0">
        <w:rPr>
          <w:sz w:val="28"/>
          <w:szCs w:val="28"/>
        </w:rPr>
        <w:t xml:space="preserve">на котором множество продавцов (участников ярмарки) предлагают покупателям товары (выполнение работ, оказание услуг) в соответствии </w:t>
      </w:r>
      <w:r w:rsidR="00145D52">
        <w:rPr>
          <w:sz w:val="28"/>
          <w:szCs w:val="28"/>
        </w:rPr>
        <w:t xml:space="preserve">                      </w:t>
      </w:r>
      <w:r w:rsidRPr="002407E0">
        <w:rPr>
          <w:sz w:val="28"/>
          <w:szCs w:val="28"/>
        </w:rPr>
        <w:t>с типом (специализацией) ярмарки;</w:t>
      </w:r>
      <w:proofErr w:type="gramEnd"/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407E0">
        <w:rPr>
          <w:sz w:val="28"/>
          <w:szCs w:val="28"/>
        </w:rPr>
        <w:t xml:space="preserve">организатор ярмарки </w:t>
      </w:r>
      <w:r w:rsidR="00145D52">
        <w:rPr>
          <w:sz w:val="28"/>
          <w:szCs w:val="28"/>
        </w:rPr>
        <w:t>–</w:t>
      </w:r>
      <w:r w:rsidRPr="002407E0">
        <w:rPr>
          <w:sz w:val="28"/>
          <w:szCs w:val="28"/>
        </w:rPr>
        <w:t xml:space="preserve"> </w:t>
      </w:r>
      <w:r w:rsidR="00145D52">
        <w:rPr>
          <w:sz w:val="28"/>
          <w:szCs w:val="28"/>
        </w:rPr>
        <w:t>администрация Новолитовского сельского поселения Партизанского</w:t>
      </w:r>
      <w:r w:rsidR="00527693">
        <w:rPr>
          <w:sz w:val="28"/>
          <w:szCs w:val="28"/>
        </w:rPr>
        <w:t xml:space="preserve"> </w:t>
      </w:r>
      <w:r w:rsidR="00145D52">
        <w:rPr>
          <w:sz w:val="28"/>
          <w:szCs w:val="28"/>
        </w:rPr>
        <w:t>муниципального района</w:t>
      </w:r>
      <w:r w:rsidRPr="002407E0">
        <w:rPr>
          <w:sz w:val="28"/>
          <w:szCs w:val="28"/>
        </w:rPr>
        <w:t>;</w:t>
      </w:r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407E0">
        <w:rPr>
          <w:sz w:val="28"/>
          <w:szCs w:val="28"/>
        </w:rPr>
        <w:t>администрация ярмарки - утвержденный организатором ярмарки состав лиц, определенных организатором ярмарки на ее проведение;</w:t>
      </w:r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407E0">
        <w:rPr>
          <w:sz w:val="28"/>
          <w:szCs w:val="28"/>
        </w:rPr>
        <w:t xml:space="preserve">места для продажи товаров </w:t>
      </w:r>
      <w:r w:rsidR="00145D52">
        <w:rPr>
          <w:sz w:val="28"/>
          <w:szCs w:val="28"/>
        </w:rPr>
        <w:t xml:space="preserve">на ярмарке </w:t>
      </w:r>
      <w:r w:rsidRPr="002407E0">
        <w:rPr>
          <w:sz w:val="28"/>
          <w:szCs w:val="28"/>
        </w:rPr>
        <w:t xml:space="preserve">- транспортное средство либо нестационарный объект, предназначенный для торговой деятельности продавца: временное сооружение (конструкция передвижная, сборно-разборная), не связанная прочно с землей, представленные в виде предметов, используемые продавцом для выкладки, развала, демонстрации, развеса товаров, привлечения и обслуживания покупателей, проведения денежных </w:t>
      </w:r>
      <w:r w:rsidRPr="002407E0">
        <w:rPr>
          <w:sz w:val="28"/>
          <w:szCs w:val="28"/>
        </w:rPr>
        <w:lastRenderedPageBreak/>
        <w:t>расчетов с покупателями при продаже товаров, и устанавливаемых (демонстрируемых) за счет собственных средств участника ярмарки;</w:t>
      </w:r>
      <w:proofErr w:type="gramEnd"/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407E0">
        <w:rPr>
          <w:sz w:val="28"/>
          <w:szCs w:val="28"/>
        </w:rPr>
        <w:t>участник ярмарки (продавец, исполнитель работ, услуг)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огородничеством, животноводством), которым в соответствии с настоящим Порядком предоста</w:t>
      </w:r>
      <w:r w:rsidR="005C3751">
        <w:rPr>
          <w:sz w:val="28"/>
          <w:szCs w:val="28"/>
        </w:rPr>
        <w:t>влено место для продажи товаров.</w:t>
      </w:r>
      <w:proofErr w:type="gramEnd"/>
    </w:p>
    <w:p w:rsidR="005C3751" w:rsidRDefault="005C3751" w:rsidP="005C375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267">
        <w:rPr>
          <w:sz w:val="28"/>
          <w:szCs w:val="28"/>
        </w:rPr>
        <w:t xml:space="preserve">    2</w:t>
      </w:r>
      <w:r>
        <w:rPr>
          <w:sz w:val="28"/>
          <w:szCs w:val="28"/>
        </w:rPr>
        <w:t xml:space="preserve"> ОБЯЗАННОСТИ ОРГАНИЗАТОРА ЯРМАРКИ </w:t>
      </w:r>
      <w:r w:rsidR="001E726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И  АДМИНИСТРАЦИИ ЯРМАРКИ</w:t>
      </w:r>
    </w:p>
    <w:p w:rsidR="005C3751" w:rsidRDefault="001E7267" w:rsidP="005C3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3751">
        <w:rPr>
          <w:sz w:val="28"/>
          <w:szCs w:val="28"/>
        </w:rPr>
        <w:t>1.Обеспечивает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безопасности; решает спорные вопросы, возникающие у покупателей и участников ярмарки;</w:t>
      </w:r>
    </w:p>
    <w:p w:rsidR="005C3751" w:rsidRDefault="005C3751" w:rsidP="005C3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267">
        <w:rPr>
          <w:sz w:val="28"/>
          <w:szCs w:val="28"/>
        </w:rPr>
        <w:t>2.</w:t>
      </w:r>
      <w:r>
        <w:rPr>
          <w:sz w:val="28"/>
          <w:szCs w:val="28"/>
        </w:rPr>
        <w:t>2.Обеспечивает выполнение требований безопасности, в том числе антитеррористической безопасности;</w:t>
      </w:r>
    </w:p>
    <w:p w:rsidR="005C3751" w:rsidRDefault="005C3751" w:rsidP="005C3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67">
        <w:rPr>
          <w:sz w:val="28"/>
          <w:szCs w:val="28"/>
        </w:rPr>
        <w:t>2.</w:t>
      </w:r>
      <w:r>
        <w:rPr>
          <w:sz w:val="28"/>
          <w:szCs w:val="28"/>
        </w:rPr>
        <w:t>3. Ведет учет заявок и выданных разрешений (приглашений) на участие в ярмарке;</w:t>
      </w:r>
    </w:p>
    <w:p w:rsidR="005C3751" w:rsidRDefault="005C3751" w:rsidP="005C3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67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5C3751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 разрешение  на участие в ярмарке, либо отказывает в выдаче такого разрешения (приглашения)</w:t>
      </w:r>
    </w:p>
    <w:p w:rsidR="005C3751" w:rsidRDefault="005C3751" w:rsidP="005C3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267">
        <w:rPr>
          <w:sz w:val="28"/>
          <w:szCs w:val="28"/>
        </w:rPr>
        <w:t>2.5</w:t>
      </w:r>
      <w:r>
        <w:rPr>
          <w:sz w:val="28"/>
          <w:szCs w:val="28"/>
        </w:rPr>
        <w:t>. Предоставляет места для продажи товаров  участникам на основании выданных разрешений.</w:t>
      </w:r>
      <w:r w:rsidR="00242B5B">
        <w:rPr>
          <w:sz w:val="28"/>
          <w:szCs w:val="28"/>
        </w:rPr>
        <w:t xml:space="preserve">  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 Прервать досрочно  участие  участника в ярмарке, администратор  ярмарки  имеет право путем аннулирования разрешения на участие в ярмарке при наличии хотя бы одного из обстоятельств: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несоответствие сведений об участнике ярмарки данным, указанным в заявлении;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использование места для продажи товаров на ярмарке не по назначению, без учета типа (вида, специализации) ярмарки;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передача участником ярмарки права на использование места для продажи товаров на ярмарке третьему лицу; 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4)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  <w:proofErr w:type="gramEnd"/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осуществление деятельности на ярмарке за пределами предоставленного места для продажи товаров на ярмарке либо размещение дополнительного оборудования, выходящего за пределы предоставленного места для продажи товаров на ярмарке;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6)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  <w:proofErr w:type="gramEnd"/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этом случае администратор  ярмарки в течение одного  рабочего дня направляет (вручает) участнику ярмарки уведомление об аннулировании разрешения на участие в ярмарке, после </w:t>
      </w:r>
      <w:proofErr w:type="gramStart"/>
      <w:r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которого участник ярмарки обязан вернуть оригинал аннулированного разрешения на участие в ярмарке организатору ярмарки и освободить занимаемое место для продажи товаров в день получения такого уведомления.</w:t>
      </w:r>
    </w:p>
    <w:p w:rsidR="005C3751" w:rsidRDefault="001E7267" w:rsidP="001E72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3.ОБЯЗАННОСТИ УЧАСТНИКА ЯРМАРКИ</w:t>
      </w:r>
    </w:p>
    <w:p w:rsidR="005C3751" w:rsidRDefault="001E7267" w:rsidP="005C3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Размещение на ярмарке,</w:t>
      </w:r>
      <w:r w:rsidR="00527693">
        <w:rPr>
          <w:sz w:val="28"/>
          <w:szCs w:val="28"/>
        </w:rPr>
        <w:t xml:space="preserve"> участников ярмарки осуществляется </w:t>
      </w:r>
      <w:r w:rsidR="00C15D05">
        <w:rPr>
          <w:sz w:val="28"/>
          <w:szCs w:val="28"/>
        </w:rPr>
        <w:t xml:space="preserve">                     </w:t>
      </w:r>
      <w:r w:rsidR="00527693">
        <w:rPr>
          <w:sz w:val="28"/>
          <w:szCs w:val="28"/>
        </w:rPr>
        <w:t>на основании разрешения, выданного администратором ярмарки</w:t>
      </w:r>
      <w:r w:rsidR="00242B5B">
        <w:rPr>
          <w:sz w:val="28"/>
          <w:szCs w:val="28"/>
        </w:rPr>
        <w:t>, в соответствии со схемой размещения.</w:t>
      </w:r>
      <w:r w:rsidR="00527693" w:rsidRPr="00527693">
        <w:rPr>
          <w:sz w:val="28"/>
          <w:szCs w:val="28"/>
        </w:rPr>
        <w:t xml:space="preserve"> </w:t>
      </w:r>
      <w:r w:rsidR="00527693">
        <w:rPr>
          <w:sz w:val="28"/>
          <w:szCs w:val="28"/>
        </w:rPr>
        <w:t xml:space="preserve">Участнику ярмарки предоставляется одно торговое место. </w:t>
      </w:r>
    </w:p>
    <w:p w:rsidR="00F03F37" w:rsidRDefault="00C15D05" w:rsidP="00F03F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693">
        <w:rPr>
          <w:sz w:val="28"/>
          <w:szCs w:val="28"/>
        </w:rPr>
        <w:t xml:space="preserve">3.2. </w:t>
      </w:r>
      <w:r w:rsidR="00F03F37">
        <w:rPr>
          <w:sz w:val="28"/>
          <w:szCs w:val="28"/>
        </w:rPr>
        <w:t>При осуществлении деятельности по продаже товаров на ярмарке участник</w:t>
      </w:r>
      <w:r>
        <w:rPr>
          <w:sz w:val="28"/>
          <w:szCs w:val="28"/>
        </w:rPr>
        <w:t xml:space="preserve"> ярмарки обязан:</w:t>
      </w:r>
    </w:p>
    <w:p w:rsidR="00C15D05" w:rsidRDefault="00C15D05" w:rsidP="00C15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облюдать требования законодательства Российской Федерации                о защите прав потребителей, законодательства Российской Федерации                        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</w:p>
    <w:p w:rsidR="00C15D05" w:rsidRDefault="00C15D05" w:rsidP="00F03F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3.2.2. Иметь в наличии торговое оборудование, предназначенное</w:t>
      </w:r>
      <w:r w:rsidR="00242B5B">
        <w:rPr>
          <w:sz w:val="28"/>
          <w:szCs w:val="28"/>
        </w:rPr>
        <w:t xml:space="preserve"> для выкладки и продажи товаров (столы, тележки, горки и т.д.). </w:t>
      </w:r>
      <w:r>
        <w:rPr>
          <w:sz w:val="28"/>
          <w:szCs w:val="28"/>
        </w:rPr>
        <w:t xml:space="preserve"> </w:t>
      </w:r>
    </w:p>
    <w:p w:rsidR="000D6592" w:rsidRDefault="000D6592" w:rsidP="000D65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693" w:rsidRDefault="00527693" w:rsidP="005C3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3751" w:rsidRDefault="005C3751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5C3751" w:rsidSect="00D27CE0">
      <w:pgSz w:w="11906" w:h="16838"/>
      <w:pgMar w:top="142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04A"/>
    <w:multiLevelType w:val="hybridMultilevel"/>
    <w:tmpl w:val="FB325DE0"/>
    <w:lvl w:ilvl="0" w:tplc="383EF6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A5770"/>
    <w:multiLevelType w:val="hybridMultilevel"/>
    <w:tmpl w:val="609CCF1A"/>
    <w:lvl w:ilvl="0" w:tplc="7486CC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E27CE"/>
    <w:rsid w:val="00064F18"/>
    <w:rsid w:val="0008329A"/>
    <w:rsid w:val="000C4A01"/>
    <w:rsid w:val="000D6592"/>
    <w:rsid w:val="000F0331"/>
    <w:rsid w:val="00125F47"/>
    <w:rsid w:val="00145D52"/>
    <w:rsid w:val="00182CE2"/>
    <w:rsid w:val="001E5A5A"/>
    <w:rsid w:val="001E7267"/>
    <w:rsid w:val="00235E85"/>
    <w:rsid w:val="002407E0"/>
    <w:rsid w:val="00242B5B"/>
    <w:rsid w:val="00271093"/>
    <w:rsid w:val="00273EA9"/>
    <w:rsid w:val="00286D26"/>
    <w:rsid w:val="002B061C"/>
    <w:rsid w:val="002B4A3C"/>
    <w:rsid w:val="0033463F"/>
    <w:rsid w:val="00383CD8"/>
    <w:rsid w:val="003A718B"/>
    <w:rsid w:val="003D01CF"/>
    <w:rsid w:val="004A03EA"/>
    <w:rsid w:val="00517AEE"/>
    <w:rsid w:val="00527693"/>
    <w:rsid w:val="005721C7"/>
    <w:rsid w:val="005C0DFC"/>
    <w:rsid w:val="005C3751"/>
    <w:rsid w:val="00612961"/>
    <w:rsid w:val="00647B95"/>
    <w:rsid w:val="006655D8"/>
    <w:rsid w:val="00703AAA"/>
    <w:rsid w:val="00744AB5"/>
    <w:rsid w:val="00794779"/>
    <w:rsid w:val="007B33F4"/>
    <w:rsid w:val="007B39A9"/>
    <w:rsid w:val="007D1462"/>
    <w:rsid w:val="007F12A5"/>
    <w:rsid w:val="00834391"/>
    <w:rsid w:val="008652E4"/>
    <w:rsid w:val="008B32AE"/>
    <w:rsid w:val="0091272F"/>
    <w:rsid w:val="009138F2"/>
    <w:rsid w:val="00947310"/>
    <w:rsid w:val="00980EAF"/>
    <w:rsid w:val="0098135E"/>
    <w:rsid w:val="009B56B1"/>
    <w:rsid w:val="009B5C07"/>
    <w:rsid w:val="00A42D30"/>
    <w:rsid w:val="00A96705"/>
    <w:rsid w:val="00B10840"/>
    <w:rsid w:val="00B27EE2"/>
    <w:rsid w:val="00B675B9"/>
    <w:rsid w:val="00B93343"/>
    <w:rsid w:val="00BA499A"/>
    <w:rsid w:val="00BC030C"/>
    <w:rsid w:val="00BD13AE"/>
    <w:rsid w:val="00C15D05"/>
    <w:rsid w:val="00C53363"/>
    <w:rsid w:val="00CE377D"/>
    <w:rsid w:val="00CF3965"/>
    <w:rsid w:val="00D12704"/>
    <w:rsid w:val="00D27CE0"/>
    <w:rsid w:val="00D45F7E"/>
    <w:rsid w:val="00D54B57"/>
    <w:rsid w:val="00DD024B"/>
    <w:rsid w:val="00DE580B"/>
    <w:rsid w:val="00E9333F"/>
    <w:rsid w:val="00EE27CE"/>
    <w:rsid w:val="00EF7679"/>
    <w:rsid w:val="00F03F37"/>
    <w:rsid w:val="00F0636F"/>
    <w:rsid w:val="00F11F7A"/>
    <w:rsid w:val="00FA7204"/>
    <w:rsid w:val="00FC3FCD"/>
    <w:rsid w:val="00FC6F46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7A"/>
    <w:rPr>
      <w:sz w:val="24"/>
      <w:szCs w:val="24"/>
    </w:rPr>
  </w:style>
  <w:style w:type="paragraph" w:styleId="1">
    <w:name w:val="heading 1"/>
    <w:basedOn w:val="a"/>
    <w:next w:val="a"/>
    <w:qFormat/>
    <w:rsid w:val="00F11F7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44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B9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33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01CF"/>
    <w:pPr>
      <w:ind w:left="720"/>
      <w:contextualSpacing/>
    </w:pPr>
  </w:style>
  <w:style w:type="paragraph" w:customStyle="1" w:styleId="ConsPlusNormal">
    <w:name w:val="ConsPlusNormal"/>
    <w:rsid w:val="004A03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A03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3468B27A9121ED0E10D5D3F67853CC1B638AC1942180C2EBD2910B9EC9E4MEhB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367;fld=134;dst=100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C39E-A09B-4B0D-A84A-B9F53526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ADMIN</cp:lastModifiedBy>
  <cp:revision>2</cp:revision>
  <cp:lastPrinted>2014-10-17T00:23:00Z</cp:lastPrinted>
  <dcterms:created xsi:type="dcterms:W3CDTF">2020-02-07T00:57:00Z</dcterms:created>
  <dcterms:modified xsi:type="dcterms:W3CDTF">2020-02-07T00:57:00Z</dcterms:modified>
</cp:coreProperties>
</file>