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CC" w:rsidRDefault="00792BCC" w:rsidP="00792B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792BCC" w:rsidRDefault="00792BCC" w:rsidP="00792B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НОВОЛИТОВСКОГО СЕЛЬСКОГО ПОСЕЛЕНИЯ</w:t>
      </w:r>
    </w:p>
    <w:p w:rsidR="00792BCC" w:rsidRDefault="00792BCC" w:rsidP="00792B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ПАРТИЗАНСКОГО МУНИЦИПАЛЬНОГО РАЙОНА</w:t>
      </w:r>
    </w:p>
    <w:p w:rsidR="00792BCC" w:rsidRDefault="00792BCC" w:rsidP="00792B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ПРИМОРСКОГО КРАЯ</w:t>
      </w:r>
    </w:p>
    <w:p w:rsidR="00792BCC" w:rsidRDefault="00792BCC" w:rsidP="00792BCC">
      <w:pPr>
        <w:jc w:val="center"/>
        <w:rPr>
          <w:b/>
          <w:sz w:val="32"/>
          <w:szCs w:val="32"/>
        </w:rPr>
      </w:pPr>
    </w:p>
    <w:p w:rsidR="00792BCC" w:rsidRDefault="00792BCC" w:rsidP="00792B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92BCC" w:rsidRDefault="00792BCC" w:rsidP="00792BCC">
      <w:pPr>
        <w:jc w:val="center"/>
        <w:rPr>
          <w:sz w:val="32"/>
          <w:szCs w:val="32"/>
        </w:rPr>
      </w:pPr>
    </w:p>
    <w:p w:rsidR="00792BCC" w:rsidRDefault="00792BCC" w:rsidP="00792BCC">
      <w:pPr>
        <w:rPr>
          <w:sz w:val="26"/>
          <w:szCs w:val="26"/>
        </w:rPr>
      </w:pPr>
      <w:r>
        <w:rPr>
          <w:sz w:val="26"/>
          <w:szCs w:val="26"/>
        </w:rPr>
        <w:t xml:space="preserve"> 20 сентября  2012 г.                       село Новолитовск                                 № 105</w:t>
      </w:r>
    </w:p>
    <w:p w:rsidR="00792BCC" w:rsidRDefault="00792BCC" w:rsidP="00792BCC">
      <w:pPr>
        <w:rPr>
          <w:sz w:val="26"/>
          <w:szCs w:val="26"/>
        </w:rPr>
      </w:pPr>
    </w:p>
    <w:p w:rsidR="00792BCC" w:rsidRDefault="00792BCC" w:rsidP="00792BCC">
      <w:pPr>
        <w:rPr>
          <w:b/>
          <w:sz w:val="26"/>
          <w:szCs w:val="26"/>
        </w:rPr>
      </w:pPr>
    </w:p>
    <w:p w:rsidR="00792BCC" w:rsidRDefault="00792BCC" w:rsidP="00792BCC">
      <w:pPr>
        <w:pStyle w:val="a3"/>
        <w:spacing w:before="0" w:after="0"/>
        <w:ind w:firstLine="54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 согласовании Перечня имущества, передаваемого из муниципальной собственности Партизанского муниципального района в муниципальную собственность Новолитовского сельского поселения</w:t>
      </w:r>
    </w:p>
    <w:p w:rsidR="00792BCC" w:rsidRDefault="00792BCC" w:rsidP="00792BCC">
      <w:pPr>
        <w:pStyle w:val="a3"/>
        <w:spacing w:before="0" w:after="0"/>
        <w:ind w:firstLine="54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Партизанского муниципального района</w:t>
      </w:r>
    </w:p>
    <w:p w:rsidR="00792BCC" w:rsidRDefault="00792BCC" w:rsidP="00792BCC">
      <w:pPr>
        <w:pStyle w:val="a3"/>
        <w:spacing w:before="0" w:after="0"/>
        <w:ind w:firstLine="540"/>
        <w:jc w:val="center"/>
        <w:rPr>
          <w:b/>
          <w:color w:val="000000"/>
          <w:sz w:val="26"/>
          <w:szCs w:val="26"/>
        </w:rPr>
      </w:pPr>
    </w:p>
    <w:p w:rsidR="00792BCC" w:rsidRDefault="00792BCC" w:rsidP="00792BCC">
      <w:pPr>
        <w:pStyle w:val="a3"/>
        <w:spacing w:before="0" w:after="0"/>
        <w:ind w:firstLine="540"/>
        <w:jc w:val="center"/>
        <w:rPr>
          <w:b/>
          <w:color w:val="000000"/>
          <w:sz w:val="26"/>
          <w:szCs w:val="26"/>
        </w:rPr>
      </w:pPr>
    </w:p>
    <w:p w:rsidR="00792BCC" w:rsidRDefault="00792BCC" w:rsidP="00792BCC">
      <w:pPr>
        <w:pStyle w:val="Con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2BCC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ст. 50, 51 Федерального закона от 06 октября 2003 года № 131-ФЗ «Об общих принципах организации местного самоуправления в Российской Федерации», Законом Приморского края от 15.02.2008г. № 194-КЗ «О порядке разграничения объектов муниципальной собственности между муниципальными районами и входящими в их состав городскими и сельскими поселениями» </w:t>
      </w:r>
      <w:r w:rsidRPr="00792BCC">
        <w:rPr>
          <w:rFonts w:ascii="Times New Roman" w:hAnsi="Times New Roman" w:cs="Times New Roman"/>
          <w:sz w:val="26"/>
          <w:szCs w:val="26"/>
        </w:rPr>
        <w:t>Администрация Новолитовского сельского поселения Партизанского муниципального района Приморского края</w:t>
      </w:r>
      <w:proofErr w:type="gramEnd"/>
    </w:p>
    <w:p w:rsidR="00792BCC" w:rsidRPr="00F52B41" w:rsidRDefault="00792BCC" w:rsidP="00792BCC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92BCC" w:rsidRPr="00792BCC" w:rsidRDefault="00792BCC" w:rsidP="00792BCC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ab/>
        <w:t>ПОСТАНОВЛЯЕТ:</w:t>
      </w:r>
    </w:p>
    <w:p w:rsidR="00792BCC" w:rsidRDefault="00792BCC" w:rsidP="00792BCC">
      <w:pPr>
        <w:pStyle w:val="a3"/>
        <w:spacing w:before="0" w:after="0"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Согласовать Перечень имущества, передаваемого из муниципальной собственности Партизанского муниципального района в муниципальную собственность Новолитовского сельского поселения Партизанского муниципального района, согласно приложению.</w:t>
      </w:r>
    </w:p>
    <w:p w:rsidR="00792BCC" w:rsidRDefault="00792BCC" w:rsidP="00792BCC">
      <w:pPr>
        <w:spacing w:line="360" w:lineRule="auto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Вышеназванный перечень направить главе Партизанского муниципального района </w:t>
      </w:r>
      <w:proofErr w:type="gramStart"/>
      <w:r>
        <w:rPr>
          <w:color w:val="000000"/>
          <w:sz w:val="26"/>
          <w:szCs w:val="26"/>
        </w:rPr>
        <w:t>для направления в Законодательное собрание Приморского края на утверждение законом Приморского края о разграничении объектов муниципальной собственности между Партизанским муниципальным районом</w:t>
      </w:r>
      <w:proofErr w:type="gram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Новолитовским</w:t>
      </w:r>
      <w:proofErr w:type="spellEnd"/>
      <w:r>
        <w:rPr>
          <w:color w:val="000000"/>
          <w:sz w:val="26"/>
          <w:szCs w:val="26"/>
        </w:rPr>
        <w:t xml:space="preserve"> сельским поселением Партизанского муниципального района.</w:t>
      </w:r>
    </w:p>
    <w:p w:rsidR="00792BCC" w:rsidRDefault="00792BCC" w:rsidP="00792BCC">
      <w:pPr>
        <w:spacing w:line="360" w:lineRule="auto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решение вступает в силу со дня его обнародования.</w:t>
      </w:r>
    </w:p>
    <w:p w:rsidR="00792BCC" w:rsidRDefault="00792BCC" w:rsidP="00792BCC">
      <w:pPr>
        <w:rPr>
          <w:sz w:val="26"/>
          <w:szCs w:val="26"/>
        </w:rPr>
      </w:pPr>
    </w:p>
    <w:p w:rsidR="00792BCC" w:rsidRDefault="00792BCC" w:rsidP="00792BCC">
      <w:pPr>
        <w:rPr>
          <w:sz w:val="26"/>
          <w:szCs w:val="26"/>
        </w:rPr>
      </w:pPr>
      <w:r>
        <w:rPr>
          <w:sz w:val="26"/>
          <w:szCs w:val="26"/>
        </w:rPr>
        <w:t xml:space="preserve">Глава Новолитовского </w:t>
      </w:r>
    </w:p>
    <w:p w:rsidR="00792BCC" w:rsidRDefault="00792BCC" w:rsidP="00792BCC">
      <w:pPr>
        <w:rPr>
          <w:color w:val="000000"/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color w:val="000000"/>
          <w:sz w:val="26"/>
          <w:szCs w:val="26"/>
        </w:rPr>
        <w:t xml:space="preserve">                                                                                   Т.А. Лобачева </w:t>
      </w:r>
    </w:p>
    <w:p w:rsidR="00792BCC" w:rsidRDefault="00792BCC"/>
    <w:sectPr w:rsidR="0079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BCC"/>
    <w:rsid w:val="001E58DB"/>
    <w:rsid w:val="0079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BC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792BCC"/>
    <w:pPr>
      <w:spacing w:before="72" w:after="240"/>
    </w:pPr>
  </w:style>
  <w:style w:type="paragraph" w:customStyle="1" w:styleId="ConsNormal">
    <w:name w:val="ConsNormal"/>
    <w:rsid w:val="00792B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34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cp:lastPrinted>2012-09-24T01:10:00Z</cp:lastPrinted>
  <dcterms:created xsi:type="dcterms:W3CDTF">2012-09-24T00:41:00Z</dcterms:created>
  <dcterms:modified xsi:type="dcterms:W3CDTF">2012-09-24T01:15:00Z</dcterms:modified>
</cp:coreProperties>
</file>